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A5" w:rsidRPr="00EF2E77" w:rsidRDefault="00E357C2" w:rsidP="00DF578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E77">
        <w:rPr>
          <w:rFonts w:ascii="Times New Roman" w:hAnsi="Times New Roman" w:cs="Times New Roman"/>
          <w:b/>
          <w:sz w:val="24"/>
          <w:szCs w:val="24"/>
        </w:rPr>
        <w:t>Aquinas College Archives</w:t>
      </w:r>
      <w:r w:rsidR="00A31209" w:rsidRPr="00EF2E77">
        <w:rPr>
          <w:rFonts w:ascii="Times New Roman" w:hAnsi="Times New Roman" w:cs="Times New Roman"/>
          <w:b/>
          <w:sz w:val="24"/>
          <w:szCs w:val="24"/>
        </w:rPr>
        <w:t>-</w:t>
      </w:r>
      <w:r w:rsidRPr="00EF2E77">
        <w:rPr>
          <w:rFonts w:ascii="Times New Roman" w:hAnsi="Times New Roman" w:cs="Times New Roman"/>
          <w:b/>
          <w:sz w:val="24"/>
          <w:szCs w:val="24"/>
        </w:rPr>
        <w:t xml:space="preserve">Audio </w:t>
      </w:r>
      <w:r w:rsidR="004564D0" w:rsidRPr="00EF2E77">
        <w:rPr>
          <w:rFonts w:ascii="Times New Roman" w:hAnsi="Times New Roman" w:cs="Times New Roman"/>
          <w:b/>
          <w:sz w:val="24"/>
          <w:szCs w:val="24"/>
        </w:rPr>
        <w:t>and Video Recordings and Digitized Media</w:t>
      </w:r>
      <w:r w:rsidRPr="00EF2E77">
        <w:rPr>
          <w:rFonts w:ascii="Times New Roman" w:hAnsi="Times New Roman" w:cs="Times New Roman"/>
          <w:b/>
          <w:sz w:val="24"/>
          <w:szCs w:val="24"/>
        </w:rPr>
        <w:t xml:space="preserve"> Collection</w:t>
      </w:r>
    </w:p>
    <w:p w:rsidR="00C410C5" w:rsidRDefault="00C410C5" w:rsidP="00B34CE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410C5" w:rsidRDefault="00C410C5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4564D0">
        <w:rPr>
          <w:rFonts w:ascii="Times New Roman" w:hAnsi="Times New Roman" w:cs="Times New Roman"/>
          <w:sz w:val="24"/>
          <w:szCs w:val="24"/>
        </w:rPr>
        <w:t xml:space="preserve"> Aquinas College Archives </w:t>
      </w:r>
      <w:r w:rsidR="004564D0" w:rsidRPr="004564D0">
        <w:rPr>
          <w:rFonts w:ascii="Times New Roman" w:hAnsi="Times New Roman" w:cs="Times New Roman"/>
          <w:sz w:val="24"/>
          <w:szCs w:val="24"/>
        </w:rPr>
        <w:t xml:space="preserve">Audio and Video Recordings and Digitized Media </w:t>
      </w:r>
      <w:r w:rsidRPr="004564D0">
        <w:rPr>
          <w:rFonts w:ascii="Times New Roman" w:hAnsi="Times New Roman" w:cs="Times New Roman"/>
          <w:sz w:val="24"/>
          <w:szCs w:val="24"/>
        </w:rPr>
        <w:t xml:space="preserve">Collection </w:t>
      </w:r>
      <w:r w:rsidR="00227ABC" w:rsidRPr="004564D0">
        <w:rPr>
          <w:rFonts w:ascii="Times New Roman" w:hAnsi="Times New Roman" w:cs="Times New Roman"/>
          <w:sz w:val="24"/>
          <w:szCs w:val="24"/>
        </w:rPr>
        <w:t>consists of</w:t>
      </w:r>
      <w:r w:rsidRPr="004564D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HS tapes, </w:t>
      </w:r>
      <w:r w:rsidR="00227ABC">
        <w:rPr>
          <w:rFonts w:ascii="Times New Roman" w:hAnsi="Times New Roman" w:cs="Times New Roman"/>
          <w:sz w:val="24"/>
          <w:szCs w:val="24"/>
        </w:rPr>
        <w:t>DVDs, DVR/</w:t>
      </w:r>
      <w:r w:rsidR="006B19D5">
        <w:rPr>
          <w:rFonts w:ascii="Times New Roman" w:hAnsi="Times New Roman" w:cs="Times New Roman"/>
          <w:sz w:val="24"/>
          <w:szCs w:val="24"/>
        </w:rPr>
        <w:t>CD</w:t>
      </w:r>
      <w:r w:rsidR="00227ABC">
        <w:rPr>
          <w:rFonts w:ascii="Times New Roman" w:hAnsi="Times New Roman" w:cs="Times New Roman"/>
          <w:sz w:val="24"/>
          <w:szCs w:val="24"/>
        </w:rPr>
        <w:t>Rs,</w:t>
      </w:r>
      <w:r>
        <w:rPr>
          <w:rFonts w:ascii="Times New Roman" w:hAnsi="Times New Roman" w:cs="Times New Roman"/>
          <w:sz w:val="24"/>
          <w:szCs w:val="24"/>
        </w:rPr>
        <w:t xml:space="preserve"> audio </w:t>
      </w:r>
      <w:r w:rsidR="00227ABC">
        <w:rPr>
          <w:rFonts w:ascii="Times New Roman" w:hAnsi="Times New Roman" w:cs="Times New Roman"/>
          <w:sz w:val="24"/>
          <w:szCs w:val="24"/>
        </w:rPr>
        <w:t>cassettes, and</w:t>
      </w:r>
      <w:r w:rsidR="006B19D5">
        <w:rPr>
          <w:rFonts w:ascii="Times New Roman" w:hAnsi="Times New Roman" w:cs="Times New Roman"/>
          <w:sz w:val="24"/>
          <w:szCs w:val="24"/>
        </w:rPr>
        <w:t xml:space="preserve"> film reels</w:t>
      </w:r>
      <w:r w:rsidR="00227ABC">
        <w:rPr>
          <w:rFonts w:ascii="Times New Roman" w:hAnsi="Times New Roman" w:cs="Times New Roman"/>
          <w:sz w:val="24"/>
          <w:szCs w:val="24"/>
        </w:rPr>
        <w:t xml:space="preserve"> whose contents mainly deal with Aquinas College in some manner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27ABC">
        <w:rPr>
          <w:rFonts w:ascii="Times New Roman" w:hAnsi="Times New Roman" w:cs="Times New Roman"/>
          <w:sz w:val="24"/>
          <w:szCs w:val="24"/>
        </w:rPr>
        <w:t xml:space="preserve">The collection </w:t>
      </w:r>
      <w:r>
        <w:rPr>
          <w:rFonts w:ascii="Times New Roman" w:hAnsi="Times New Roman" w:cs="Times New Roman"/>
          <w:sz w:val="24"/>
          <w:szCs w:val="24"/>
        </w:rPr>
        <w:t xml:space="preserve">has been organized into broad </w:t>
      </w:r>
      <w:r w:rsidR="006B19D5">
        <w:rPr>
          <w:rFonts w:ascii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 xml:space="preserve">categories, each of which </w:t>
      </w:r>
      <w:r w:rsidR="00515C4B">
        <w:rPr>
          <w:rFonts w:ascii="Times New Roman" w:hAnsi="Times New Roman" w:cs="Times New Roman"/>
          <w:sz w:val="24"/>
          <w:szCs w:val="24"/>
        </w:rPr>
        <w:t xml:space="preserve">contains </w:t>
      </w:r>
      <w:r>
        <w:rPr>
          <w:rFonts w:ascii="Times New Roman" w:hAnsi="Times New Roman" w:cs="Times New Roman"/>
          <w:sz w:val="24"/>
          <w:szCs w:val="24"/>
        </w:rPr>
        <w:t>more specific subcategories. The mater</w:t>
      </w:r>
      <w:r w:rsidR="00227ABC">
        <w:rPr>
          <w:rFonts w:ascii="Times New Roman" w:hAnsi="Times New Roman" w:cs="Times New Roman"/>
          <w:sz w:val="24"/>
          <w:szCs w:val="24"/>
        </w:rPr>
        <w:t>ial within each subcategory is</w:t>
      </w:r>
      <w:r w:rsidR="009A7F44">
        <w:rPr>
          <w:rFonts w:ascii="Times New Roman" w:hAnsi="Times New Roman" w:cs="Times New Roman"/>
          <w:sz w:val="24"/>
          <w:szCs w:val="24"/>
        </w:rPr>
        <w:t xml:space="preserve"> </w:t>
      </w:r>
      <w:r w:rsidR="006B19D5">
        <w:rPr>
          <w:rFonts w:ascii="Times New Roman" w:hAnsi="Times New Roman" w:cs="Times New Roman"/>
          <w:sz w:val="24"/>
          <w:szCs w:val="24"/>
        </w:rPr>
        <w:t xml:space="preserve">organized in chronological order </w:t>
      </w:r>
      <w:r w:rsidR="00227ABC">
        <w:rPr>
          <w:rFonts w:ascii="Times New Roman" w:hAnsi="Times New Roman" w:cs="Times New Roman"/>
          <w:sz w:val="24"/>
          <w:szCs w:val="24"/>
        </w:rPr>
        <w:t xml:space="preserve">when possible </w:t>
      </w:r>
      <w:r w:rsidR="006B19D5">
        <w:rPr>
          <w:rFonts w:ascii="Times New Roman" w:hAnsi="Times New Roman" w:cs="Times New Roman"/>
          <w:sz w:val="24"/>
          <w:szCs w:val="24"/>
        </w:rPr>
        <w:t xml:space="preserve">and in </w:t>
      </w:r>
      <w:r w:rsidR="00227ABC">
        <w:rPr>
          <w:rFonts w:ascii="Times New Roman" w:hAnsi="Times New Roman" w:cs="Times New Roman"/>
          <w:sz w:val="24"/>
          <w:szCs w:val="24"/>
        </w:rPr>
        <w:t xml:space="preserve">some </w:t>
      </w:r>
      <w:r w:rsidR="006B19D5">
        <w:rPr>
          <w:rFonts w:ascii="Times New Roman" w:hAnsi="Times New Roman" w:cs="Times New Roman"/>
          <w:sz w:val="24"/>
          <w:szCs w:val="24"/>
        </w:rPr>
        <w:t>cases separated by media type.</w:t>
      </w:r>
      <w:r w:rsidR="00976679">
        <w:rPr>
          <w:rFonts w:ascii="Times New Roman" w:hAnsi="Times New Roman" w:cs="Times New Roman"/>
          <w:sz w:val="24"/>
          <w:szCs w:val="24"/>
        </w:rPr>
        <w:t xml:space="preserve"> The </w:t>
      </w:r>
      <w:r w:rsidR="00F34FB6">
        <w:rPr>
          <w:rFonts w:ascii="Times New Roman" w:hAnsi="Times New Roman" w:cs="Times New Roman"/>
          <w:sz w:val="24"/>
          <w:szCs w:val="24"/>
        </w:rPr>
        <w:t xml:space="preserve">chronological and subject matter </w:t>
      </w:r>
      <w:r w:rsidR="00976679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6B19D5">
        <w:rPr>
          <w:rFonts w:ascii="Times New Roman" w:hAnsi="Times New Roman" w:cs="Times New Roman"/>
          <w:sz w:val="24"/>
          <w:szCs w:val="24"/>
        </w:rPr>
        <w:t xml:space="preserve">set </w:t>
      </w:r>
      <w:r w:rsidR="00976679">
        <w:rPr>
          <w:rFonts w:ascii="Times New Roman" w:hAnsi="Times New Roman" w:cs="Times New Roman"/>
          <w:sz w:val="24"/>
          <w:szCs w:val="24"/>
        </w:rPr>
        <w:t>in place is</w:t>
      </w:r>
      <w:r>
        <w:rPr>
          <w:rFonts w:ascii="Times New Roman" w:hAnsi="Times New Roman" w:cs="Times New Roman"/>
          <w:sz w:val="24"/>
          <w:szCs w:val="24"/>
        </w:rPr>
        <w:t xml:space="preserve"> based </w:t>
      </w:r>
      <w:r w:rsidR="00976679">
        <w:rPr>
          <w:rFonts w:ascii="Times New Roman" w:hAnsi="Times New Roman" w:cs="Times New Roman"/>
          <w:sz w:val="24"/>
          <w:szCs w:val="24"/>
        </w:rPr>
        <w:t>solely</w:t>
      </w:r>
      <w:r>
        <w:rPr>
          <w:rFonts w:ascii="Times New Roman" w:hAnsi="Times New Roman" w:cs="Times New Roman"/>
          <w:sz w:val="24"/>
          <w:szCs w:val="24"/>
        </w:rPr>
        <w:t xml:space="preserve"> upon </w:t>
      </w:r>
      <w:r w:rsidR="00976679">
        <w:rPr>
          <w:rFonts w:ascii="Times New Roman" w:hAnsi="Times New Roman" w:cs="Times New Roman"/>
          <w:sz w:val="24"/>
          <w:szCs w:val="24"/>
        </w:rPr>
        <w:t xml:space="preserve">the information </w:t>
      </w:r>
      <w:r w:rsidR="006B19D5">
        <w:rPr>
          <w:rFonts w:ascii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hAnsi="Times New Roman" w:cs="Times New Roman"/>
          <w:sz w:val="24"/>
          <w:szCs w:val="24"/>
        </w:rPr>
        <w:t xml:space="preserve">on the labels of the media items. 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I. Aquinas College History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II. Aquinas College Commencement and Graduation Related Events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III. Aquinas College Administrative Boards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IV. Aquinas College Awards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V. Aquinas College Speakers and Presentations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Series VI. Aquinas </w:t>
      </w:r>
      <w:r w:rsidR="00515C4B">
        <w:rPr>
          <w:rFonts w:ascii="Times New Roman" w:hAnsi="Times New Roman" w:cs="Times New Roman"/>
          <w:sz w:val="24"/>
          <w:szCs w:val="24"/>
        </w:rPr>
        <w:t xml:space="preserve">College </w:t>
      </w:r>
      <w:r>
        <w:rPr>
          <w:rFonts w:ascii="Times New Roman" w:hAnsi="Times New Roman" w:cs="Times New Roman"/>
          <w:sz w:val="24"/>
          <w:szCs w:val="24"/>
        </w:rPr>
        <w:t>Trips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VII. Training Materials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VIII.</w:t>
      </w:r>
      <w:r w:rsidR="00E42A2E">
        <w:rPr>
          <w:rFonts w:ascii="Times New Roman" w:hAnsi="Times New Roman" w:cs="Times New Roman"/>
          <w:sz w:val="24"/>
          <w:szCs w:val="24"/>
        </w:rPr>
        <w:t xml:space="preserve"> Aquinas College on Radio and TV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IX.</w:t>
      </w:r>
      <w:r w:rsidR="00E42A2E">
        <w:rPr>
          <w:rFonts w:ascii="Times New Roman" w:hAnsi="Times New Roman" w:cs="Times New Roman"/>
          <w:sz w:val="24"/>
          <w:szCs w:val="24"/>
        </w:rPr>
        <w:t xml:space="preserve"> Aquinas College Ads and Promos</w:t>
      </w:r>
    </w:p>
    <w:p w:rsidR="00E42A2E" w:rsidRDefault="00E42A2E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Series X. </w:t>
      </w:r>
      <w:r w:rsidR="00515C4B">
        <w:rPr>
          <w:rFonts w:ascii="Times New Roman" w:hAnsi="Times New Roman" w:cs="Times New Roman"/>
          <w:sz w:val="24"/>
          <w:szCs w:val="24"/>
        </w:rPr>
        <w:t xml:space="preserve">Aquinas College </w:t>
      </w:r>
      <w:r>
        <w:rPr>
          <w:rFonts w:ascii="Times New Roman" w:hAnsi="Times New Roman" w:cs="Times New Roman"/>
          <w:sz w:val="24"/>
          <w:szCs w:val="24"/>
        </w:rPr>
        <w:t>Photography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XI.</w:t>
      </w:r>
      <w:r w:rsidR="00E42A2E">
        <w:rPr>
          <w:rFonts w:ascii="Times New Roman" w:hAnsi="Times New Roman" w:cs="Times New Roman"/>
          <w:sz w:val="24"/>
          <w:szCs w:val="24"/>
        </w:rPr>
        <w:t xml:space="preserve"> Gerald R. Ford</w:t>
      </w:r>
    </w:p>
    <w:p w:rsidR="00AE69F6" w:rsidRDefault="00AE69F6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XII.</w:t>
      </w:r>
      <w:r w:rsidR="00E42A2E">
        <w:rPr>
          <w:rFonts w:ascii="Times New Roman" w:hAnsi="Times New Roman" w:cs="Times New Roman"/>
          <w:sz w:val="24"/>
          <w:szCs w:val="24"/>
        </w:rPr>
        <w:t xml:space="preserve"> Grand Rapids and the Surrounding Areas</w:t>
      </w:r>
    </w:p>
    <w:p w:rsidR="00E42A2E" w:rsidRDefault="00E42A2E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XIII. Unidentified Items</w:t>
      </w:r>
    </w:p>
    <w:p w:rsidR="004736CF" w:rsidRDefault="004736CF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6CF" w:rsidRDefault="004736CF" w:rsidP="00B34CE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Processed by: Jane Dibble</w:t>
      </w:r>
      <w:bookmarkStart w:id="0" w:name="_GoBack"/>
      <w:bookmarkEnd w:id="0"/>
    </w:p>
    <w:p w:rsidR="00C0537F" w:rsidRDefault="00C0537F" w:rsidP="0035562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7063" w:rsidRPr="00A57F71" w:rsidRDefault="002B7063" w:rsidP="002B706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F71">
        <w:rPr>
          <w:rFonts w:ascii="Times New Roman" w:hAnsi="Times New Roman" w:cs="Times New Roman"/>
          <w:b/>
          <w:sz w:val="24"/>
          <w:szCs w:val="24"/>
          <w:u w:val="single"/>
        </w:rPr>
        <w:t>Contents</w:t>
      </w:r>
    </w:p>
    <w:p w:rsidR="002B7063" w:rsidRPr="002B7063" w:rsidRDefault="002B7063" w:rsidP="002B706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B7063" w:rsidRDefault="002B7063" w:rsidP="002B7063">
      <w:pPr>
        <w:tabs>
          <w:tab w:val="left" w:pos="1440"/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57F71">
        <w:rPr>
          <w:rFonts w:ascii="Times New Roman" w:hAnsi="Times New Roman" w:cs="Times New Roman"/>
          <w:sz w:val="24"/>
          <w:szCs w:val="24"/>
          <w:u w:val="single"/>
        </w:rPr>
        <w:t>Box         Item</w:t>
      </w:r>
      <w:r w:rsidR="00A57F71">
        <w:rPr>
          <w:rFonts w:ascii="Times New Roman" w:hAnsi="Times New Roman" w:cs="Times New Roman"/>
          <w:sz w:val="24"/>
          <w:szCs w:val="24"/>
          <w:u w:val="single"/>
        </w:rPr>
        <w:t xml:space="preserve">             Description</w:t>
      </w:r>
    </w:p>
    <w:p w:rsidR="00A57F71" w:rsidRDefault="00A57F71" w:rsidP="002B7063">
      <w:pPr>
        <w:tabs>
          <w:tab w:val="left" w:pos="1440"/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A57F71" w:rsidRPr="00A57F71" w:rsidRDefault="00A57F71" w:rsidP="002B7063">
      <w:pPr>
        <w:tabs>
          <w:tab w:val="left" w:pos="1440"/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35562C" w:rsidRPr="00DF578C" w:rsidRDefault="00DF578C" w:rsidP="002B7063">
      <w:pPr>
        <w:spacing w:after="0" w:line="240" w:lineRule="auto"/>
        <w:ind w:left="21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F578C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I. </w:t>
      </w:r>
      <w:r w:rsidR="006B19D5" w:rsidRPr="00DF578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Aquinas </w:t>
      </w:r>
      <w:r w:rsidR="002F2A7D" w:rsidRPr="00DF578C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6B19D5" w:rsidRPr="00DF578C">
        <w:rPr>
          <w:rFonts w:ascii="Times New Roman" w:hAnsi="Times New Roman" w:cs="Times New Roman"/>
          <w:b/>
          <w:sz w:val="24"/>
          <w:szCs w:val="24"/>
          <w:u w:val="single"/>
        </w:rPr>
        <w:t>History</w:t>
      </w:r>
    </w:p>
    <w:p w:rsidR="0035562C" w:rsidRPr="00E40FA2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35562C" w:rsidRPr="00E40FA2">
        <w:rPr>
          <w:rFonts w:ascii="Times New Roman" w:hAnsi="Times New Roman" w:cs="Times New Roman"/>
          <w:b/>
          <w:sz w:val="24"/>
          <w:szCs w:val="24"/>
        </w:rPr>
        <w:t xml:space="preserve">Aquinas </w:t>
      </w:r>
      <w:r w:rsidR="002F2A7D" w:rsidRPr="00E40FA2"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="0035562C" w:rsidRPr="00E40FA2">
        <w:rPr>
          <w:rFonts w:ascii="Times New Roman" w:hAnsi="Times New Roman" w:cs="Times New Roman"/>
          <w:b/>
          <w:sz w:val="24"/>
          <w:szCs w:val="24"/>
        </w:rPr>
        <w:t>History, General</w:t>
      </w:r>
    </w:p>
    <w:p w:rsidR="0035562C" w:rsidRPr="00E40FA2" w:rsidRDefault="00307B17" w:rsidP="003325F5">
      <w:pPr>
        <w:tabs>
          <w:tab w:val="left" w:pos="1080"/>
          <w:tab w:val="left" w:pos="144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E06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1             </w:t>
      </w:r>
      <w:r w:rsidR="003E0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C4B">
        <w:rPr>
          <w:rFonts w:ascii="Times New Roman" w:hAnsi="Times New Roman" w:cs="Times New Roman"/>
          <w:sz w:val="24"/>
          <w:szCs w:val="24"/>
        </w:rPr>
        <w:t xml:space="preserve"> </w:t>
      </w:r>
      <w:r w:rsidR="009A7F44" w:rsidRPr="00E40FA2">
        <w:rPr>
          <w:rFonts w:ascii="Times New Roman" w:hAnsi="Times New Roman" w:cs="Times New Roman"/>
          <w:sz w:val="24"/>
          <w:szCs w:val="24"/>
        </w:rPr>
        <w:t>“A Time to Begin</w:t>
      </w:r>
      <w:r w:rsidR="007E23A5" w:rsidRPr="00E40FA2">
        <w:rPr>
          <w:rFonts w:ascii="Times New Roman" w:hAnsi="Times New Roman" w:cs="Times New Roman"/>
          <w:sz w:val="24"/>
          <w:szCs w:val="24"/>
        </w:rPr>
        <w:t>.”</w:t>
      </w:r>
      <w:r w:rsidR="009A7F44" w:rsidRPr="00E4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Movie on </w:t>
      </w:r>
      <w:r w:rsidR="0035562C" w:rsidRPr="00E40FA2">
        <w:rPr>
          <w:rFonts w:ascii="Times New Roman" w:hAnsi="Times New Roman" w:cs="Times New Roman"/>
          <w:sz w:val="24"/>
          <w:szCs w:val="24"/>
        </w:rPr>
        <w:t>Aquinas College</w:t>
      </w:r>
      <w:r w:rsidR="007E23A5" w:rsidRPr="00E40FA2">
        <w:rPr>
          <w:rFonts w:ascii="Times New Roman" w:hAnsi="Times New Roman" w:cs="Times New Roman"/>
          <w:sz w:val="24"/>
          <w:szCs w:val="24"/>
        </w:rPr>
        <w:t xml:space="preserve"> made in </w:t>
      </w:r>
      <w:r w:rsidR="0035562C" w:rsidRPr="00E40FA2">
        <w:rPr>
          <w:rFonts w:ascii="Times New Roman" w:hAnsi="Times New Roman" w:cs="Times New Roman"/>
          <w:sz w:val="24"/>
          <w:szCs w:val="24"/>
        </w:rPr>
        <w:t>1968</w:t>
      </w:r>
      <w:r w:rsidR="009A7F44" w:rsidRPr="00E40FA2">
        <w:rPr>
          <w:rFonts w:ascii="Times New Roman" w:hAnsi="Times New Roman" w:cs="Times New Roman"/>
          <w:sz w:val="24"/>
          <w:szCs w:val="24"/>
        </w:rPr>
        <w:t>.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From G.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Lundy, Loyola University, New Orleans. To Jim Butler, Admissions Counselor, Office of Admissions.</w:t>
      </w:r>
      <w:r w:rsidR="006B19D5" w:rsidRPr="00E4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 reel. Approximately 11x</w:t>
      </w:r>
      <w:r w:rsidR="006B19D5" w:rsidRPr="00E40FA2">
        <w:rPr>
          <w:rFonts w:ascii="Times New Roman" w:hAnsi="Times New Roman" w:cs="Times New Roman"/>
          <w:sz w:val="24"/>
          <w:szCs w:val="24"/>
        </w:rPr>
        <w:t xml:space="preserve"> 11 in. case.</w:t>
      </w:r>
    </w:p>
    <w:p w:rsidR="0035562C" w:rsidRPr="00E40FA2" w:rsidRDefault="00307B17" w:rsidP="00515C4B">
      <w:pPr>
        <w:tabs>
          <w:tab w:val="left" w:pos="900"/>
          <w:tab w:val="left" w:pos="1080"/>
          <w:tab w:val="left" w:pos="1440"/>
          <w:tab w:val="left" w:pos="189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    </w:t>
      </w:r>
      <w:r w:rsidR="003E063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2               </w:t>
      </w:r>
      <w:r w:rsidR="003E0638">
        <w:rPr>
          <w:rFonts w:ascii="Times New Roman" w:hAnsi="Times New Roman" w:cs="Times New Roman"/>
          <w:sz w:val="24"/>
          <w:szCs w:val="24"/>
        </w:rPr>
        <w:t xml:space="preserve"> </w:t>
      </w:r>
      <w:r w:rsidR="0035562C" w:rsidRPr="00E40FA2">
        <w:rPr>
          <w:rFonts w:ascii="Times New Roman" w:hAnsi="Times New Roman" w:cs="Times New Roman"/>
          <w:sz w:val="24"/>
          <w:szCs w:val="24"/>
        </w:rPr>
        <w:t>2</w:t>
      </w:r>
      <w:r w:rsidR="0035562C" w:rsidRPr="00E40FA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copy of “A Time to Begin</w:t>
      </w:r>
      <w:r w:rsidR="007E23A5" w:rsidRPr="00E40FA2">
        <w:rPr>
          <w:rFonts w:ascii="Times New Roman" w:hAnsi="Times New Roman" w:cs="Times New Roman"/>
          <w:sz w:val="24"/>
          <w:szCs w:val="24"/>
        </w:rPr>
        <w:t>.</w:t>
      </w:r>
      <w:r w:rsidR="00A65A95" w:rsidRPr="00E40FA2">
        <w:rPr>
          <w:rFonts w:ascii="Times New Roman" w:hAnsi="Times New Roman" w:cs="Times New Roman"/>
          <w:sz w:val="24"/>
          <w:szCs w:val="24"/>
        </w:rPr>
        <w:t>”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Movie on</w:t>
      </w:r>
      <w:r w:rsidR="007E23A5" w:rsidRPr="00E40FA2">
        <w:rPr>
          <w:rFonts w:ascii="Times New Roman" w:hAnsi="Times New Roman" w:cs="Times New Roman"/>
          <w:sz w:val="24"/>
          <w:szCs w:val="24"/>
        </w:rPr>
        <w:t xml:space="preserve"> Aquinas College made in 1968. 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From St. Anthony School- </w:t>
      </w:r>
      <w:proofErr w:type="spellStart"/>
      <w:r w:rsidR="0035562C" w:rsidRPr="00E40FA2">
        <w:rPr>
          <w:rFonts w:ascii="Times New Roman" w:hAnsi="Times New Roman" w:cs="Times New Roman"/>
          <w:sz w:val="24"/>
          <w:szCs w:val="24"/>
        </w:rPr>
        <w:t>Waibuku</w:t>
      </w:r>
      <w:proofErr w:type="spellEnd"/>
      <w:r w:rsidR="0035562C" w:rsidRPr="00E40FA2">
        <w:rPr>
          <w:rFonts w:ascii="Times New Roman" w:hAnsi="Times New Roman" w:cs="Times New Roman"/>
          <w:sz w:val="24"/>
          <w:szCs w:val="24"/>
        </w:rPr>
        <w:t>, Maui, Hawaii. To James Butler. Corrected Copy</w:t>
      </w:r>
      <w:r w:rsidR="007E23A5" w:rsidRPr="00E40FA2">
        <w:rPr>
          <w:rFonts w:ascii="Times New Roman" w:hAnsi="Times New Roman" w:cs="Times New Roman"/>
          <w:sz w:val="24"/>
          <w:szCs w:val="24"/>
        </w:rPr>
        <w:t>. Film reel i</w:t>
      </w:r>
      <w:r w:rsidR="009A7F44" w:rsidRPr="00E40FA2">
        <w:rPr>
          <w:rFonts w:ascii="Times New Roman" w:hAnsi="Times New Roman" w:cs="Times New Roman"/>
          <w:sz w:val="24"/>
          <w:szCs w:val="24"/>
        </w:rPr>
        <w:t>n an approximately 13 by 13 in. case.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C4B" w:rsidRDefault="00BF6429" w:rsidP="005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Aquinas History Video. Time</w:t>
      </w:r>
      <w:r w:rsidR="009A7F44" w:rsidRPr="00E40FA2">
        <w:rPr>
          <w:rFonts w:ascii="Times New Roman" w:hAnsi="Times New Roman" w:cs="Times New Roman"/>
          <w:sz w:val="24"/>
          <w:szCs w:val="24"/>
        </w:rPr>
        <w:t>-</w:t>
      </w:r>
      <w:r w:rsidR="0035562C" w:rsidRPr="00E40FA2">
        <w:rPr>
          <w:rFonts w:ascii="Times New Roman" w:hAnsi="Times New Roman" w:cs="Times New Roman"/>
          <w:sz w:val="24"/>
          <w:szCs w:val="24"/>
        </w:rPr>
        <w:t>17:00. VHS.</w:t>
      </w:r>
    </w:p>
    <w:p w:rsidR="009A7F44" w:rsidRPr="00E40FA2" w:rsidRDefault="0019582D" w:rsidP="005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A7F44" w:rsidRPr="00E40FA2">
        <w:rPr>
          <w:rFonts w:ascii="Times New Roman" w:hAnsi="Times New Roman" w:cs="Times New Roman"/>
          <w:sz w:val="24"/>
          <w:szCs w:val="24"/>
        </w:rPr>
        <w:t>Aquinas History. Sony KSP S20 videocassette.</w:t>
      </w:r>
    </w:p>
    <w:p w:rsidR="0035562C" w:rsidRPr="00E40FA2" w:rsidRDefault="00BF6429" w:rsidP="00515C4B">
      <w:pPr>
        <w:tabs>
          <w:tab w:val="left" w:pos="360"/>
          <w:tab w:val="left" w:pos="117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2-7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23A5" w:rsidRPr="00E40FA2">
        <w:rPr>
          <w:rFonts w:ascii="Times New Roman" w:hAnsi="Times New Roman" w:cs="Times New Roman"/>
          <w:sz w:val="24"/>
          <w:szCs w:val="24"/>
        </w:rPr>
        <w:t>Aquinas History 1940-1990. VHS (6 copies).</w:t>
      </w:r>
    </w:p>
    <w:p w:rsidR="009A7F44" w:rsidRPr="00E40FA2" w:rsidRDefault="0052103F" w:rsidP="005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7F44" w:rsidRPr="00E40FA2">
        <w:rPr>
          <w:rFonts w:ascii="Times New Roman" w:hAnsi="Times New Roman" w:cs="Times New Roman"/>
          <w:sz w:val="24"/>
          <w:szCs w:val="24"/>
        </w:rPr>
        <w:t>Aquinas College: 1969-1986</w:t>
      </w:r>
      <w:r w:rsidR="007E23A5" w:rsidRPr="00E40FA2">
        <w:rPr>
          <w:rFonts w:ascii="Times New Roman" w:hAnsi="Times New Roman" w:cs="Times New Roman"/>
          <w:sz w:val="24"/>
          <w:szCs w:val="24"/>
        </w:rPr>
        <w:t>. Audio c</w:t>
      </w:r>
      <w:r w:rsidR="009A7F44" w:rsidRPr="00E40FA2">
        <w:rPr>
          <w:rFonts w:ascii="Times New Roman" w:hAnsi="Times New Roman" w:cs="Times New Roman"/>
          <w:sz w:val="24"/>
          <w:szCs w:val="24"/>
        </w:rPr>
        <w:t>assette.</w:t>
      </w:r>
    </w:p>
    <w:p w:rsidR="00562123" w:rsidRPr="00E40FA2" w:rsidRDefault="0019582D" w:rsidP="00515C4B">
      <w:pPr>
        <w:tabs>
          <w:tab w:val="left" w:pos="1080"/>
          <w:tab w:val="left" w:pos="20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2123" w:rsidRPr="00E40FA2">
        <w:rPr>
          <w:rFonts w:ascii="Times New Roman" w:hAnsi="Times New Roman" w:cs="Times New Roman"/>
          <w:sz w:val="24"/>
          <w:szCs w:val="24"/>
        </w:rPr>
        <w:t>Cathedr</w:t>
      </w:r>
      <w:r w:rsidR="009A7F44" w:rsidRPr="00E40FA2">
        <w:rPr>
          <w:rFonts w:ascii="Times New Roman" w:hAnsi="Times New Roman" w:cs="Times New Roman"/>
          <w:sz w:val="24"/>
          <w:szCs w:val="24"/>
        </w:rPr>
        <w:t>al Mass Centennial Celebration P</w:t>
      </w:r>
      <w:r w:rsidR="00562123" w:rsidRPr="00E40FA2">
        <w:rPr>
          <w:rFonts w:ascii="Times New Roman" w:hAnsi="Times New Roman" w:cs="Times New Roman"/>
          <w:sz w:val="24"/>
          <w:szCs w:val="24"/>
        </w:rPr>
        <w:t xml:space="preserve">art I. May 15, </w:t>
      </w:r>
      <w:r w:rsidR="009A7F44" w:rsidRPr="00E40FA2">
        <w:rPr>
          <w:rFonts w:ascii="Times New Roman" w:hAnsi="Times New Roman" w:cs="Times New Roman"/>
          <w:sz w:val="24"/>
          <w:szCs w:val="24"/>
        </w:rPr>
        <w:t>1977 at St. Andrews Cathedral. E</w:t>
      </w:r>
      <w:r w:rsidR="00445D93" w:rsidRPr="00E40FA2">
        <w:rPr>
          <w:rFonts w:ascii="Times New Roman" w:hAnsi="Times New Roman" w:cs="Times New Roman"/>
          <w:sz w:val="24"/>
          <w:szCs w:val="24"/>
        </w:rPr>
        <w:t xml:space="preserve">ntrance dance </w:t>
      </w:r>
      <w:r w:rsidR="00562123" w:rsidRPr="00E40FA2">
        <w:rPr>
          <w:rFonts w:ascii="Times New Roman" w:hAnsi="Times New Roman" w:cs="Times New Roman"/>
          <w:sz w:val="24"/>
          <w:szCs w:val="24"/>
        </w:rPr>
        <w:t xml:space="preserve">and reading I not recorded.  U60 </w:t>
      </w:r>
      <w:r w:rsidR="009A7F44" w:rsidRPr="00E40FA2">
        <w:rPr>
          <w:rFonts w:ascii="Times New Roman" w:hAnsi="Times New Roman" w:cs="Times New Roman"/>
          <w:sz w:val="24"/>
          <w:szCs w:val="24"/>
        </w:rPr>
        <w:t>U-</w:t>
      </w:r>
      <w:proofErr w:type="spellStart"/>
      <w:r w:rsidR="00445D93" w:rsidRPr="00E40FA2">
        <w:rPr>
          <w:rFonts w:ascii="Times New Roman" w:hAnsi="Times New Roman" w:cs="Times New Roman"/>
          <w:sz w:val="24"/>
          <w:szCs w:val="24"/>
        </w:rPr>
        <w:t>M</w:t>
      </w:r>
      <w:r w:rsidR="009A7F44" w:rsidRPr="00E40FA2">
        <w:rPr>
          <w:rFonts w:ascii="Times New Roman" w:hAnsi="Times New Roman" w:cs="Times New Roman"/>
          <w:sz w:val="24"/>
          <w:szCs w:val="24"/>
        </w:rPr>
        <w:t>atic</w:t>
      </w:r>
      <w:proofErr w:type="spellEnd"/>
      <w:r w:rsidR="009A7F44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562123" w:rsidRPr="00E40FA2">
        <w:rPr>
          <w:rFonts w:ascii="Times New Roman" w:hAnsi="Times New Roman" w:cs="Times New Roman"/>
          <w:sz w:val="24"/>
          <w:szCs w:val="24"/>
        </w:rPr>
        <w:t>videocassette.</w:t>
      </w:r>
    </w:p>
    <w:p w:rsidR="00562123" w:rsidRPr="00E40FA2" w:rsidRDefault="0019582D" w:rsidP="009F20D9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2123" w:rsidRPr="00E40FA2">
        <w:rPr>
          <w:rFonts w:ascii="Times New Roman" w:hAnsi="Times New Roman" w:cs="Times New Roman"/>
          <w:sz w:val="24"/>
          <w:szCs w:val="24"/>
        </w:rPr>
        <w:t>Cathedral Mass Centennial Celebratio</w:t>
      </w:r>
      <w:r w:rsidR="00515C4B">
        <w:rPr>
          <w:rFonts w:ascii="Times New Roman" w:hAnsi="Times New Roman" w:cs="Times New Roman"/>
          <w:sz w:val="24"/>
          <w:szCs w:val="24"/>
        </w:rPr>
        <w:t xml:space="preserve">ns Part II. May 15, 1977 at </w:t>
      </w:r>
      <w:proofErr w:type="spellStart"/>
      <w:r w:rsidR="00515C4B">
        <w:rPr>
          <w:rFonts w:ascii="Times New Roman" w:hAnsi="Times New Roman" w:cs="Times New Roman"/>
          <w:sz w:val="24"/>
          <w:szCs w:val="24"/>
        </w:rPr>
        <w:t>St.</w:t>
      </w:r>
      <w:r w:rsidR="00562123" w:rsidRPr="00E40FA2">
        <w:rPr>
          <w:rFonts w:ascii="Times New Roman" w:hAnsi="Times New Roman" w:cs="Times New Roman"/>
          <w:sz w:val="24"/>
          <w:szCs w:val="24"/>
        </w:rPr>
        <w:t>Andrews</w:t>
      </w:r>
      <w:proofErr w:type="spellEnd"/>
      <w:r w:rsidR="00562123" w:rsidRPr="00E40FA2">
        <w:rPr>
          <w:rFonts w:ascii="Times New Roman" w:hAnsi="Times New Roman" w:cs="Times New Roman"/>
          <w:sz w:val="24"/>
          <w:szCs w:val="24"/>
        </w:rPr>
        <w:t xml:space="preserve"> Cathedral.  UC 30 </w:t>
      </w:r>
      <w:r w:rsidR="009A7F44" w:rsidRPr="00E40FA2">
        <w:rPr>
          <w:rFonts w:ascii="Times New Roman" w:hAnsi="Times New Roman" w:cs="Times New Roman"/>
          <w:sz w:val="24"/>
          <w:szCs w:val="24"/>
        </w:rPr>
        <w:t>U-</w:t>
      </w:r>
      <w:proofErr w:type="spellStart"/>
      <w:r w:rsidR="009A7F44" w:rsidRPr="00E40FA2">
        <w:rPr>
          <w:rFonts w:ascii="Times New Roman" w:hAnsi="Times New Roman" w:cs="Times New Roman"/>
          <w:sz w:val="24"/>
          <w:szCs w:val="24"/>
        </w:rPr>
        <w:t>Matic</w:t>
      </w:r>
      <w:proofErr w:type="spellEnd"/>
      <w:r w:rsidR="009A7F44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562123" w:rsidRPr="00E40FA2">
        <w:rPr>
          <w:rFonts w:ascii="Times New Roman" w:hAnsi="Times New Roman" w:cs="Times New Roman"/>
          <w:sz w:val="24"/>
          <w:szCs w:val="24"/>
        </w:rPr>
        <w:t>videocassette.</w:t>
      </w:r>
    </w:p>
    <w:p w:rsidR="0035562C" w:rsidRPr="00E40FA2" w:rsidRDefault="0019582D" w:rsidP="00515C4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9A7F44" w:rsidRPr="00E40FA2">
        <w:rPr>
          <w:rFonts w:ascii="Times New Roman" w:hAnsi="Times New Roman" w:cs="Times New Roman"/>
          <w:sz w:val="24"/>
          <w:szCs w:val="24"/>
        </w:rPr>
        <w:t>Marywood</w:t>
      </w:r>
      <w:proofErr w:type="spellEnd"/>
      <w:r w:rsidR="009A7F44" w:rsidRPr="00E40FA2">
        <w:rPr>
          <w:rFonts w:ascii="Times New Roman" w:hAnsi="Times New Roman" w:cs="Times New Roman"/>
          <w:sz w:val="24"/>
          <w:szCs w:val="24"/>
        </w:rPr>
        <w:t xml:space="preserve"> 100 year C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entennial. Michael Cahill features </w:t>
      </w:r>
      <w:r w:rsidR="009A7F44" w:rsidRPr="00E40FA2">
        <w:rPr>
          <w:rFonts w:ascii="Times New Roman" w:hAnsi="Times New Roman" w:cs="Times New Roman"/>
          <w:sz w:val="24"/>
          <w:szCs w:val="24"/>
        </w:rPr>
        <w:t xml:space="preserve">Sister </w:t>
      </w:r>
      <w:proofErr w:type="spellStart"/>
      <w:r w:rsidR="009A7F44" w:rsidRPr="00E40FA2">
        <w:rPr>
          <w:rFonts w:ascii="Times New Roman" w:hAnsi="Times New Roman" w:cs="Times New Roman"/>
          <w:sz w:val="24"/>
          <w:szCs w:val="24"/>
        </w:rPr>
        <w:t>Majorie</w:t>
      </w:r>
      <w:proofErr w:type="spellEnd"/>
      <w:r w:rsidR="009A7F44" w:rsidRPr="00E40FA2">
        <w:rPr>
          <w:rFonts w:ascii="Times New Roman" w:hAnsi="Times New Roman" w:cs="Times New Roman"/>
          <w:sz w:val="24"/>
          <w:szCs w:val="24"/>
        </w:rPr>
        <w:t xml:space="preserve"> Mary Navarre and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Sister Mona </w:t>
      </w:r>
      <w:proofErr w:type="spellStart"/>
      <w:r w:rsidR="0035562C" w:rsidRPr="00E40FA2">
        <w:rPr>
          <w:rFonts w:ascii="Times New Roman" w:hAnsi="Times New Roman" w:cs="Times New Roman"/>
          <w:sz w:val="24"/>
          <w:szCs w:val="24"/>
        </w:rPr>
        <w:t>Schwind</w:t>
      </w:r>
      <w:proofErr w:type="spellEnd"/>
      <w:r w:rsidR="0035562C" w:rsidRPr="00E40FA2">
        <w:rPr>
          <w:rFonts w:ascii="Times New Roman" w:hAnsi="Times New Roman" w:cs="Times New Roman"/>
          <w:sz w:val="24"/>
          <w:szCs w:val="24"/>
        </w:rPr>
        <w:t xml:space="preserve"> “Meeting of the Minds” </w:t>
      </w:r>
      <w:r w:rsidR="00066A99" w:rsidRPr="00E40FA2">
        <w:rPr>
          <w:rFonts w:ascii="Times New Roman" w:hAnsi="Times New Roman" w:cs="Times New Roman"/>
          <w:sz w:val="24"/>
          <w:szCs w:val="24"/>
        </w:rPr>
        <w:t xml:space="preserve">August 3, </w:t>
      </w:r>
      <w:r w:rsidR="0035562C" w:rsidRPr="00E40FA2">
        <w:rPr>
          <w:rFonts w:ascii="Times New Roman" w:hAnsi="Times New Roman" w:cs="Times New Roman"/>
          <w:sz w:val="24"/>
          <w:szCs w:val="24"/>
        </w:rPr>
        <w:t>1977</w:t>
      </w:r>
      <w:r w:rsidR="007E23A5" w:rsidRPr="00E40FA2">
        <w:rPr>
          <w:rFonts w:ascii="Times New Roman" w:hAnsi="Times New Roman" w:cs="Times New Roman"/>
          <w:sz w:val="24"/>
          <w:szCs w:val="24"/>
        </w:rPr>
        <w:t>. U-</w:t>
      </w:r>
      <w:proofErr w:type="spellStart"/>
      <w:r w:rsidR="007E23A5" w:rsidRPr="00E40FA2">
        <w:rPr>
          <w:rFonts w:ascii="Times New Roman" w:hAnsi="Times New Roman" w:cs="Times New Roman"/>
          <w:sz w:val="24"/>
          <w:szCs w:val="24"/>
        </w:rPr>
        <w:t>Matic</w:t>
      </w:r>
      <w:proofErr w:type="spellEnd"/>
      <w:r w:rsidR="007E23A5" w:rsidRPr="00E40FA2">
        <w:rPr>
          <w:rFonts w:ascii="Times New Roman" w:hAnsi="Times New Roman" w:cs="Times New Roman"/>
          <w:sz w:val="24"/>
          <w:szCs w:val="24"/>
        </w:rPr>
        <w:t xml:space="preserve"> v</w:t>
      </w:r>
      <w:r w:rsidR="00445D93" w:rsidRPr="00E40FA2">
        <w:rPr>
          <w:rFonts w:ascii="Times New Roman" w:hAnsi="Times New Roman" w:cs="Times New Roman"/>
          <w:sz w:val="24"/>
          <w:szCs w:val="24"/>
        </w:rPr>
        <w:t>ideocassette</w:t>
      </w:r>
      <w:r w:rsidR="007E23A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BF6429" w:rsidP="00515C4B">
      <w:p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The Way We Were… Are (1989-1990?). VHS.</w:t>
      </w:r>
    </w:p>
    <w:p w:rsidR="0035562C" w:rsidRPr="00E40FA2" w:rsidRDefault="0019582D" w:rsidP="005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AQ The Way We Were… Are. 5:17</w:t>
      </w:r>
      <w:r w:rsidR="007E23A5" w:rsidRPr="00E40FA2">
        <w:rPr>
          <w:rFonts w:ascii="Times New Roman" w:hAnsi="Times New Roman" w:cs="Times New Roman"/>
          <w:sz w:val="24"/>
          <w:szCs w:val="24"/>
        </w:rPr>
        <w:t>.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445D93" w:rsidRPr="00E40FA2">
        <w:rPr>
          <w:rFonts w:ascii="Times New Roman" w:hAnsi="Times New Roman" w:cs="Times New Roman"/>
          <w:sz w:val="24"/>
          <w:szCs w:val="24"/>
        </w:rPr>
        <w:t>VHS.</w:t>
      </w:r>
    </w:p>
    <w:p w:rsidR="00F34FB6" w:rsidRPr="00E40FA2" w:rsidRDefault="00BF6429" w:rsidP="00515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34FB6" w:rsidRPr="00E40FA2">
        <w:rPr>
          <w:rFonts w:ascii="Times New Roman" w:hAnsi="Times New Roman" w:cs="Times New Roman"/>
          <w:sz w:val="24"/>
          <w:szCs w:val="24"/>
        </w:rPr>
        <w:t>1999 Homecoming. VHS.</w:t>
      </w:r>
    </w:p>
    <w:p w:rsidR="0035562C" w:rsidRPr="00E40FA2" w:rsidRDefault="004E3A40" w:rsidP="00515C4B">
      <w:pPr>
        <w:tabs>
          <w:tab w:val="left" w:pos="4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515C4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Aquinas and Albertus’s Bios 12/7/</w:t>
      </w:r>
      <w:r w:rsidR="00A65A95" w:rsidRPr="00E40FA2">
        <w:rPr>
          <w:rFonts w:ascii="Times New Roman" w:hAnsi="Times New Roman" w:cs="Times New Roman"/>
          <w:sz w:val="24"/>
          <w:szCs w:val="24"/>
        </w:rPr>
        <w:t>2004 PowerPoint and Word file- m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ade by Charles R. </w:t>
      </w:r>
      <w:proofErr w:type="spellStart"/>
      <w:r w:rsidR="0035562C" w:rsidRPr="00E40FA2">
        <w:rPr>
          <w:rFonts w:ascii="Times New Roman" w:hAnsi="Times New Roman" w:cs="Times New Roman"/>
          <w:sz w:val="24"/>
          <w:szCs w:val="24"/>
        </w:rPr>
        <w:t>Frydrych</w:t>
      </w:r>
      <w:proofErr w:type="spellEnd"/>
      <w:r w:rsidR="0035562C" w:rsidRPr="00E40FA2">
        <w:rPr>
          <w:rFonts w:ascii="Times New Roman" w:hAnsi="Times New Roman" w:cs="Times New Roman"/>
          <w:sz w:val="24"/>
          <w:szCs w:val="24"/>
        </w:rPr>
        <w:t>. CDR</w:t>
      </w:r>
      <w:r w:rsidR="00A65A9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4E3A40" w:rsidP="009F20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Academic Catalog 2008-2009. CDR</w:t>
      </w:r>
      <w:r w:rsidR="00A65A9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4E3A40" w:rsidP="009F20D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Academic Catalog 2009-2010. CDR.</w:t>
      </w:r>
    </w:p>
    <w:p w:rsidR="00445D93" w:rsidRPr="00E40FA2" w:rsidRDefault="0019582D" w:rsidP="009F20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45D93" w:rsidRPr="00E40FA2">
        <w:rPr>
          <w:rFonts w:ascii="Times New Roman" w:hAnsi="Times New Roman" w:cs="Times New Roman"/>
          <w:sz w:val="24"/>
          <w:szCs w:val="24"/>
        </w:rPr>
        <w:t xml:space="preserve">Have You Heard the Word? </w:t>
      </w:r>
      <w:r w:rsidR="00A65A95" w:rsidRPr="00E40FA2">
        <w:rPr>
          <w:rFonts w:ascii="Times New Roman" w:hAnsi="Times New Roman" w:cs="Times New Roman"/>
          <w:sz w:val="24"/>
          <w:szCs w:val="24"/>
        </w:rPr>
        <w:t>VHS</w:t>
      </w:r>
      <w:r w:rsidR="00445D93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A65A95" w:rsidRPr="00E40FA2">
        <w:rPr>
          <w:rFonts w:ascii="Times New Roman" w:hAnsi="Times New Roman" w:cs="Times New Roman"/>
          <w:sz w:val="24"/>
          <w:szCs w:val="24"/>
        </w:rPr>
        <w:t>-58 minutes</w:t>
      </w:r>
      <w:r w:rsidR="00BF48A3" w:rsidRPr="00E40FA2">
        <w:rPr>
          <w:rFonts w:ascii="Times New Roman" w:hAnsi="Times New Roman" w:cs="Times New Roman"/>
          <w:sz w:val="24"/>
          <w:szCs w:val="24"/>
        </w:rPr>
        <w:t xml:space="preserve"> (</w:t>
      </w:r>
      <w:r w:rsidR="00445D93" w:rsidRPr="00E40FA2">
        <w:rPr>
          <w:rFonts w:ascii="Times New Roman" w:hAnsi="Times New Roman" w:cs="Times New Roman"/>
          <w:sz w:val="24"/>
          <w:szCs w:val="24"/>
        </w:rPr>
        <w:t>damaged copy for archives copyright purposes</w:t>
      </w:r>
      <w:r w:rsidR="00BF48A3" w:rsidRPr="00E40FA2">
        <w:rPr>
          <w:rFonts w:ascii="Times New Roman" w:hAnsi="Times New Roman" w:cs="Times New Roman"/>
          <w:sz w:val="24"/>
          <w:szCs w:val="24"/>
        </w:rPr>
        <w:t>)</w:t>
      </w:r>
      <w:r w:rsidR="00A65A9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57F71" w:rsidRDefault="0019582D" w:rsidP="009F20D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45D93" w:rsidRPr="00E40FA2">
        <w:rPr>
          <w:rFonts w:ascii="Times New Roman" w:hAnsi="Times New Roman" w:cs="Times New Roman"/>
          <w:sz w:val="24"/>
          <w:szCs w:val="24"/>
        </w:rPr>
        <w:t xml:space="preserve">People of God: 50 years of Love and Service- </w:t>
      </w:r>
      <w:proofErr w:type="gramStart"/>
      <w:r w:rsidR="00445D93" w:rsidRPr="00E40FA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445D93" w:rsidRPr="00E40FA2">
        <w:rPr>
          <w:rFonts w:ascii="Times New Roman" w:hAnsi="Times New Roman" w:cs="Times New Roman"/>
          <w:sz w:val="24"/>
          <w:szCs w:val="24"/>
        </w:rPr>
        <w:t xml:space="preserve"> Grand Rapids Dominicans. UC 60 videocassette.</w:t>
      </w:r>
    </w:p>
    <w:p w:rsidR="00A57F71" w:rsidRDefault="00A57F71" w:rsidP="00A57F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562C" w:rsidRPr="00A57F71" w:rsidRDefault="00DF578C" w:rsidP="00A57F7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35562C" w:rsidRPr="00E40FA2">
        <w:rPr>
          <w:rFonts w:ascii="Times New Roman" w:hAnsi="Times New Roman" w:cs="Times New Roman"/>
          <w:b/>
          <w:sz w:val="24"/>
          <w:szCs w:val="24"/>
        </w:rPr>
        <w:t>Aquinas College Buildings and around Campus</w:t>
      </w:r>
    </w:p>
    <w:p w:rsidR="0035562C" w:rsidRPr="00E40FA2" w:rsidRDefault="005841BC" w:rsidP="009F20D9">
      <w:pPr>
        <w:tabs>
          <w:tab w:val="left" w:pos="45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The Lowe Estate film reel – 10:50.</w:t>
      </w:r>
    </w:p>
    <w:p w:rsidR="0035562C" w:rsidRPr="00E40FA2" w:rsidRDefault="00BF6429" w:rsidP="009F20D9">
      <w:pPr>
        <w:tabs>
          <w:tab w:val="left" w:pos="450"/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proofErr w:type="gramStart"/>
      <w:r w:rsidR="009F20D9">
        <w:rPr>
          <w:rFonts w:ascii="Times New Roman" w:hAnsi="Times New Roman" w:cs="Times New Roman"/>
          <w:sz w:val="24"/>
          <w:szCs w:val="24"/>
        </w:rPr>
        <w:t>;16</w:t>
      </w:r>
      <w:proofErr w:type="gramEnd"/>
      <w:r w:rsidR="009F20D9">
        <w:rPr>
          <w:rFonts w:ascii="Times New Roman" w:hAnsi="Times New Roman" w:cs="Times New Roman"/>
          <w:sz w:val="24"/>
          <w:szCs w:val="24"/>
        </w:rPr>
        <w:t xml:space="preserve">           10;8-</w:t>
      </w:r>
      <w:r w:rsidR="0019582D">
        <w:rPr>
          <w:rFonts w:ascii="Times New Roman" w:hAnsi="Times New Roman" w:cs="Times New Roman"/>
          <w:sz w:val="24"/>
          <w:szCs w:val="24"/>
        </w:rPr>
        <w:t xml:space="preserve"> 9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</w:t>
      </w:r>
      <w:r w:rsidR="00A65A95" w:rsidRPr="00E40FA2">
        <w:rPr>
          <w:rFonts w:ascii="Times New Roman" w:hAnsi="Times New Roman" w:cs="Times New Roman"/>
          <w:sz w:val="24"/>
          <w:szCs w:val="24"/>
        </w:rPr>
        <w:t>The Lowe Estate. VHS</w:t>
      </w:r>
      <w:r w:rsidR="0019582D">
        <w:rPr>
          <w:rFonts w:ascii="Times New Roman" w:hAnsi="Times New Roman" w:cs="Times New Roman"/>
          <w:sz w:val="24"/>
          <w:szCs w:val="24"/>
        </w:rPr>
        <w:t xml:space="preserve"> (3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copies)</w:t>
      </w:r>
      <w:r w:rsidR="00A65A9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19582D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AMC Dedication Ceremony. 4/11/1985. VHS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19582D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2-4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Browne Center Dedication 9/27/1988</w:t>
      </w:r>
      <w:r w:rsidR="00A65A95" w:rsidRPr="00E40FA2">
        <w:rPr>
          <w:rFonts w:ascii="Times New Roman" w:hAnsi="Times New Roman" w:cs="Times New Roman"/>
          <w:sz w:val="24"/>
          <w:szCs w:val="24"/>
        </w:rPr>
        <w:t>.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VHS</w:t>
      </w:r>
      <w:r w:rsidR="00A65A95" w:rsidRPr="00E40FA2">
        <w:rPr>
          <w:rFonts w:ascii="Times New Roman" w:hAnsi="Times New Roman" w:cs="Times New Roman"/>
          <w:sz w:val="24"/>
          <w:szCs w:val="24"/>
        </w:rPr>
        <w:t xml:space="preserve"> (3 copies).</w:t>
      </w:r>
    </w:p>
    <w:p w:rsidR="0019582D" w:rsidRPr="00E40FA2" w:rsidRDefault="0019582D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0FA2">
        <w:rPr>
          <w:rFonts w:ascii="Times New Roman" w:hAnsi="Times New Roman" w:cs="Times New Roman"/>
          <w:sz w:val="24"/>
          <w:szCs w:val="24"/>
        </w:rPr>
        <w:t xml:space="preserve">Re-dedication War Memorial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Hansknecht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>. 1989. VHS.</w:t>
      </w:r>
    </w:p>
    <w:p w:rsidR="0035562C" w:rsidRPr="00E40FA2" w:rsidRDefault="0019582D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Dedication of Shrine of our Lady 5/31/1989. VHS.</w:t>
      </w:r>
    </w:p>
    <w:p w:rsidR="0035562C" w:rsidRPr="00E40FA2" w:rsidRDefault="0019582D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35562C" w:rsidRPr="00E40FA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5562C" w:rsidRPr="00E40FA2">
        <w:rPr>
          <w:rFonts w:ascii="Times New Roman" w:hAnsi="Times New Roman" w:cs="Times New Roman"/>
          <w:sz w:val="24"/>
          <w:szCs w:val="24"/>
        </w:rPr>
        <w:t xml:space="preserve"> Making of the St. Thomas Aquinas Statue 1990. VHS.</w:t>
      </w:r>
    </w:p>
    <w:p w:rsidR="004B6E56" w:rsidRPr="00E40FA2" w:rsidRDefault="00EC3B7B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6E56" w:rsidRPr="00E40FA2">
        <w:rPr>
          <w:rFonts w:ascii="Times New Roman" w:hAnsi="Times New Roman" w:cs="Times New Roman"/>
          <w:sz w:val="24"/>
          <w:szCs w:val="24"/>
        </w:rPr>
        <w:t>Dedication- S</w:t>
      </w:r>
      <w:r w:rsidR="00A65A95" w:rsidRPr="00E40FA2">
        <w:rPr>
          <w:rFonts w:ascii="Times New Roman" w:hAnsi="Times New Roman" w:cs="Times New Roman"/>
          <w:sz w:val="24"/>
          <w:szCs w:val="24"/>
        </w:rPr>
        <w:t xml:space="preserve">t. Thomas Statue, January 1990. </w:t>
      </w:r>
      <w:r w:rsidR="004B6E56" w:rsidRPr="00E40FA2">
        <w:rPr>
          <w:rFonts w:ascii="Times New Roman" w:hAnsi="Times New Roman" w:cs="Times New Roman"/>
          <w:sz w:val="24"/>
          <w:szCs w:val="24"/>
        </w:rPr>
        <w:t>16</w:t>
      </w:r>
      <w:r w:rsidR="00066A99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4B6E56" w:rsidRPr="00E40FA2">
        <w:rPr>
          <w:rFonts w:ascii="Times New Roman" w:hAnsi="Times New Roman" w:cs="Times New Roman"/>
          <w:sz w:val="24"/>
          <w:szCs w:val="24"/>
        </w:rPr>
        <w:t>mm</w:t>
      </w:r>
      <w:r w:rsidR="00066A99" w:rsidRPr="00E40FA2">
        <w:rPr>
          <w:rFonts w:ascii="Times New Roman" w:hAnsi="Times New Roman" w:cs="Times New Roman"/>
          <w:sz w:val="24"/>
          <w:szCs w:val="24"/>
        </w:rPr>
        <w:t xml:space="preserve"> film reel</w:t>
      </w:r>
      <w:r w:rsidR="00A65A9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BF6429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1994 Baldwin Observatory Video. VHS.</w:t>
      </w:r>
    </w:p>
    <w:p w:rsidR="00602A71" w:rsidRPr="00E40FA2" w:rsidRDefault="00602A71" w:rsidP="009F20D9">
      <w:pPr>
        <w:tabs>
          <w:tab w:val="left" w:pos="4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0FA2">
        <w:rPr>
          <w:rFonts w:ascii="Times New Roman" w:hAnsi="Times New Roman" w:cs="Times New Roman"/>
          <w:sz w:val="24"/>
          <w:szCs w:val="24"/>
        </w:rPr>
        <w:t>Aquinas College Baldwin Observatory. Category D. Education/Nonprofit. 3. Special events or observances (7 days or less). Budget: under 15,000. VHS.</w:t>
      </w:r>
    </w:p>
    <w:p w:rsidR="00066A99" w:rsidRPr="00E40FA2" w:rsidRDefault="009F20D9" w:rsidP="009F20D9">
      <w:pPr>
        <w:tabs>
          <w:tab w:val="left" w:pos="4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      12-13</w:t>
      </w:r>
      <w:r w:rsidR="00BF6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6A99" w:rsidRPr="00E40FA2">
        <w:rPr>
          <w:rFonts w:ascii="Times New Roman" w:hAnsi="Times New Roman" w:cs="Times New Roman"/>
          <w:sz w:val="24"/>
          <w:szCs w:val="24"/>
        </w:rPr>
        <w:t>Aquinas College Baldwin Observatory</w:t>
      </w:r>
      <w:r w:rsidR="00A65A95" w:rsidRPr="00E40FA2">
        <w:rPr>
          <w:rFonts w:ascii="Times New Roman" w:hAnsi="Times New Roman" w:cs="Times New Roman"/>
          <w:sz w:val="24"/>
          <w:szCs w:val="24"/>
        </w:rPr>
        <w:t xml:space="preserve"> Ribbon- Cutting Ceremony</w:t>
      </w:r>
      <w:r w:rsidR="003325F5">
        <w:rPr>
          <w:rFonts w:ascii="Times New Roman" w:hAnsi="Times New Roman" w:cs="Times New Roman"/>
          <w:sz w:val="24"/>
          <w:szCs w:val="24"/>
        </w:rPr>
        <w:t>. VHS</w:t>
      </w:r>
      <w:r w:rsidR="00BF6429">
        <w:rPr>
          <w:rFonts w:ascii="Times New Roman" w:hAnsi="Times New Roman" w:cs="Times New Roman"/>
          <w:sz w:val="24"/>
          <w:szCs w:val="24"/>
        </w:rPr>
        <w:t xml:space="preserve"> (2 copies)</w:t>
      </w:r>
      <w:r w:rsidR="003325F5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2F6732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Baldwin Footage about Aquinas. VHS.</w:t>
      </w:r>
    </w:p>
    <w:p w:rsidR="00066A99" w:rsidRPr="00E40FA2" w:rsidRDefault="009F20D9" w:rsidP="009F20D9">
      <w:pPr>
        <w:tabs>
          <w:tab w:val="left" w:pos="4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8                4,</w:t>
      </w:r>
      <w:r w:rsidR="00A8132D">
        <w:rPr>
          <w:rFonts w:ascii="Times New Roman" w:hAnsi="Times New Roman" w:cs="Times New Roman"/>
          <w:sz w:val="24"/>
          <w:szCs w:val="24"/>
        </w:rPr>
        <w:t>156-157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A99" w:rsidRPr="00E40FA2">
        <w:rPr>
          <w:rFonts w:ascii="Times New Roman" w:hAnsi="Times New Roman" w:cs="Times New Roman"/>
          <w:sz w:val="24"/>
          <w:szCs w:val="24"/>
        </w:rPr>
        <w:t>Aquinas College Circle Theatre Construction DVD (3 copies</w:t>
      </w:r>
      <w:proofErr w:type="gramStart"/>
      <w:r w:rsidR="00066A99" w:rsidRPr="00E40FA2">
        <w:rPr>
          <w:rFonts w:ascii="Times New Roman" w:hAnsi="Times New Roman" w:cs="Times New Roman"/>
          <w:sz w:val="24"/>
          <w:szCs w:val="24"/>
        </w:rPr>
        <w:t>)</w:t>
      </w:r>
      <w:r w:rsidR="003325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66A99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A65A95" w:rsidRPr="00E40FA2">
        <w:rPr>
          <w:rFonts w:ascii="Times New Roman" w:hAnsi="Times New Roman" w:cs="Times New Roman"/>
          <w:sz w:val="24"/>
          <w:szCs w:val="24"/>
        </w:rPr>
        <w:t>with</w:t>
      </w:r>
      <w:r w:rsidR="00BF48A3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066A99" w:rsidRPr="00E40FA2">
        <w:rPr>
          <w:rFonts w:ascii="Times New Roman" w:hAnsi="Times New Roman" w:cs="Times New Roman"/>
          <w:sz w:val="24"/>
          <w:szCs w:val="24"/>
        </w:rPr>
        <w:t xml:space="preserve">booklet about the Aquinas College Performing Arts Center Grand Opening Celebration July 29- August 2, 2003. </w:t>
      </w:r>
    </w:p>
    <w:p w:rsidR="00066A99" w:rsidRPr="00E40FA2" w:rsidRDefault="001C243F" w:rsidP="009F20D9">
      <w:pPr>
        <w:tabs>
          <w:tab w:val="left" w:pos="450"/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 5-6             </w:t>
      </w:r>
      <w:r w:rsidR="00066A99" w:rsidRPr="00E40FA2">
        <w:rPr>
          <w:rFonts w:ascii="Times New Roman" w:hAnsi="Times New Roman" w:cs="Times New Roman"/>
          <w:sz w:val="24"/>
          <w:szCs w:val="24"/>
        </w:rPr>
        <w:t>AQ Sports and Fitness Center Images- 08/2009</w:t>
      </w:r>
      <w:r w:rsidR="00BF48A3" w:rsidRPr="00E40F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6A99" w:rsidRPr="00E40FA2">
        <w:rPr>
          <w:rFonts w:ascii="Times New Roman" w:hAnsi="Times New Roman" w:cs="Times New Roman"/>
          <w:sz w:val="24"/>
          <w:szCs w:val="24"/>
        </w:rPr>
        <w:t>CDR(</w:t>
      </w:r>
      <w:proofErr w:type="gramEnd"/>
      <w:r w:rsidR="00066A99" w:rsidRPr="00E40FA2">
        <w:rPr>
          <w:rFonts w:ascii="Times New Roman" w:hAnsi="Times New Roman" w:cs="Times New Roman"/>
          <w:sz w:val="24"/>
          <w:szCs w:val="24"/>
        </w:rPr>
        <w:t>2 copies)</w:t>
      </w:r>
      <w:r w:rsidR="003325F5">
        <w:rPr>
          <w:rFonts w:ascii="Times New Roman" w:hAnsi="Times New Roman" w:cs="Times New Roman"/>
          <w:sz w:val="24"/>
          <w:szCs w:val="24"/>
        </w:rPr>
        <w:t>.</w:t>
      </w:r>
    </w:p>
    <w:p w:rsidR="00066A99" w:rsidRPr="00E40FA2" w:rsidRDefault="001C243F" w:rsidP="009F20D9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Sports and Fitness Center Disc </w:t>
      </w:r>
    </w:p>
    <w:p w:rsidR="00066A99" w:rsidRPr="00E40FA2" w:rsidRDefault="001C243F" w:rsidP="009F20D9">
      <w:pPr>
        <w:tabs>
          <w:tab w:val="left" w:pos="4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9F20D9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066A99" w:rsidRPr="00E40FA2">
        <w:rPr>
          <w:rFonts w:ascii="Times New Roman" w:hAnsi="Times New Roman" w:cs="Times New Roman"/>
          <w:sz w:val="24"/>
          <w:szCs w:val="24"/>
        </w:rPr>
        <w:t>Holmdene</w:t>
      </w:r>
      <w:proofErr w:type="spellEnd"/>
      <w:r w:rsidR="00066A99" w:rsidRPr="00E40FA2">
        <w:rPr>
          <w:rFonts w:ascii="Times New Roman" w:hAnsi="Times New Roman" w:cs="Times New Roman"/>
          <w:sz w:val="24"/>
          <w:szCs w:val="24"/>
        </w:rPr>
        <w:t xml:space="preserve"> archive photo scan January 2008 – 30 photos, b/w and color – 65 mm. CDR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0744F8" w:rsidRPr="00E40FA2" w:rsidRDefault="001C243F" w:rsidP="003325F5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44F8" w:rsidRPr="00E40FA2">
        <w:rPr>
          <w:rFonts w:ascii="Times New Roman" w:hAnsi="Times New Roman" w:cs="Times New Roman"/>
          <w:sz w:val="24"/>
          <w:szCs w:val="24"/>
        </w:rPr>
        <w:t>Holmdene Backdoor Bricks 5-10-2008</w:t>
      </w:r>
      <w:r w:rsidR="00BF48A3" w:rsidRPr="00E40FA2">
        <w:rPr>
          <w:rFonts w:ascii="Times New Roman" w:hAnsi="Times New Roman" w:cs="Times New Roman"/>
          <w:sz w:val="24"/>
          <w:szCs w:val="24"/>
        </w:rPr>
        <w:t>. CDR.</w:t>
      </w:r>
    </w:p>
    <w:p w:rsidR="00066A99" w:rsidRPr="00E40FA2" w:rsidRDefault="003325F5" w:rsidP="003325F5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                10-</w:t>
      </w:r>
      <w:r w:rsidR="001C243F" w:rsidRPr="003325F5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6A99" w:rsidRPr="00E40FA2">
        <w:rPr>
          <w:rFonts w:ascii="Times New Roman" w:hAnsi="Times New Roman" w:cs="Times New Roman"/>
          <w:sz w:val="24"/>
          <w:szCs w:val="24"/>
          <w:u w:val="single"/>
        </w:rPr>
        <w:t xml:space="preserve">Holmdene </w:t>
      </w:r>
      <w:r w:rsidR="00066A99" w:rsidRPr="00E40FA2">
        <w:rPr>
          <w:rFonts w:ascii="Times New Roman" w:hAnsi="Times New Roman" w:cs="Times New Roman"/>
          <w:sz w:val="24"/>
          <w:szCs w:val="24"/>
        </w:rPr>
        <w:t xml:space="preserve">100 Years in the Grand Tradition </w:t>
      </w:r>
      <w:r w:rsidR="00BF48A3" w:rsidRPr="00E40FA2">
        <w:rPr>
          <w:rFonts w:ascii="Times New Roman" w:hAnsi="Times New Roman" w:cs="Times New Roman"/>
          <w:sz w:val="24"/>
          <w:szCs w:val="24"/>
        </w:rPr>
        <w:t>-</w:t>
      </w:r>
      <w:r w:rsidR="00066A99" w:rsidRPr="00E40FA2">
        <w:rPr>
          <w:rFonts w:ascii="Times New Roman" w:hAnsi="Times New Roman" w:cs="Times New Roman"/>
          <w:sz w:val="24"/>
          <w:szCs w:val="24"/>
        </w:rPr>
        <w:t>013:53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  <w:r w:rsidR="00066A99" w:rsidRPr="00E40FA2">
        <w:rPr>
          <w:rFonts w:ascii="Times New Roman" w:hAnsi="Times New Roman" w:cs="Times New Roman"/>
          <w:sz w:val="24"/>
          <w:szCs w:val="24"/>
        </w:rPr>
        <w:t xml:space="preserve"> DVD (4 copies)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6B2A5F" w:rsidRPr="00E40FA2" w:rsidRDefault="001C243F" w:rsidP="003325F5">
      <w:pPr>
        <w:tabs>
          <w:tab w:val="left" w:pos="450"/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2A5F" w:rsidRPr="00E40FA2">
        <w:rPr>
          <w:rFonts w:ascii="Times New Roman" w:hAnsi="Times New Roman" w:cs="Times New Roman"/>
          <w:sz w:val="24"/>
          <w:szCs w:val="24"/>
        </w:rPr>
        <w:t xml:space="preserve">Brian Kelly Photography </w:t>
      </w:r>
      <w:r w:rsidR="00066A99" w:rsidRPr="00E40FA2">
        <w:rPr>
          <w:rFonts w:ascii="Times New Roman" w:hAnsi="Times New Roman" w:cs="Times New Roman"/>
          <w:sz w:val="24"/>
          <w:szCs w:val="24"/>
        </w:rPr>
        <w:t>Aquinas College Grace Hauenstein Library d</w:t>
      </w:r>
      <w:r w:rsidR="006B2A5F" w:rsidRPr="00E40FA2">
        <w:rPr>
          <w:rFonts w:ascii="Times New Roman" w:hAnsi="Times New Roman" w:cs="Times New Roman"/>
          <w:sz w:val="24"/>
          <w:szCs w:val="24"/>
        </w:rPr>
        <w:t>edication ceremony</w:t>
      </w:r>
      <w:r w:rsidR="00BF48A3" w:rsidRPr="00E40FA2">
        <w:rPr>
          <w:rFonts w:ascii="Times New Roman" w:hAnsi="Times New Roman" w:cs="Times New Roman"/>
          <w:sz w:val="24"/>
          <w:szCs w:val="24"/>
        </w:rPr>
        <w:t>. CDR.</w:t>
      </w:r>
    </w:p>
    <w:p w:rsidR="00DF578C" w:rsidRPr="003325F5" w:rsidRDefault="001C243F" w:rsidP="003325F5">
      <w:pPr>
        <w:tabs>
          <w:tab w:val="left" w:pos="450"/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15-16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</w:t>
      </w:r>
      <w:r w:rsidR="00066A99" w:rsidRPr="00E40FA2">
        <w:rPr>
          <w:rFonts w:ascii="Times New Roman" w:hAnsi="Times New Roman" w:cs="Times New Roman"/>
          <w:sz w:val="24"/>
          <w:szCs w:val="24"/>
        </w:rPr>
        <w:t>Brian Kelly Photography Aquinas College: Grace Hauenstein Library</w:t>
      </w:r>
      <w:r w:rsidR="00BF48A3" w:rsidRPr="00E40FA2">
        <w:rPr>
          <w:rFonts w:ascii="Times New Roman" w:hAnsi="Times New Roman" w:cs="Times New Roman"/>
          <w:sz w:val="24"/>
          <w:szCs w:val="24"/>
        </w:rPr>
        <w:t>. CDR (2 copies).</w:t>
      </w:r>
    </w:p>
    <w:p w:rsidR="00CC6E77" w:rsidRPr="00E40FA2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III. </w:t>
      </w:r>
      <w:r w:rsidR="00CC6E77" w:rsidRPr="00E40FA2">
        <w:rPr>
          <w:rFonts w:ascii="Times New Roman" w:hAnsi="Times New Roman" w:cs="Times New Roman"/>
          <w:b/>
          <w:sz w:val="24"/>
          <w:szCs w:val="24"/>
        </w:rPr>
        <w:t>Aquinas College Presidents and Presidential Inaugurations</w:t>
      </w:r>
    </w:p>
    <w:p w:rsidR="00A54606" w:rsidRPr="00E40FA2" w:rsidRDefault="005841BC" w:rsidP="003325F5">
      <w:pPr>
        <w:tabs>
          <w:tab w:val="left" w:pos="1080"/>
          <w:tab w:val="left" w:pos="1170"/>
          <w:tab w:val="left" w:pos="1440"/>
          <w:tab w:val="left" w:pos="2160"/>
          <w:tab w:val="left" w:pos="22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5965" w:rsidRPr="00E40FA2">
        <w:rPr>
          <w:rFonts w:ascii="Times New Roman" w:hAnsi="Times New Roman" w:cs="Times New Roman"/>
          <w:sz w:val="24"/>
          <w:szCs w:val="24"/>
        </w:rPr>
        <w:t>Hruby 10/31/1984. 7”</w:t>
      </w:r>
      <w:r w:rsidR="00A54606" w:rsidRPr="00E40FA2">
        <w:rPr>
          <w:rFonts w:ascii="Times New Roman" w:hAnsi="Times New Roman" w:cs="Times New Roman"/>
          <w:sz w:val="24"/>
          <w:szCs w:val="24"/>
        </w:rPr>
        <w:t xml:space="preserve"> reel</w:t>
      </w:r>
      <w:r w:rsidR="0074596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5841BC" w:rsidP="0033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 College Inauguration 10/31/1986. 7” reel 1 7/8 speed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2F6732" w:rsidRPr="00E40FA2" w:rsidRDefault="002F6732" w:rsidP="0033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3325F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>The Inauguration of Dr. Peter O’ Connor. VHS.</w:t>
      </w:r>
    </w:p>
    <w:p w:rsidR="00CC6E77" w:rsidRPr="00E40FA2" w:rsidRDefault="00EF2E77" w:rsidP="00EF2E77">
      <w:pPr>
        <w:tabs>
          <w:tab w:val="left" w:pos="2160"/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?                ?    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Paul’s Ball</w:t>
      </w:r>
      <w:r w:rsidR="00745965" w:rsidRPr="00E40FA2">
        <w:rPr>
          <w:rFonts w:ascii="Times New Roman" w:hAnsi="Times New Roman" w:cs="Times New Roman"/>
          <w:sz w:val="24"/>
          <w:szCs w:val="24"/>
        </w:rPr>
        <w:t>-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April 24</w:t>
      </w:r>
      <w:r w:rsidR="00CC6E77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6E77" w:rsidRPr="00E40FA2">
        <w:rPr>
          <w:rFonts w:ascii="Times New Roman" w:hAnsi="Times New Roman" w:cs="Times New Roman"/>
          <w:sz w:val="24"/>
          <w:szCs w:val="24"/>
        </w:rPr>
        <w:t>, 1997. VHS.</w:t>
      </w:r>
    </w:p>
    <w:p w:rsidR="00A54606" w:rsidRPr="00E40FA2" w:rsidRDefault="002F6732" w:rsidP="00B0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17-19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606" w:rsidRPr="00E40FA2">
        <w:rPr>
          <w:rFonts w:ascii="Times New Roman" w:hAnsi="Times New Roman" w:cs="Times New Roman"/>
          <w:sz w:val="24"/>
          <w:szCs w:val="24"/>
        </w:rPr>
        <w:t xml:space="preserve">1997 Dr. Harry </w:t>
      </w:r>
      <w:proofErr w:type="spellStart"/>
      <w:r w:rsidR="00A54606" w:rsidRPr="00E40FA2">
        <w:rPr>
          <w:rFonts w:ascii="Times New Roman" w:hAnsi="Times New Roman" w:cs="Times New Roman"/>
          <w:sz w:val="24"/>
          <w:szCs w:val="24"/>
        </w:rPr>
        <w:t>Knopke</w:t>
      </w:r>
      <w:proofErr w:type="spellEnd"/>
      <w:r w:rsidR="00A54606" w:rsidRPr="00E40FA2">
        <w:rPr>
          <w:rFonts w:ascii="Times New Roman" w:hAnsi="Times New Roman" w:cs="Times New Roman"/>
          <w:sz w:val="24"/>
          <w:szCs w:val="24"/>
        </w:rPr>
        <w:t>. VHS</w:t>
      </w:r>
      <w:r w:rsidR="00BF48A3" w:rsidRPr="00E40FA2">
        <w:rPr>
          <w:rFonts w:ascii="Times New Roman" w:hAnsi="Times New Roman" w:cs="Times New Roman"/>
          <w:sz w:val="24"/>
          <w:szCs w:val="24"/>
        </w:rPr>
        <w:t xml:space="preserve"> (3 copies)</w:t>
      </w:r>
      <w:r w:rsidR="00A5460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745965" w:rsidRPr="00E40FA2" w:rsidRDefault="009439A6" w:rsidP="00B0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5965" w:rsidRPr="00E40FA2">
        <w:rPr>
          <w:rFonts w:ascii="Times New Roman" w:hAnsi="Times New Roman" w:cs="Times New Roman"/>
          <w:sz w:val="24"/>
          <w:szCs w:val="24"/>
        </w:rPr>
        <w:t>2011 Inauguration. Sony 186 HDV/DV 124 DVCAM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745965" w:rsidRPr="00E40FA2" w:rsidRDefault="001C243F" w:rsidP="00B05F2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17 -18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</w:t>
      </w:r>
      <w:r w:rsidR="00745965" w:rsidRPr="00E40FA2">
        <w:rPr>
          <w:rFonts w:ascii="Times New Roman" w:hAnsi="Times New Roman" w:cs="Times New Roman"/>
          <w:sz w:val="24"/>
          <w:szCs w:val="24"/>
        </w:rPr>
        <w:t>Aquinas College Presidential Inauguration of C.</w:t>
      </w:r>
      <w:r w:rsidR="00A8132D">
        <w:rPr>
          <w:rFonts w:ascii="Times New Roman" w:hAnsi="Times New Roman" w:cs="Times New Roman"/>
          <w:sz w:val="24"/>
          <w:szCs w:val="24"/>
        </w:rPr>
        <w:t xml:space="preserve"> Edward </w:t>
      </w:r>
      <w:proofErr w:type="spellStart"/>
      <w:r w:rsidR="00A8132D">
        <w:rPr>
          <w:rFonts w:ascii="Times New Roman" w:hAnsi="Times New Roman" w:cs="Times New Roman"/>
          <w:sz w:val="24"/>
          <w:szCs w:val="24"/>
        </w:rPr>
        <w:t>Balog</w:t>
      </w:r>
      <w:proofErr w:type="spellEnd"/>
      <w:r w:rsidR="00A8132D">
        <w:rPr>
          <w:rFonts w:ascii="Times New Roman" w:hAnsi="Times New Roman" w:cs="Times New Roman"/>
          <w:sz w:val="24"/>
          <w:szCs w:val="24"/>
        </w:rPr>
        <w:t>, PhD. 2007. DVD (3</w:t>
      </w:r>
      <w:r w:rsidR="00745965" w:rsidRPr="00E40FA2">
        <w:rPr>
          <w:rFonts w:ascii="Times New Roman" w:hAnsi="Times New Roman" w:cs="Times New Roman"/>
          <w:sz w:val="24"/>
          <w:szCs w:val="24"/>
        </w:rPr>
        <w:t xml:space="preserve"> copies)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745965" w:rsidRPr="00E40FA2" w:rsidRDefault="001C243F" w:rsidP="00B05F2E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5965" w:rsidRPr="00E40FA2">
        <w:rPr>
          <w:rFonts w:ascii="Times New Roman" w:hAnsi="Times New Roman" w:cs="Times New Roman"/>
          <w:sz w:val="24"/>
          <w:szCs w:val="24"/>
        </w:rPr>
        <w:t>National Philanthropy Day 2009- Presidents Travel Photos (CDR).</w:t>
      </w:r>
    </w:p>
    <w:p w:rsidR="00C0537F" w:rsidRPr="00C0537F" w:rsidRDefault="00C0537F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113BC" w:rsidRPr="00CC6E77" w:rsidRDefault="004113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113BC" w:rsidRPr="00DF578C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DF578C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II. </w:t>
      </w:r>
      <w:r w:rsidR="002F2A7D" w:rsidRPr="00DF578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Aquinas College </w:t>
      </w:r>
      <w:r w:rsidR="004113BC" w:rsidRPr="00DF578C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Commencement and Graduation Related Events </w:t>
      </w:r>
    </w:p>
    <w:p w:rsidR="004113BC" w:rsidRPr="00DF578C" w:rsidRDefault="00DF578C" w:rsidP="00DF578C">
      <w:pPr>
        <w:spacing w:after="0"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DF578C"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4113BC" w:rsidRPr="00DF578C">
        <w:rPr>
          <w:rFonts w:ascii="Times New Roman" w:hAnsi="Times New Roman" w:cs="Times New Roman"/>
          <w:b/>
          <w:sz w:val="24"/>
          <w:szCs w:val="24"/>
        </w:rPr>
        <w:t>VHS</w:t>
      </w:r>
    </w:p>
    <w:p w:rsidR="004113BC" w:rsidRPr="00E40FA2" w:rsidRDefault="002F6732" w:rsidP="00B05F2E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05F2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Class of 1954 graduation. VHS.</w:t>
      </w:r>
    </w:p>
    <w:p w:rsidR="004113BC" w:rsidRPr="00E40FA2" w:rsidRDefault="002F6732" w:rsidP="00C66A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Graduation procession updated (from the 80s?). VHS.</w:t>
      </w:r>
    </w:p>
    <w:p w:rsidR="004113BC" w:rsidRPr="00E40FA2" w:rsidRDefault="002F6732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Graduation Mass 5/7/1983. VHS.</w:t>
      </w:r>
    </w:p>
    <w:p w:rsidR="004113BC" w:rsidRPr="00E40FA2" w:rsidRDefault="002F6732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Graduation 1986. VHS.</w:t>
      </w:r>
    </w:p>
    <w:p w:rsidR="004113BC" w:rsidRPr="00E40FA2" w:rsidRDefault="002F6732" w:rsidP="00C66A8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Original unedited video at: Aquinas College, Graduate Scene June 3, 1986. VHS.</w:t>
      </w:r>
    </w:p>
    <w:p w:rsidR="004113BC" w:rsidRPr="00E40FA2" w:rsidRDefault="002F6732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Commencement 2001. VHS. 2 h</w:t>
      </w:r>
      <w:r w:rsidR="00BD0394" w:rsidRPr="00E40FA2">
        <w:rPr>
          <w:rFonts w:ascii="Times New Roman" w:hAnsi="Times New Roman" w:cs="Times New Roman"/>
          <w:sz w:val="24"/>
          <w:szCs w:val="24"/>
        </w:rPr>
        <w:t>ou</w:t>
      </w:r>
      <w:r w:rsidR="004113BC" w:rsidRPr="00E40FA2">
        <w:rPr>
          <w:rFonts w:ascii="Times New Roman" w:hAnsi="Times New Roman" w:cs="Times New Roman"/>
          <w:sz w:val="24"/>
          <w:szCs w:val="24"/>
        </w:rPr>
        <w:t>rs 36 min</w:t>
      </w:r>
      <w:r w:rsidR="00BD0394" w:rsidRPr="00E40FA2">
        <w:rPr>
          <w:rFonts w:ascii="Times New Roman" w:hAnsi="Times New Roman" w:cs="Times New Roman"/>
          <w:sz w:val="24"/>
          <w:szCs w:val="24"/>
        </w:rPr>
        <w:t>utes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C66A87" w:rsidP="00C66A8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      26-</w:t>
      </w:r>
      <w:r w:rsidR="002F6732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2002 Commencement Tape 1. May 11, 2002. VHS. 80 minutes (2 copies)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C66A87" w:rsidP="00C66A8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               28-</w:t>
      </w:r>
      <w:r w:rsidR="002F673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2002 Commencement Tape 2 .</w:t>
      </w:r>
      <w:r w:rsidR="00BF48A3" w:rsidRPr="00E40FA2">
        <w:rPr>
          <w:rFonts w:ascii="Times New Roman" w:hAnsi="Times New Roman" w:cs="Times New Roman"/>
          <w:sz w:val="24"/>
          <w:szCs w:val="24"/>
        </w:rPr>
        <w:t>May 11, 2002. VHS.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79 minutes (2 copies)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6906F8" w:rsidP="00C66A87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Clement </w:t>
      </w:r>
      <w:proofErr w:type="spellStart"/>
      <w:r w:rsidR="004113BC" w:rsidRPr="00E40FA2">
        <w:rPr>
          <w:rFonts w:ascii="Times New Roman" w:hAnsi="Times New Roman" w:cs="Times New Roman"/>
          <w:sz w:val="24"/>
          <w:szCs w:val="24"/>
        </w:rPr>
        <w:t>Chiwaya</w:t>
      </w:r>
      <w:proofErr w:type="spellEnd"/>
      <w:r w:rsidR="004113BC" w:rsidRPr="00E40FA2">
        <w:rPr>
          <w:rFonts w:ascii="Times New Roman" w:hAnsi="Times New Roman" w:cs="Times New Roman"/>
          <w:sz w:val="24"/>
          <w:szCs w:val="24"/>
        </w:rPr>
        <w:t xml:space="preserve"> from Malawi, Africa. 12/16/2002 Graduation. VHS.</w:t>
      </w:r>
    </w:p>
    <w:p w:rsidR="004113BC" w:rsidRPr="00E40FA2" w:rsidRDefault="006906F8" w:rsidP="00C66A8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2-5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2003 Commencement. M</w:t>
      </w:r>
      <w:r w:rsidR="00BF48A3" w:rsidRPr="00E40FA2">
        <w:rPr>
          <w:rFonts w:ascii="Times New Roman" w:hAnsi="Times New Roman" w:cs="Times New Roman"/>
          <w:sz w:val="24"/>
          <w:szCs w:val="24"/>
        </w:rPr>
        <w:t xml:space="preserve">ay 10, 2003. VHS. 145 minutes </w:t>
      </w:r>
      <w:r w:rsidR="004113BC" w:rsidRPr="00E40FA2">
        <w:rPr>
          <w:rFonts w:ascii="Times New Roman" w:hAnsi="Times New Roman" w:cs="Times New Roman"/>
          <w:sz w:val="24"/>
          <w:szCs w:val="24"/>
        </w:rPr>
        <w:t>(4 copies)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6906F8" w:rsidP="00C66A8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6-8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2004 Commencement. May 8</w:t>
      </w:r>
      <w:r w:rsidR="004113BC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3BC" w:rsidRPr="00E40FA2">
        <w:rPr>
          <w:rFonts w:ascii="Times New Roman" w:hAnsi="Times New Roman" w:cs="Times New Roman"/>
          <w:sz w:val="24"/>
          <w:szCs w:val="24"/>
        </w:rPr>
        <w:t>, 2004. VHS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2 </w:t>
      </w:r>
      <w:r w:rsidR="00BF48A3" w:rsidRPr="00E40FA2">
        <w:rPr>
          <w:rFonts w:ascii="Times New Roman" w:hAnsi="Times New Roman" w:cs="Times New Roman"/>
          <w:sz w:val="24"/>
          <w:szCs w:val="24"/>
        </w:rPr>
        <w:t xml:space="preserve">hours 18 minutes 28 seconds </w:t>
      </w:r>
      <w:r w:rsidR="004113BC" w:rsidRPr="00E40FA2">
        <w:rPr>
          <w:rFonts w:ascii="Times New Roman" w:hAnsi="Times New Roman" w:cs="Times New Roman"/>
          <w:sz w:val="24"/>
          <w:szCs w:val="24"/>
        </w:rPr>
        <w:t>(3 copies)</w:t>
      </w:r>
      <w:r w:rsidR="00BF48A3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6906F8" w:rsidP="00C66A8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A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9-11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2005 Commencement. May 7, 2005</w:t>
      </w:r>
      <w:r w:rsidR="00BF48A3" w:rsidRPr="00E40FA2">
        <w:rPr>
          <w:rFonts w:ascii="Times New Roman" w:hAnsi="Times New Roman" w:cs="Times New Roman"/>
          <w:sz w:val="24"/>
          <w:szCs w:val="24"/>
        </w:rPr>
        <w:t xml:space="preserve">. VHS. 2 hours 15 minutes </w:t>
      </w:r>
      <w:r>
        <w:rPr>
          <w:rFonts w:ascii="Times New Roman" w:hAnsi="Times New Roman" w:cs="Times New Roman"/>
          <w:sz w:val="24"/>
          <w:szCs w:val="24"/>
        </w:rPr>
        <w:t xml:space="preserve">(3 </w:t>
      </w:r>
      <w:r w:rsidR="004113BC" w:rsidRPr="00E40FA2">
        <w:rPr>
          <w:rFonts w:ascii="Times New Roman" w:hAnsi="Times New Roman" w:cs="Times New Roman"/>
          <w:sz w:val="24"/>
          <w:szCs w:val="24"/>
        </w:rPr>
        <w:t>copies).</w:t>
      </w:r>
    </w:p>
    <w:p w:rsidR="00CC2209" w:rsidRPr="00E40FA2" w:rsidRDefault="006906F8" w:rsidP="00C66A87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2209" w:rsidRPr="00E40FA2">
        <w:rPr>
          <w:rFonts w:ascii="Times New Roman" w:hAnsi="Times New Roman" w:cs="Times New Roman"/>
          <w:sz w:val="24"/>
          <w:szCs w:val="24"/>
        </w:rPr>
        <w:t>Graduation Footage. VHS.</w:t>
      </w:r>
    </w:p>
    <w:p w:rsidR="00DF578C" w:rsidRDefault="00DF578C" w:rsidP="002B7063">
      <w:pPr>
        <w:spacing w:after="0" w:line="240" w:lineRule="auto"/>
        <w:ind w:left="21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578C" w:rsidRDefault="00DF578C" w:rsidP="002B7063">
      <w:pPr>
        <w:spacing w:after="0" w:line="240" w:lineRule="auto"/>
        <w:ind w:left="21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113BC" w:rsidRPr="00E40FA2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4113BC" w:rsidRPr="00E40FA2">
        <w:rPr>
          <w:rFonts w:ascii="Times New Roman" w:hAnsi="Times New Roman" w:cs="Times New Roman"/>
          <w:b/>
          <w:sz w:val="24"/>
          <w:szCs w:val="24"/>
        </w:rPr>
        <w:t>Audio Cassette</w:t>
      </w:r>
    </w:p>
    <w:p w:rsidR="004113BC" w:rsidRPr="00E40FA2" w:rsidRDefault="0052103F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</w:t>
      </w:r>
      <w:r w:rsidR="00BD0394" w:rsidRPr="00E40FA2">
        <w:rPr>
          <w:rFonts w:ascii="Times New Roman" w:hAnsi="Times New Roman" w:cs="Times New Roman"/>
          <w:sz w:val="24"/>
          <w:szCs w:val="24"/>
        </w:rPr>
        <w:t>llege Commencement 1979. Audio c</w:t>
      </w:r>
      <w:r w:rsidR="004113BC" w:rsidRPr="00E40FA2">
        <w:rPr>
          <w:rFonts w:ascii="Times New Roman" w:hAnsi="Times New Roman" w:cs="Times New Roman"/>
          <w:sz w:val="24"/>
          <w:szCs w:val="24"/>
        </w:rPr>
        <w:t>assette.</w:t>
      </w:r>
    </w:p>
    <w:p w:rsidR="004113BC" w:rsidRPr="00E40FA2" w:rsidRDefault="0052103F" w:rsidP="00C66A87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Commencement address. Dr Samuel Goul</w:t>
      </w:r>
      <w:r w:rsidR="00BD0394" w:rsidRPr="00E40FA2">
        <w:rPr>
          <w:rFonts w:ascii="Times New Roman" w:hAnsi="Times New Roman" w:cs="Times New Roman"/>
          <w:sz w:val="24"/>
          <w:szCs w:val="24"/>
        </w:rPr>
        <w:t>d. May 10, 1980. Audio cassette m</w:t>
      </w:r>
      <w:r w:rsidR="004113BC" w:rsidRPr="00E40FA2">
        <w:rPr>
          <w:rFonts w:ascii="Times New Roman" w:hAnsi="Times New Roman" w:cs="Times New Roman"/>
          <w:sz w:val="24"/>
          <w:szCs w:val="24"/>
        </w:rPr>
        <w:t>aster.</w:t>
      </w:r>
    </w:p>
    <w:p w:rsidR="004113BC" w:rsidRPr="00E40FA2" w:rsidRDefault="0052103F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Co</w:t>
      </w:r>
      <w:r w:rsidR="00BD0394" w:rsidRPr="00E40FA2">
        <w:rPr>
          <w:rFonts w:ascii="Times New Roman" w:hAnsi="Times New Roman" w:cs="Times New Roman"/>
          <w:sz w:val="24"/>
          <w:szCs w:val="24"/>
        </w:rPr>
        <w:t>mmencement May 11, 1991. Audio c</w:t>
      </w:r>
      <w:r w:rsidR="004113BC" w:rsidRPr="00E40FA2">
        <w:rPr>
          <w:rFonts w:ascii="Times New Roman" w:hAnsi="Times New Roman" w:cs="Times New Roman"/>
          <w:sz w:val="24"/>
          <w:szCs w:val="24"/>
        </w:rPr>
        <w:t>assette.</w:t>
      </w:r>
    </w:p>
    <w:p w:rsidR="004113BC" w:rsidRPr="00E40FA2" w:rsidRDefault="0052103F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Commencement 1</w:t>
      </w:r>
      <w:r>
        <w:rPr>
          <w:rFonts w:ascii="Times New Roman" w:hAnsi="Times New Roman" w:cs="Times New Roman"/>
          <w:sz w:val="24"/>
          <w:szCs w:val="24"/>
        </w:rPr>
        <w:t xml:space="preserve">992 Pat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Zunn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?)</w:t>
      </w:r>
      <w:r w:rsidR="00BD0394" w:rsidRPr="00E40FA2">
        <w:rPr>
          <w:rFonts w:ascii="Times New Roman" w:hAnsi="Times New Roman" w:cs="Times New Roman"/>
          <w:sz w:val="24"/>
          <w:szCs w:val="24"/>
        </w:rPr>
        <w:t xml:space="preserve"> speech. Audio c</w:t>
      </w:r>
      <w:r w:rsidR="004113BC" w:rsidRPr="00E40FA2">
        <w:rPr>
          <w:rFonts w:ascii="Times New Roman" w:hAnsi="Times New Roman" w:cs="Times New Roman"/>
          <w:sz w:val="24"/>
          <w:szCs w:val="24"/>
        </w:rPr>
        <w:t>assette.</w:t>
      </w:r>
    </w:p>
    <w:p w:rsidR="004113BC" w:rsidRPr="00E40FA2" w:rsidRDefault="0052103F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Graduation 1994- Max </w:t>
      </w:r>
      <w:proofErr w:type="spellStart"/>
      <w:r w:rsidR="004113BC" w:rsidRPr="00E40FA2">
        <w:rPr>
          <w:rFonts w:ascii="Times New Roman" w:hAnsi="Times New Roman" w:cs="Times New Roman"/>
          <w:sz w:val="24"/>
          <w:szCs w:val="24"/>
        </w:rPr>
        <w:t>DePree</w:t>
      </w:r>
      <w:proofErr w:type="spellEnd"/>
      <w:r w:rsidR="004113BC" w:rsidRPr="00E40FA2">
        <w:rPr>
          <w:rFonts w:ascii="Times New Roman" w:hAnsi="Times New Roman" w:cs="Times New Roman"/>
          <w:sz w:val="24"/>
          <w:szCs w:val="24"/>
        </w:rPr>
        <w:t>. Audio Cassette.</w:t>
      </w:r>
    </w:p>
    <w:p w:rsidR="004113BC" w:rsidRPr="00E40FA2" w:rsidRDefault="00C66A87" w:rsidP="00C66A87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               8-</w:t>
      </w:r>
      <w:r w:rsidR="005210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Commencement Address May 6</w:t>
      </w:r>
      <w:r w:rsidR="004113BC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103F">
        <w:rPr>
          <w:rFonts w:ascii="Times New Roman" w:hAnsi="Times New Roman" w:cs="Times New Roman"/>
          <w:sz w:val="24"/>
          <w:szCs w:val="24"/>
        </w:rPr>
        <w:t xml:space="preserve">, 1995- Sr. Jean </w:t>
      </w:r>
      <w:proofErr w:type="spellStart"/>
      <w:r w:rsidR="0052103F">
        <w:rPr>
          <w:rFonts w:ascii="Times New Roman" w:hAnsi="Times New Roman" w:cs="Times New Roman"/>
          <w:sz w:val="24"/>
          <w:szCs w:val="24"/>
        </w:rPr>
        <w:t>Milhaupt</w:t>
      </w:r>
      <w:proofErr w:type="spellEnd"/>
      <w:r w:rsidR="0052103F">
        <w:rPr>
          <w:rFonts w:ascii="Times New Roman" w:hAnsi="Times New Roman" w:cs="Times New Roman"/>
          <w:sz w:val="24"/>
          <w:szCs w:val="24"/>
        </w:rPr>
        <w:t>.</w:t>
      </w:r>
      <w:r w:rsidR="00BD0394" w:rsidRPr="00E40FA2">
        <w:rPr>
          <w:rFonts w:ascii="Times New Roman" w:hAnsi="Times New Roman" w:cs="Times New Roman"/>
          <w:sz w:val="24"/>
          <w:szCs w:val="24"/>
        </w:rPr>
        <w:t xml:space="preserve"> Audio c</w:t>
      </w:r>
      <w:r w:rsidR="004113BC" w:rsidRPr="00E40FA2">
        <w:rPr>
          <w:rFonts w:ascii="Times New Roman" w:hAnsi="Times New Roman" w:cs="Times New Roman"/>
          <w:sz w:val="24"/>
          <w:szCs w:val="24"/>
        </w:rPr>
        <w:t>assette</w:t>
      </w:r>
      <w:r w:rsidR="0052103F">
        <w:rPr>
          <w:rFonts w:ascii="Times New Roman" w:hAnsi="Times New Roman" w:cs="Times New Roman"/>
          <w:sz w:val="24"/>
          <w:szCs w:val="24"/>
        </w:rPr>
        <w:t xml:space="preserve"> (2 copies).</w:t>
      </w:r>
    </w:p>
    <w:p w:rsidR="004113BC" w:rsidRPr="00E40FA2" w:rsidRDefault="0052103F" w:rsidP="00D94683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Graduation Address 1996. Audio Cassette.</w:t>
      </w:r>
    </w:p>
    <w:p w:rsidR="004113BC" w:rsidRPr="00E40FA2" w:rsidRDefault="0052103F" w:rsidP="00C66A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4113BC" w:rsidRPr="00E40FA2">
        <w:rPr>
          <w:rFonts w:ascii="Times New Roman" w:hAnsi="Times New Roman" w:cs="Times New Roman"/>
          <w:sz w:val="24"/>
          <w:szCs w:val="24"/>
        </w:rPr>
        <w:t>Beinks</w:t>
      </w:r>
      <w:proofErr w:type="spellEnd"/>
      <w:r w:rsidR="004113BC" w:rsidRPr="00E40FA2">
        <w:rPr>
          <w:rFonts w:ascii="Times New Roman" w:hAnsi="Times New Roman" w:cs="Times New Roman"/>
          <w:sz w:val="24"/>
          <w:szCs w:val="24"/>
        </w:rPr>
        <w:t xml:space="preserve"> Commencement </w:t>
      </w:r>
      <w:r w:rsidR="006C4A4B" w:rsidRPr="00E40FA2">
        <w:rPr>
          <w:rFonts w:ascii="Times New Roman" w:hAnsi="Times New Roman" w:cs="Times New Roman"/>
          <w:sz w:val="24"/>
          <w:szCs w:val="24"/>
        </w:rPr>
        <w:t>5/8/</w:t>
      </w:r>
      <w:r w:rsidR="00BD0394" w:rsidRPr="00E40FA2">
        <w:rPr>
          <w:rFonts w:ascii="Times New Roman" w:hAnsi="Times New Roman" w:cs="Times New Roman"/>
          <w:sz w:val="24"/>
          <w:szCs w:val="24"/>
        </w:rPr>
        <w:t xml:space="preserve"> 2002. Audio c</w:t>
      </w:r>
      <w:r w:rsidR="004113BC" w:rsidRPr="00E40FA2">
        <w:rPr>
          <w:rFonts w:ascii="Times New Roman" w:hAnsi="Times New Roman" w:cs="Times New Roman"/>
          <w:sz w:val="24"/>
          <w:szCs w:val="24"/>
        </w:rPr>
        <w:t>assette.</w:t>
      </w:r>
    </w:p>
    <w:p w:rsidR="004113BC" w:rsidRPr="00E40FA2" w:rsidRDefault="0052103F" w:rsidP="00C66A8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C66A8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Aquinas 2004 Commencement. </w:t>
      </w:r>
      <w:r w:rsidR="00BD0394" w:rsidRPr="00E40FA2">
        <w:rPr>
          <w:rFonts w:ascii="Times New Roman" w:hAnsi="Times New Roman" w:cs="Times New Roman"/>
          <w:sz w:val="24"/>
          <w:szCs w:val="24"/>
        </w:rPr>
        <w:t>Audio c</w:t>
      </w:r>
      <w:r w:rsidR="004113BC" w:rsidRPr="00E40FA2">
        <w:rPr>
          <w:rFonts w:ascii="Times New Roman" w:hAnsi="Times New Roman" w:cs="Times New Roman"/>
          <w:sz w:val="24"/>
          <w:szCs w:val="24"/>
        </w:rPr>
        <w:t>assette.</w:t>
      </w:r>
    </w:p>
    <w:p w:rsidR="004113BC" w:rsidRDefault="004113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F578C" w:rsidRPr="00491A90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113BC" w:rsidRPr="00E40FA2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III. </w:t>
      </w:r>
      <w:r w:rsidR="004113BC" w:rsidRPr="00E40FA2">
        <w:rPr>
          <w:rFonts w:ascii="Times New Roman" w:hAnsi="Times New Roman" w:cs="Times New Roman"/>
          <w:b/>
          <w:sz w:val="24"/>
          <w:szCs w:val="24"/>
        </w:rPr>
        <w:t>7” Reel</w:t>
      </w:r>
    </w:p>
    <w:p w:rsidR="004113BC" w:rsidRPr="00E40FA2" w:rsidRDefault="005841BC" w:rsidP="00D9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1981 Commencement Mon. Higgins. 7” reel.</w:t>
      </w:r>
    </w:p>
    <w:p w:rsidR="004113BC" w:rsidRPr="00E40FA2" w:rsidRDefault="005841BC" w:rsidP="00D9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1982 Commencement. 7” reel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5841BC" w:rsidP="00D9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1984 </w:t>
      </w:r>
      <w:r w:rsidR="00BD0394" w:rsidRPr="00E40FA2">
        <w:rPr>
          <w:rFonts w:ascii="Times New Roman" w:hAnsi="Times New Roman" w:cs="Times New Roman"/>
          <w:sz w:val="24"/>
          <w:szCs w:val="24"/>
        </w:rPr>
        <w:t>Commencement. 7” reel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3 ¾ IPS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5841BC" w:rsidP="00D9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1985 Commencement. 7” reel 1 7/8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5841BC" w:rsidP="00D9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1986 Commencement. 7” reel 1 7/8 speed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5841BC" w:rsidP="00D94683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1987 Commencement. 7” reel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Default="004113BC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DF578C" w:rsidRPr="00237489" w:rsidRDefault="00DF578C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4113BC" w:rsidRPr="00E40FA2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IV. </w:t>
      </w:r>
      <w:r w:rsidR="004113BC" w:rsidRPr="00E40FA2">
        <w:rPr>
          <w:rFonts w:ascii="Times New Roman" w:hAnsi="Times New Roman" w:cs="Times New Roman"/>
          <w:b/>
          <w:sz w:val="24"/>
          <w:szCs w:val="24"/>
        </w:rPr>
        <w:t xml:space="preserve">CDR and DVDCAM </w:t>
      </w:r>
    </w:p>
    <w:p w:rsidR="004113BC" w:rsidRPr="00E40FA2" w:rsidRDefault="001C243F" w:rsidP="00D94683">
      <w:pPr>
        <w:tabs>
          <w:tab w:val="left" w:pos="1080"/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Commencement- May 4</w:t>
      </w:r>
      <w:r w:rsidR="004113BC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3BC" w:rsidRPr="00E40FA2">
        <w:rPr>
          <w:rFonts w:ascii="Times New Roman" w:hAnsi="Times New Roman" w:cs="Times New Roman"/>
          <w:sz w:val="24"/>
          <w:szCs w:val="24"/>
        </w:rPr>
        <w:t>, 2004- Web- use photos. CDR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D94683" w:rsidP="00D94683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7                1</w:t>
      </w:r>
      <w:r w:rsidR="007A2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Commencement 2005</w:t>
      </w:r>
      <w:r w:rsidR="009439A6">
        <w:rPr>
          <w:rFonts w:ascii="Times New Roman" w:hAnsi="Times New Roman" w:cs="Times New Roman"/>
          <w:sz w:val="24"/>
          <w:szCs w:val="24"/>
        </w:rPr>
        <w:t xml:space="preserve"> (or 2007)</w:t>
      </w:r>
      <w:r w:rsidR="004113BC" w:rsidRPr="00E40FA2">
        <w:rPr>
          <w:rFonts w:ascii="Times New Roman" w:hAnsi="Times New Roman" w:cs="Times New Roman"/>
          <w:sz w:val="24"/>
          <w:szCs w:val="24"/>
        </w:rPr>
        <w:t>. Sony DVCAM 184 tape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  <w:r w:rsidR="007A2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9A6" w:rsidRDefault="009439A6" w:rsidP="00D9468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0FA2">
        <w:rPr>
          <w:rFonts w:ascii="Times New Roman" w:hAnsi="Times New Roman" w:cs="Times New Roman"/>
          <w:sz w:val="24"/>
          <w:szCs w:val="24"/>
        </w:rPr>
        <w:t>Aquinas College Commencement 2005.</w:t>
      </w:r>
      <w:r w:rsidRPr="009439A6">
        <w:rPr>
          <w:rFonts w:ascii="Times New Roman" w:hAnsi="Times New Roman" w:cs="Times New Roman"/>
          <w:sz w:val="24"/>
          <w:szCs w:val="24"/>
        </w:rPr>
        <w:t xml:space="preserve"> </w:t>
      </w:r>
      <w:r w:rsidRPr="00E40FA2">
        <w:rPr>
          <w:rFonts w:ascii="Times New Roman" w:hAnsi="Times New Roman" w:cs="Times New Roman"/>
          <w:sz w:val="24"/>
          <w:szCs w:val="24"/>
        </w:rPr>
        <w:t>Sony DVCAM 184 tape.</w:t>
      </w:r>
    </w:p>
    <w:p w:rsidR="004113BC" w:rsidRPr="00E40FA2" w:rsidRDefault="007A21FF" w:rsidP="00D9468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2006 Aquinas College Commencem</w:t>
      </w:r>
      <w:r w:rsidR="00BD0394" w:rsidRPr="00E40FA2">
        <w:rPr>
          <w:rFonts w:ascii="Times New Roman" w:hAnsi="Times New Roman" w:cs="Times New Roman"/>
          <w:sz w:val="24"/>
          <w:szCs w:val="24"/>
        </w:rPr>
        <w:t>ent master. Sony DVCAM 184 tape.</w:t>
      </w:r>
    </w:p>
    <w:p w:rsidR="009439A6" w:rsidRPr="00E40FA2" w:rsidRDefault="009439A6" w:rsidP="00D9468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E40FA2">
        <w:rPr>
          <w:rFonts w:ascii="Times New Roman" w:hAnsi="Times New Roman" w:cs="Times New Roman"/>
          <w:sz w:val="24"/>
          <w:szCs w:val="24"/>
        </w:rPr>
        <w:t xml:space="preserve"> Aquinas College Commencement master. Sony DVCAM 184 tape.</w:t>
      </w:r>
    </w:p>
    <w:p w:rsidR="004113BC" w:rsidRPr="00E40FA2" w:rsidRDefault="009439A6" w:rsidP="00D9468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 Commencement 2009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Sony DVCAM 184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9439A6" w:rsidP="00D9468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 Commencemen</w:t>
      </w:r>
      <w:r w:rsidR="00BD0394" w:rsidRPr="00E40FA2">
        <w:rPr>
          <w:rFonts w:ascii="Times New Roman" w:hAnsi="Times New Roman" w:cs="Times New Roman"/>
          <w:sz w:val="24"/>
          <w:szCs w:val="24"/>
        </w:rPr>
        <w:t>t May 08, 2010, Sunshine Church.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DVCAM 184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9439A6" w:rsidP="00D9468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May 7, 2011 Commencement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DVCAM 184</w:t>
      </w:r>
      <w:r w:rsidR="00BD039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Default="004113BC" w:rsidP="00D94683">
      <w:pPr>
        <w:spacing w:after="0" w:line="240" w:lineRule="auto"/>
        <w:ind w:left="4320" w:hanging="2160"/>
        <w:rPr>
          <w:rFonts w:ascii="Times New Roman" w:hAnsi="Times New Roman" w:cs="Times New Roman"/>
          <w:sz w:val="24"/>
          <w:szCs w:val="24"/>
        </w:rPr>
      </w:pPr>
    </w:p>
    <w:p w:rsidR="00DF578C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113BC" w:rsidRPr="00E40FA2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V. </w:t>
      </w:r>
      <w:r w:rsidR="004113BC" w:rsidRPr="00E40FA2">
        <w:rPr>
          <w:rFonts w:ascii="Times New Roman" w:hAnsi="Times New Roman" w:cs="Times New Roman"/>
          <w:b/>
          <w:sz w:val="24"/>
          <w:szCs w:val="24"/>
        </w:rPr>
        <w:t>DVD</w:t>
      </w:r>
    </w:p>
    <w:p w:rsidR="004113BC" w:rsidRPr="00E40FA2" w:rsidRDefault="005A403C" w:rsidP="008634D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</w:t>
      </w:r>
      <w:r w:rsidR="00D94683">
        <w:rPr>
          <w:rFonts w:ascii="Times New Roman" w:hAnsi="Times New Roman" w:cs="Times New Roman"/>
          <w:sz w:val="24"/>
          <w:szCs w:val="24"/>
        </w:rPr>
        <w:t xml:space="preserve"> </w:t>
      </w:r>
      <w:r w:rsidR="008634DA">
        <w:rPr>
          <w:rFonts w:ascii="Times New Roman" w:hAnsi="Times New Roman" w:cs="Times New Roman"/>
          <w:sz w:val="24"/>
          <w:szCs w:val="24"/>
        </w:rPr>
        <w:t>21- 23,</w:t>
      </w:r>
      <w:r w:rsidR="00A8132D">
        <w:rPr>
          <w:rFonts w:ascii="Times New Roman" w:hAnsi="Times New Roman" w:cs="Times New Roman"/>
          <w:sz w:val="24"/>
          <w:szCs w:val="24"/>
        </w:rPr>
        <w:t xml:space="preserve">159 </w:t>
      </w:r>
      <w:r w:rsidR="00E772DF" w:rsidRPr="00E40FA2">
        <w:rPr>
          <w:rFonts w:ascii="Times New Roman" w:hAnsi="Times New Roman" w:cs="Times New Roman"/>
          <w:sz w:val="24"/>
          <w:szCs w:val="24"/>
        </w:rPr>
        <w:t>AQ Commencement Exercises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May 6</w:t>
      </w:r>
      <w:r w:rsidR="004113BC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, 2006 – 2:02:30. </w:t>
      </w:r>
      <w:proofErr w:type="gramStart"/>
      <w:r w:rsidR="004113BC" w:rsidRPr="00E40FA2">
        <w:rPr>
          <w:rFonts w:ascii="Times New Roman" w:hAnsi="Times New Roman" w:cs="Times New Roman"/>
          <w:sz w:val="24"/>
          <w:szCs w:val="24"/>
        </w:rPr>
        <w:t>DVD</w:t>
      </w:r>
      <w:r w:rsidR="00A8132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132D">
        <w:rPr>
          <w:rFonts w:ascii="Times New Roman" w:hAnsi="Times New Roman" w:cs="Times New Roman"/>
          <w:sz w:val="24"/>
          <w:szCs w:val="24"/>
        </w:rPr>
        <w:t>4</w:t>
      </w:r>
      <w:r w:rsidRPr="00E40FA2">
        <w:rPr>
          <w:rFonts w:ascii="Times New Roman" w:hAnsi="Times New Roman" w:cs="Times New Roman"/>
          <w:sz w:val="24"/>
          <w:szCs w:val="24"/>
        </w:rPr>
        <w:t xml:space="preserve"> copies).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BC" w:rsidRPr="00E40FA2" w:rsidRDefault="005A403C" w:rsidP="008634DA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24-25 </w:t>
      </w:r>
      <w:r w:rsidR="008634DA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2007 Commencement- Aquina</w:t>
      </w:r>
      <w:r w:rsidR="00E772DF" w:rsidRPr="00E40FA2">
        <w:rPr>
          <w:rFonts w:ascii="Times New Roman" w:hAnsi="Times New Roman" w:cs="Times New Roman"/>
          <w:sz w:val="24"/>
          <w:szCs w:val="24"/>
        </w:rPr>
        <w:t>s Field</w:t>
      </w:r>
      <w:r w:rsidR="004113BC" w:rsidRPr="00E40FA2">
        <w:rPr>
          <w:rFonts w:ascii="Times New Roman" w:hAnsi="Times New Roman" w:cs="Times New Roman"/>
          <w:sz w:val="24"/>
          <w:szCs w:val="24"/>
        </w:rPr>
        <w:t>house- Saturday, May 5th</w:t>
      </w:r>
      <w:r w:rsidR="00E772DF" w:rsidRPr="00E40FA2">
        <w:rPr>
          <w:rFonts w:ascii="Times New Roman" w:hAnsi="Times New Roman" w:cs="Times New Roman"/>
          <w:sz w:val="24"/>
          <w:szCs w:val="24"/>
        </w:rPr>
        <w:t xml:space="preserve">, 2007. </w:t>
      </w:r>
      <w:r w:rsidR="004113BC" w:rsidRPr="00E40FA2">
        <w:rPr>
          <w:rFonts w:ascii="Times New Roman" w:hAnsi="Times New Roman" w:cs="Times New Roman"/>
          <w:sz w:val="24"/>
          <w:szCs w:val="24"/>
        </w:rPr>
        <w:t>DVD</w:t>
      </w:r>
      <w:r w:rsidR="00E772DF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4113BC" w:rsidRPr="00E40FA2">
        <w:rPr>
          <w:rFonts w:ascii="Times New Roman" w:hAnsi="Times New Roman" w:cs="Times New Roman"/>
          <w:sz w:val="24"/>
          <w:szCs w:val="24"/>
        </w:rPr>
        <w:t>(2 copies)</w:t>
      </w:r>
      <w:r w:rsidR="00E772D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65566B" w:rsidRPr="00E40FA2" w:rsidRDefault="005A403C" w:rsidP="00D94683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8634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566B" w:rsidRPr="00E40FA2">
        <w:rPr>
          <w:rFonts w:ascii="Times New Roman" w:hAnsi="Times New Roman" w:cs="Times New Roman"/>
          <w:sz w:val="24"/>
          <w:szCs w:val="24"/>
        </w:rPr>
        <w:t>Aquinas College Baccalaureate 5/3/2008. Bishop photos-45 photos. CDR</w:t>
      </w:r>
      <w:r w:rsidR="00E772D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5A403C" w:rsidP="00D946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27- 32 </w:t>
      </w:r>
      <w:r w:rsidR="008634D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College Commencement, May 3</w:t>
      </w:r>
      <w:r w:rsidR="004113BC" w:rsidRPr="00E40FA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113BC" w:rsidRPr="00E40FA2">
        <w:rPr>
          <w:rFonts w:ascii="Times New Roman" w:hAnsi="Times New Roman" w:cs="Times New Roman"/>
          <w:sz w:val="24"/>
          <w:szCs w:val="24"/>
        </w:rPr>
        <w:t>, 2008. DVD (6 copies)</w:t>
      </w:r>
      <w:r w:rsidR="00E772DF" w:rsidRPr="00E40FA2">
        <w:rPr>
          <w:rFonts w:ascii="Times New Roman" w:hAnsi="Times New Roman" w:cs="Times New Roman"/>
          <w:sz w:val="24"/>
          <w:szCs w:val="24"/>
        </w:rPr>
        <w:t>.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3BC" w:rsidRPr="00E40FA2" w:rsidRDefault="00210667" w:rsidP="00D94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160-162</w:t>
      </w:r>
      <w:r w:rsidR="008634DA">
        <w:rPr>
          <w:rFonts w:ascii="Times New Roman" w:hAnsi="Times New Roman" w:cs="Times New Roman"/>
          <w:sz w:val="24"/>
          <w:szCs w:val="24"/>
        </w:rPr>
        <w:t xml:space="preserve">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May 9, 2009 Commencement Disc 1 and 2. DVD (2 copies)</w:t>
      </w:r>
      <w:r w:rsidR="00E772D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4D0737" w:rsidP="00144414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33- 39</w:t>
      </w:r>
      <w:r w:rsidR="005A403C">
        <w:rPr>
          <w:rFonts w:ascii="Times New Roman" w:hAnsi="Times New Roman" w:cs="Times New Roman"/>
          <w:sz w:val="24"/>
          <w:szCs w:val="24"/>
        </w:rPr>
        <w:t xml:space="preserve"> </w:t>
      </w:r>
      <w:r w:rsidR="008634DA">
        <w:rPr>
          <w:rFonts w:ascii="Times New Roman" w:hAnsi="Times New Roman" w:cs="Times New Roman"/>
          <w:sz w:val="24"/>
          <w:szCs w:val="24"/>
        </w:rPr>
        <w:t xml:space="preserve"> 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Aquinas Commencement May 8</w:t>
      </w:r>
      <w:r w:rsidR="004113BC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13BC" w:rsidRPr="00E40FA2">
        <w:rPr>
          <w:rFonts w:ascii="Times New Roman" w:hAnsi="Times New Roman" w:cs="Times New Roman"/>
          <w:sz w:val="24"/>
          <w:szCs w:val="24"/>
        </w:rPr>
        <w:t>, 2010, S</w:t>
      </w:r>
      <w:r w:rsidR="00144414">
        <w:rPr>
          <w:rFonts w:ascii="Times New Roman" w:hAnsi="Times New Roman" w:cs="Times New Roman"/>
          <w:sz w:val="24"/>
          <w:szCs w:val="24"/>
        </w:rPr>
        <w:t>unshine Church – 2:00:47 DVD</w:t>
      </w:r>
      <w:r w:rsidR="005A403C">
        <w:rPr>
          <w:rFonts w:ascii="Times New Roman" w:hAnsi="Times New Roman" w:cs="Times New Roman"/>
          <w:sz w:val="24"/>
          <w:szCs w:val="24"/>
        </w:rPr>
        <w:t xml:space="preserve"> (7</w:t>
      </w:r>
      <w:r w:rsidR="004113BC" w:rsidRPr="00E40FA2">
        <w:rPr>
          <w:rFonts w:ascii="Times New Roman" w:hAnsi="Times New Roman" w:cs="Times New Roman"/>
          <w:sz w:val="24"/>
          <w:szCs w:val="24"/>
        </w:rPr>
        <w:t xml:space="preserve"> copies)</w:t>
      </w:r>
      <w:r w:rsidR="00E772D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D0737" w:rsidRDefault="004D0737" w:rsidP="008634D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40- 41 </w:t>
      </w:r>
      <w:r w:rsidR="008634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0FA2">
        <w:rPr>
          <w:rFonts w:ascii="Times New Roman" w:hAnsi="Times New Roman" w:cs="Times New Roman"/>
          <w:sz w:val="24"/>
          <w:szCs w:val="24"/>
        </w:rPr>
        <w:t>Aquinas Commencement May 8</w:t>
      </w:r>
      <w:r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0FA2">
        <w:rPr>
          <w:rFonts w:ascii="Times New Roman" w:hAnsi="Times New Roman" w:cs="Times New Roman"/>
          <w:sz w:val="24"/>
          <w:szCs w:val="24"/>
        </w:rPr>
        <w:t>, 2010, S</w:t>
      </w:r>
      <w:r>
        <w:rPr>
          <w:rFonts w:ascii="Times New Roman" w:hAnsi="Times New Roman" w:cs="Times New Roman"/>
          <w:sz w:val="24"/>
          <w:szCs w:val="24"/>
        </w:rPr>
        <w:t>unshine Church – 2:00:47 DVD</w:t>
      </w:r>
      <w:r w:rsidRPr="004D0737">
        <w:rPr>
          <w:rFonts w:ascii="Times New Roman" w:hAnsi="Times New Roman" w:cs="Times New Roman"/>
          <w:sz w:val="24"/>
          <w:szCs w:val="24"/>
        </w:rPr>
        <w:t xml:space="preserve"> </w:t>
      </w:r>
      <w:r w:rsidR="00D94683">
        <w:rPr>
          <w:rFonts w:ascii="Times New Roman" w:hAnsi="Times New Roman" w:cs="Times New Roman"/>
          <w:sz w:val="24"/>
          <w:szCs w:val="24"/>
        </w:rPr>
        <w:t>Disc 1 and 2</w:t>
      </w:r>
      <w:r w:rsidRPr="00E40FA2">
        <w:rPr>
          <w:rFonts w:ascii="Times New Roman" w:hAnsi="Times New Roman" w:cs="Times New Roman"/>
          <w:sz w:val="24"/>
          <w:szCs w:val="24"/>
        </w:rPr>
        <w:t>.</w:t>
      </w:r>
    </w:p>
    <w:p w:rsidR="004113BC" w:rsidRPr="00E40FA2" w:rsidRDefault="004D0737" w:rsidP="00144414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9468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34DA">
        <w:rPr>
          <w:rFonts w:ascii="Times New Roman" w:hAnsi="Times New Roman" w:cs="Times New Roman"/>
          <w:sz w:val="24"/>
          <w:szCs w:val="24"/>
        </w:rPr>
        <w:t xml:space="preserve">   </w:t>
      </w:r>
      <w:r w:rsidR="00144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D94683">
        <w:rPr>
          <w:rFonts w:ascii="Times New Roman" w:hAnsi="Times New Roman" w:cs="Times New Roman"/>
          <w:sz w:val="24"/>
          <w:szCs w:val="24"/>
        </w:rPr>
        <w:t>,</w:t>
      </w:r>
      <w:r w:rsidR="00210667">
        <w:rPr>
          <w:rFonts w:ascii="Times New Roman" w:hAnsi="Times New Roman" w:cs="Times New Roman"/>
          <w:sz w:val="24"/>
          <w:szCs w:val="24"/>
        </w:rPr>
        <w:t>163</w:t>
      </w:r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8634DA">
        <w:rPr>
          <w:rFonts w:ascii="Times New Roman" w:hAnsi="Times New Roman" w:cs="Times New Roman"/>
          <w:sz w:val="24"/>
          <w:szCs w:val="24"/>
        </w:rPr>
        <w:t xml:space="preserve">      </w:t>
      </w:r>
      <w:r w:rsidR="004113BC" w:rsidRPr="00E40FA2">
        <w:rPr>
          <w:rFonts w:ascii="Times New Roman" w:hAnsi="Times New Roman" w:cs="Times New Roman"/>
          <w:sz w:val="24"/>
          <w:szCs w:val="24"/>
        </w:rPr>
        <w:t>Commencement May 7, 2011. DVD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667">
        <w:rPr>
          <w:rFonts w:ascii="Times New Roman" w:hAnsi="Times New Roman" w:cs="Times New Roman"/>
          <w:sz w:val="24"/>
          <w:szCs w:val="24"/>
        </w:rPr>
        <w:t>(2 copies).</w:t>
      </w:r>
    </w:p>
    <w:p w:rsidR="00A31209" w:rsidRDefault="00A31209" w:rsidP="002B7063">
      <w:pPr>
        <w:spacing w:after="0" w:line="240" w:lineRule="auto"/>
        <w:ind w:left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57F71" w:rsidRDefault="00A57F71" w:rsidP="002B7063">
      <w:pPr>
        <w:spacing w:after="0" w:line="240" w:lineRule="auto"/>
        <w:ind w:left="21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031E" w:rsidRPr="000247BC" w:rsidRDefault="00DF578C" w:rsidP="00DF578C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III. </w:t>
      </w:r>
      <w:r w:rsidR="00976679" w:rsidRPr="000247BC">
        <w:rPr>
          <w:rFonts w:ascii="Times New Roman" w:hAnsi="Times New Roman" w:cs="Times New Roman"/>
          <w:b/>
          <w:sz w:val="24"/>
          <w:szCs w:val="24"/>
          <w:u w:val="single"/>
        </w:rPr>
        <w:t>Aquin</w:t>
      </w:r>
      <w:r w:rsidR="00DD031E" w:rsidRPr="000247BC">
        <w:rPr>
          <w:rFonts w:ascii="Times New Roman" w:hAnsi="Times New Roman" w:cs="Times New Roman"/>
          <w:b/>
          <w:sz w:val="24"/>
          <w:szCs w:val="24"/>
          <w:u w:val="single"/>
        </w:rPr>
        <w:t>as Coll</w:t>
      </w:r>
      <w:r w:rsidR="002F2A7D" w:rsidRPr="0002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ege Administrative </w:t>
      </w:r>
      <w:r w:rsidR="00DD031E" w:rsidRPr="000247BC">
        <w:rPr>
          <w:rFonts w:ascii="Times New Roman" w:hAnsi="Times New Roman" w:cs="Times New Roman"/>
          <w:b/>
          <w:sz w:val="24"/>
          <w:szCs w:val="24"/>
          <w:u w:val="single"/>
        </w:rPr>
        <w:t>Boards</w:t>
      </w:r>
      <w:r w:rsidR="002F2A7D" w:rsidRPr="0002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76679" w:rsidRPr="00E40FA2" w:rsidRDefault="00DF578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Subseries I. </w:t>
      </w:r>
      <w:r w:rsidR="00976679" w:rsidRPr="00E40FA2">
        <w:rPr>
          <w:rFonts w:ascii="Times New Roman" w:hAnsi="Times New Roman" w:cs="Times New Roman"/>
          <w:b/>
          <w:sz w:val="24"/>
          <w:szCs w:val="24"/>
        </w:rPr>
        <w:t xml:space="preserve">Aquinas College Academic Assembly </w:t>
      </w:r>
      <w:r w:rsidR="002F2A7D" w:rsidRPr="00E40FA2">
        <w:rPr>
          <w:rFonts w:ascii="Times New Roman" w:hAnsi="Times New Roman" w:cs="Times New Roman"/>
          <w:b/>
          <w:sz w:val="24"/>
          <w:szCs w:val="24"/>
        </w:rPr>
        <w:t>Audio Cassette T</w:t>
      </w:r>
      <w:r w:rsidR="00976679" w:rsidRPr="00E40FA2">
        <w:rPr>
          <w:rFonts w:ascii="Times New Roman" w:hAnsi="Times New Roman" w:cs="Times New Roman"/>
          <w:b/>
          <w:sz w:val="24"/>
          <w:szCs w:val="24"/>
        </w:rPr>
        <w:t>apes</w:t>
      </w:r>
    </w:p>
    <w:p w:rsidR="00976679" w:rsidRPr="00E40FA2" w:rsidRDefault="003E0638" w:rsidP="003E0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2                1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September 90?</w:t>
      </w:r>
    </w:p>
    <w:p w:rsidR="00976679" w:rsidRPr="00E40FA2" w:rsidRDefault="003E0638" w:rsidP="003E063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2                2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June 1991?</w:t>
      </w:r>
    </w:p>
    <w:p w:rsidR="00976679" w:rsidRPr="00E40FA2" w:rsidRDefault="003E0638" w:rsidP="00144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1991?</w:t>
      </w:r>
    </w:p>
    <w:p w:rsidR="00976679" w:rsidRPr="00E40FA2" w:rsidRDefault="003E0638" w:rsidP="00144414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February 1992</w:t>
      </w:r>
      <w:r w:rsidR="007F0A82" w:rsidRPr="00E40FA2">
        <w:rPr>
          <w:rFonts w:ascii="Times New Roman" w:hAnsi="Times New Roman" w:cs="Times New Roman"/>
          <w:sz w:val="24"/>
          <w:szCs w:val="24"/>
        </w:rPr>
        <w:t xml:space="preserve"> Committee of the Whole Re- Weekend College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3E0638" w:rsidP="00144414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March 2, 1992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3E0638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April 10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>Academic Assembly April 24.</w:t>
      </w:r>
    </w:p>
    <w:p w:rsidR="004B6E56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6E56" w:rsidRPr="00E40FA2">
        <w:rPr>
          <w:rFonts w:ascii="Times New Roman" w:hAnsi="Times New Roman" w:cs="Times New Roman"/>
          <w:sz w:val="24"/>
          <w:szCs w:val="24"/>
        </w:rPr>
        <w:t>Academic Assembly September 9, 1992 Strategic Plan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>Academic Assembly September 11.</w:t>
      </w:r>
    </w:p>
    <w:p w:rsidR="00976679" w:rsidRPr="00E40FA2" w:rsidRDefault="00BC2790" w:rsidP="0014441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October 1993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E7395E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</w:t>
      </w:r>
      <w:r w:rsidR="00E7395E">
        <w:rPr>
          <w:rFonts w:ascii="Times New Roman" w:hAnsi="Times New Roman" w:cs="Times New Roman"/>
          <w:sz w:val="24"/>
          <w:szCs w:val="24"/>
        </w:rPr>
        <w:t>ic Assembly February 1995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February 1995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Wednesday, March 4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March 1995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March 1995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BC2790" w:rsidP="00144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April 1995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FB6" w:rsidRPr="00E40FA2">
        <w:rPr>
          <w:rFonts w:ascii="Times New Roman" w:hAnsi="Times New Roman" w:cs="Times New Roman"/>
          <w:sz w:val="24"/>
          <w:szCs w:val="24"/>
        </w:rPr>
        <w:t xml:space="preserve">Academic Assembly April </w:t>
      </w:r>
      <w:r w:rsidR="00976679" w:rsidRPr="00E40FA2">
        <w:rPr>
          <w:rFonts w:ascii="Times New Roman" w:hAnsi="Times New Roman" w:cs="Times New Roman"/>
          <w:sz w:val="24"/>
          <w:szCs w:val="24"/>
        </w:rPr>
        <w:t>1995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September 1995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September 1995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BC2790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Academic Assembly October 1995 </w:t>
      </w:r>
      <w:r w:rsidR="008A5680" w:rsidRPr="00E40FA2">
        <w:rPr>
          <w:rFonts w:ascii="Times New Roman" w:hAnsi="Times New Roman" w:cs="Times New Roman"/>
          <w:sz w:val="24"/>
          <w:szCs w:val="24"/>
        </w:rPr>
        <w:t>tape 1.</w:t>
      </w:r>
    </w:p>
    <w:p w:rsidR="00976679" w:rsidRPr="00E40FA2" w:rsidRDefault="00853EA6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October 1995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853EA6" w:rsidP="00144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December 1995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853EA6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Academic Assembly December 1995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144414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>Academic Assembly 1995 (month unknown).</w:t>
      </w:r>
    </w:p>
    <w:p w:rsidR="00853EA6" w:rsidRPr="00E40FA2" w:rsidRDefault="00853EA6" w:rsidP="00E7395E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144414">
        <w:rPr>
          <w:rFonts w:ascii="Times New Roman" w:hAnsi="Times New Roman" w:cs="Times New Roman"/>
          <w:sz w:val="24"/>
          <w:szCs w:val="24"/>
        </w:rPr>
        <w:t xml:space="preserve">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FA2">
        <w:rPr>
          <w:rFonts w:ascii="Times New Roman" w:hAnsi="Times New Roman" w:cs="Times New Roman"/>
          <w:sz w:val="24"/>
          <w:szCs w:val="24"/>
        </w:rPr>
        <w:t>Academic Assembly- date unknown.</w:t>
      </w:r>
    </w:p>
    <w:p w:rsidR="001417E8" w:rsidRPr="00E40FA2" w:rsidRDefault="00853EA6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7E8" w:rsidRPr="00E40FA2">
        <w:rPr>
          <w:rFonts w:ascii="Times New Roman" w:hAnsi="Times New Roman" w:cs="Times New Roman"/>
          <w:sz w:val="24"/>
          <w:szCs w:val="24"/>
        </w:rPr>
        <w:t>“Academic Assembly Tape- Not too good”- date unknown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February 1996 </w:t>
      </w:r>
      <w:r w:rsidR="001417E8" w:rsidRPr="00E40FA2">
        <w:rPr>
          <w:rFonts w:ascii="Times New Roman" w:hAnsi="Times New Roman" w:cs="Times New Roman"/>
          <w:sz w:val="24"/>
          <w:szCs w:val="24"/>
        </w:rPr>
        <w:t>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144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7E8" w:rsidRPr="00E40FA2">
        <w:rPr>
          <w:rFonts w:ascii="Times New Roman" w:hAnsi="Times New Roman" w:cs="Times New Roman"/>
          <w:sz w:val="24"/>
          <w:szCs w:val="24"/>
        </w:rPr>
        <w:t xml:space="preserve">Academic Assembly </w:t>
      </w:r>
      <w:r w:rsidR="008A5680" w:rsidRPr="00E40FA2">
        <w:rPr>
          <w:rFonts w:ascii="Times New Roman" w:hAnsi="Times New Roman" w:cs="Times New Roman"/>
          <w:sz w:val="24"/>
          <w:szCs w:val="24"/>
        </w:rPr>
        <w:t>February</w:t>
      </w:r>
      <w:r w:rsidR="001417E8" w:rsidRPr="00E40FA2">
        <w:rPr>
          <w:rFonts w:ascii="Times New Roman" w:hAnsi="Times New Roman" w:cs="Times New Roman"/>
          <w:sz w:val="24"/>
          <w:szCs w:val="24"/>
        </w:rPr>
        <w:t>1996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144414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14441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April 10, </w:t>
      </w:r>
      <w:r w:rsidR="001417E8" w:rsidRPr="00E40FA2">
        <w:rPr>
          <w:rFonts w:ascii="Times New Roman" w:hAnsi="Times New Roman" w:cs="Times New Roman"/>
          <w:sz w:val="24"/>
          <w:szCs w:val="24"/>
        </w:rPr>
        <w:t>1996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7E8" w:rsidRPr="00E40FA2">
        <w:rPr>
          <w:rFonts w:ascii="Times New Roman" w:hAnsi="Times New Roman" w:cs="Times New Roman"/>
          <w:sz w:val="24"/>
          <w:szCs w:val="24"/>
        </w:rPr>
        <w:t xml:space="preserve">Academic Assembly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April 10, </w:t>
      </w:r>
      <w:r w:rsidR="001417E8" w:rsidRPr="00E40FA2">
        <w:rPr>
          <w:rFonts w:ascii="Times New Roman" w:hAnsi="Times New Roman" w:cs="Times New Roman"/>
          <w:sz w:val="24"/>
          <w:szCs w:val="24"/>
        </w:rPr>
        <w:t>1996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7E8" w:rsidRPr="00E40FA2">
        <w:rPr>
          <w:rFonts w:ascii="Times New Roman" w:hAnsi="Times New Roman" w:cs="Times New Roman"/>
          <w:sz w:val="24"/>
          <w:szCs w:val="24"/>
        </w:rPr>
        <w:t xml:space="preserve">Academic Assembly </w:t>
      </w:r>
      <w:r w:rsidR="008A5680" w:rsidRPr="00E40FA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11, </w:t>
      </w:r>
      <w:r w:rsidR="001417E8" w:rsidRPr="00E40FA2">
        <w:rPr>
          <w:rFonts w:ascii="Times New Roman" w:hAnsi="Times New Roman" w:cs="Times New Roman"/>
          <w:sz w:val="24"/>
          <w:szCs w:val="24"/>
        </w:rPr>
        <w:t>1996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7E8" w:rsidRPr="00E40FA2">
        <w:rPr>
          <w:rFonts w:ascii="Times New Roman" w:hAnsi="Times New Roman" w:cs="Times New Roman"/>
          <w:sz w:val="24"/>
          <w:szCs w:val="24"/>
        </w:rPr>
        <w:t xml:space="preserve">Academic Assembly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September 11, </w:t>
      </w:r>
      <w:r w:rsidR="001417E8" w:rsidRPr="00E40FA2">
        <w:rPr>
          <w:rFonts w:ascii="Times New Roman" w:hAnsi="Times New Roman" w:cs="Times New Roman"/>
          <w:sz w:val="24"/>
          <w:szCs w:val="24"/>
        </w:rPr>
        <w:t>1996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7E8" w:rsidRPr="00E40FA2">
        <w:rPr>
          <w:rFonts w:ascii="Times New Roman" w:hAnsi="Times New Roman" w:cs="Times New Roman"/>
          <w:sz w:val="24"/>
          <w:szCs w:val="24"/>
        </w:rPr>
        <w:t xml:space="preserve">Academic Assembly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November 13, </w:t>
      </w:r>
      <w:r w:rsidR="001417E8" w:rsidRPr="00E40FA2">
        <w:rPr>
          <w:rFonts w:ascii="Times New Roman" w:hAnsi="Times New Roman" w:cs="Times New Roman"/>
          <w:sz w:val="24"/>
          <w:szCs w:val="24"/>
        </w:rPr>
        <w:t>1996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E73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417E8" w:rsidRPr="00E40FA2">
        <w:rPr>
          <w:rFonts w:ascii="Times New Roman" w:hAnsi="Times New Roman" w:cs="Times New Roman"/>
          <w:sz w:val="24"/>
          <w:szCs w:val="24"/>
        </w:rPr>
        <w:t xml:space="preserve">Academic Assembly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November 13, </w:t>
      </w:r>
      <w:r w:rsidR="001417E8" w:rsidRPr="00E40FA2">
        <w:rPr>
          <w:rFonts w:ascii="Times New Roman" w:hAnsi="Times New Roman" w:cs="Times New Roman"/>
          <w:sz w:val="24"/>
          <w:szCs w:val="24"/>
        </w:rPr>
        <w:t>1996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417E8" w:rsidRPr="00E40FA2" w:rsidRDefault="00853EA6" w:rsidP="00E73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December 11, </w:t>
      </w:r>
      <w:r w:rsidR="001417E8" w:rsidRPr="00E40FA2">
        <w:rPr>
          <w:rFonts w:ascii="Times New Roman" w:hAnsi="Times New Roman" w:cs="Times New Roman"/>
          <w:sz w:val="24"/>
          <w:szCs w:val="24"/>
        </w:rPr>
        <w:t xml:space="preserve">1996 tape </w:t>
      </w:r>
      <w:r w:rsidR="008A5680" w:rsidRPr="00E40FA2">
        <w:rPr>
          <w:rFonts w:ascii="Times New Roman" w:hAnsi="Times New Roman" w:cs="Times New Roman"/>
          <w:sz w:val="24"/>
          <w:szCs w:val="24"/>
        </w:rPr>
        <w:t>1.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December 11,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1996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Special- December 18,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1996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7378D6" w:rsidP="00E7395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February 5,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B6E56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March 5, </w:t>
      </w:r>
      <w:r w:rsidR="004B6E56" w:rsidRPr="00E40FA2">
        <w:rPr>
          <w:rFonts w:ascii="Times New Roman" w:hAnsi="Times New Roman" w:cs="Times New Roman"/>
          <w:sz w:val="24"/>
          <w:szCs w:val="24"/>
        </w:rPr>
        <w:t>1997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B6E56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5680" w:rsidRPr="00E40FA2">
        <w:rPr>
          <w:rFonts w:ascii="Times New Roman" w:hAnsi="Times New Roman" w:cs="Times New Roman"/>
          <w:sz w:val="24"/>
          <w:szCs w:val="24"/>
        </w:rPr>
        <w:t xml:space="preserve">Academic Assembly March 5, </w:t>
      </w:r>
      <w:r w:rsidR="004B6E56" w:rsidRPr="00E40FA2">
        <w:rPr>
          <w:rFonts w:ascii="Times New Roman" w:hAnsi="Times New Roman" w:cs="Times New Roman"/>
          <w:sz w:val="24"/>
          <w:szCs w:val="24"/>
        </w:rPr>
        <w:t>1997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  <w:r w:rsidR="004B6E56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8A5680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7378D6"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78D6">
        <w:rPr>
          <w:rFonts w:ascii="Times New Roman" w:hAnsi="Times New Roman" w:cs="Times New Roman"/>
          <w:sz w:val="24"/>
          <w:szCs w:val="24"/>
        </w:rPr>
        <w:t>6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0FA2">
        <w:rPr>
          <w:rFonts w:ascii="Times New Roman" w:hAnsi="Times New Roman" w:cs="Times New Roman"/>
          <w:sz w:val="24"/>
          <w:szCs w:val="24"/>
        </w:rPr>
        <w:t xml:space="preserve">Academic Assembly April 9,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1</w:t>
      </w:r>
      <w:r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April 9,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September10,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October 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4147C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7378D6"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378D6">
        <w:rPr>
          <w:rFonts w:ascii="Times New Roman" w:hAnsi="Times New Roman" w:cs="Times New Roman"/>
          <w:sz w:val="24"/>
          <w:szCs w:val="24"/>
        </w:rPr>
        <w:t>10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 xml:space="preserve">Academic Assembly October 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November 12,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Academic Assembly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November 12,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2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February 11,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1</w:t>
      </w:r>
      <w:r w:rsidR="008A5680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378D6" w:rsidP="00E7395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February 11,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2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378D6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>Academic Assembly April 8, 1998 tape 1.</w:t>
      </w:r>
    </w:p>
    <w:p w:rsidR="00976679" w:rsidRPr="00E40FA2" w:rsidRDefault="00E21564" w:rsidP="00E7395E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April 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2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B6" w:rsidRDefault="00F34FB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57F71" w:rsidRDefault="00A57F71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57F71" w:rsidRDefault="00A57F71" w:rsidP="00A57F71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1417E8" w:rsidRPr="00E40FA2">
        <w:rPr>
          <w:rFonts w:ascii="Times New Roman" w:hAnsi="Times New Roman" w:cs="Times New Roman"/>
          <w:b/>
          <w:sz w:val="24"/>
          <w:szCs w:val="24"/>
        </w:rPr>
        <w:t>Academic Assembly and State of the College</w:t>
      </w:r>
      <w:r w:rsidR="00D4147C" w:rsidRPr="00E40FA2">
        <w:rPr>
          <w:rFonts w:ascii="Times New Roman" w:hAnsi="Times New Roman" w:cs="Times New Roman"/>
          <w:b/>
          <w:sz w:val="24"/>
          <w:szCs w:val="24"/>
        </w:rPr>
        <w:t xml:space="preserve"> Addresses</w:t>
      </w:r>
    </w:p>
    <w:p w:rsidR="00976679" w:rsidRPr="00A57F71" w:rsidRDefault="005841BC" w:rsidP="00F83CFA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State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 of the College 1983. Side 1- September 10,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1980 Acade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mic Assembly Minutes, October 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1980 Academi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c Assembly minutes. Side II –November 12, </w:t>
      </w:r>
      <w:r w:rsidR="00976679" w:rsidRPr="00E40FA2">
        <w:rPr>
          <w:rFonts w:ascii="Times New Roman" w:hAnsi="Times New Roman" w:cs="Times New Roman"/>
          <w:sz w:val="24"/>
          <w:szCs w:val="24"/>
        </w:rPr>
        <w:t>198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0 Academic Assembly Minutes, December 10,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1980 Academic Assembly minutes. 1983 State of the College address. 7” reel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5841BC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State of the College February 3, </w:t>
      </w:r>
      <w:r w:rsidR="00976679" w:rsidRPr="00E40FA2">
        <w:rPr>
          <w:rFonts w:ascii="Times New Roman" w:hAnsi="Times New Roman" w:cs="Times New Roman"/>
          <w:sz w:val="24"/>
          <w:szCs w:val="24"/>
        </w:rPr>
        <w:t>1984. 7” reel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DD031E" w:rsidRPr="00E40FA2" w:rsidRDefault="005841BC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031E" w:rsidRPr="00E40FA2">
        <w:rPr>
          <w:rFonts w:ascii="Times New Roman" w:hAnsi="Times New Roman" w:cs="Times New Roman"/>
          <w:sz w:val="24"/>
          <w:szCs w:val="24"/>
        </w:rPr>
        <w:t xml:space="preserve">State of the College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February 8, </w:t>
      </w:r>
      <w:r w:rsidR="00DD031E" w:rsidRPr="00E40FA2">
        <w:rPr>
          <w:rFonts w:ascii="Times New Roman" w:hAnsi="Times New Roman" w:cs="Times New Roman"/>
          <w:sz w:val="24"/>
          <w:szCs w:val="24"/>
        </w:rPr>
        <w:t>1985. 7” reel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5841BC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CFA">
        <w:rPr>
          <w:rFonts w:ascii="Times New Roman" w:hAnsi="Times New Roman" w:cs="Times New Roman"/>
          <w:sz w:val="24"/>
          <w:szCs w:val="24"/>
        </w:rPr>
        <w:t xml:space="preserve">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State of the College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February14, </w:t>
      </w:r>
      <w:r w:rsidR="00976679" w:rsidRPr="00E40FA2">
        <w:rPr>
          <w:rFonts w:ascii="Times New Roman" w:hAnsi="Times New Roman" w:cs="Times New Roman"/>
          <w:sz w:val="24"/>
          <w:szCs w:val="24"/>
        </w:rPr>
        <w:t>1986. 7” reel 3 ¾ Speed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DD031E" w:rsidRPr="00E40FA2" w:rsidRDefault="005841BC" w:rsidP="00F83CFA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E739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CFA">
        <w:rPr>
          <w:rFonts w:ascii="Times New Roman" w:hAnsi="Times New Roman" w:cs="Times New Roman"/>
          <w:sz w:val="24"/>
          <w:szCs w:val="24"/>
        </w:rPr>
        <w:t xml:space="preserve">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Academic Assembly September 10, </w:t>
      </w:r>
      <w:r w:rsidR="00DD031E" w:rsidRPr="00E40FA2">
        <w:rPr>
          <w:rFonts w:ascii="Times New Roman" w:hAnsi="Times New Roman" w:cs="Times New Roman"/>
          <w:sz w:val="24"/>
          <w:szCs w:val="24"/>
        </w:rPr>
        <w:t>1986. 7” reel 1 7/8 speed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Default="00976679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0247BC" w:rsidRPr="00491A90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976679" w:rsidRPr="000247BC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247BC">
        <w:rPr>
          <w:rFonts w:ascii="Times New Roman" w:hAnsi="Times New Roman" w:cs="Times New Roman"/>
          <w:b/>
          <w:sz w:val="24"/>
          <w:szCs w:val="24"/>
        </w:rPr>
        <w:t xml:space="preserve">Subseries III. </w:t>
      </w:r>
      <w:r w:rsidR="00976679" w:rsidRPr="000247BC">
        <w:rPr>
          <w:rFonts w:ascii="Times New Roman" w:hAnsi="Times New Roman" w:cs="Times New Roman"/>
          <w:b/>
          <w:sz w:val="24"/>
          <w:szCs w:val="24"/>
        </w:rPr>
        <w:t>Aquinas College Board of Trustees</w:t>
      </w:r>
      <w:r w:rsidR="00DD031E" w:rsidRPr="000247BC">
        <w:rPr>
          <w:rFonts w:ascii="Times New Roman" w:hAnsi="Times New Roman" w:cs="Times New Roman"/>
          <w:b/>
          <w:sz w:val="24"/>
          <w:szCs w:val="24"/>
        </w:rPr>
        <w:t xml:space="preserve"> Meetings </w:t>
      </w:r>
      <w:r w:rsidR="00D4147C" w:rsidRPr="000247BC">
        <w:rPr>
          <w:rFonts w:ascii="Times New Roman" w:hAnsi="Times New Roman" w:cs="Times New Roman"/>
          <w:b/>
          <w:sz w:val="24"/>
          <w:szCs w:val="24"/>
        </w:rPr>
        <w:t>Audio</w:t>
      </w:r>
      <w:r w:rsidR="00976679" w:rsidRPr="000247BC">
        <w:rPr>
          <w:rFonts w:ascii="Times New Roman" w:hAnsi="Times New Roman" w:cs="Times New Roman"/>
          <w:b/>
          <w:sz w:val="24"/>
          <w:szCs w:val="24"/>
        </w:rPr>
        <w:t xml:space="preserve"> Cassette Tapes</w:t>
      </w:r>
    </w:p>
    <w:p w:rsidR="00976679" w:rsidRPr="00E40FA2" w:rsidRDefault="00E21564" w:rsidP="00F83C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 College Board of Trustees September 18,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1992 Board and </w:t>
      </w:r>
      <w:proofErr w:type="spellStart"/>
      <w:r w:rsidR="00976679" w:rsidRPr="00E40FA2">
        <w:rPr>
          <w:rFonts w:ascii="Times New Roman" w:hAnsi="Times New Roman" w:cs="Times New Roman"/>
          <w:sz w:val="24"/>
          <w:szCs w:val="24"/>
        </w:rPr>
        <w:t>Weisity</w:t>
      </w:r>
      <w:proofErr w:type="spellEnd"/>
      <w:r w:rsidR="00976679" w:rsidRPr="00E40FA2">
        <w:rPr>
          <w:rFonts w:ascii="Times New Roman" w:hAnsi="Times New Roman" w:cs="Times New Roman"/>
          <w:sz w:val="24"/>
          <w:szCs w:val="24"/>
        </w:rPr>
        <w:t xml:space="preserve"> Task Force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B6E56" w:rsidRPr="00E40FA2" w:rsidRDefault="00E21564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6E56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October 20, </w:t>
      </w:r>
      <w:r w:rsidR="004B6E56" w:rsidRPr="00E40FA2">
        <w:rPr>
          <w:rFonts w:ascii="Times New Roman" w:hAnsi="Times New Roman" w:cs="Times New Roman"/>
          <w:sz w:val="24"/>
          <w:szCs w:val="24"/>
        </w:rPr>
        <w:t>1992 3:00-3:45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B6E56" w:rsidRPr="00E40FA2" w:rsidRDefault="00E21564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6E56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D4147C" w:rsidRPr="00E40FA2">
        <w:rPr>
          <w:rFonts w:ascii="Times New Roman" w:hAnsi="Times New Roman" w:cs="Times New Roman"/>
          <w:sz w:val="24"/>
          <w:szCs w:val="24"/>
        </w:rPr>
        <w:t xml:space="preserve">October 20, </w:t>
      </w:r>
      <w:r w:rsidR="004B6E56" w:rsidRPr="00E40FA2">
        <w:rPr>
          <w:rFonts w:ascii="Times New Roman" w:hAnsi="Times New Roman" w:cs="Times New Roman"/>
          <w:sz w:val="24"/>
          <w:szCs w:val="24"/>
        </w:rPr>
        <w:t>1992 3:45-5:05</w:t>
      </w:r>
      <w:r w:rsidR="00D4147C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B6E56" w:rsidRPr="00E40FA2" w:rsidRDefault="00E21564" w:rsidP="00F83CFA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6E56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October </w:t>
      </w:r>
      <w:r w:rsidR="004B6E56" w:rsidRPr="00E40FA2">
        <w:rPr>
          <w:rFonts w:ascii="Times New Roman" w:hAnsi="Times New Roman" w:cs="Times New Roman"/>
          <w:sz w:val="24"/>
          <w:szCs w:val="24"/>
        </w:rPr>
        <w:t>12</w:t>
      </w:r>
      <w:r w:rsidR="007D6218" w:rsidRPr="00E40FA2">
        <w:rPr>
          <w:rFonts w:ascii="Times New Roman" w:hAnsi="Times New Roman" w:cs="Times New Roman"/>
          <w:sz w:val="24"/>
          <w:szCs w:val="24"/>
        </w:rPr>
        <w:t>, 1993.</w:t>
      </w:r>
    </w:p>
    <w:p w:rsidR="00976679" w:rsidRPr="00E40FA2" w:rsidRDefault="00E21564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May 18,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1993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May 18,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1993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F83C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inas College Board of Trustees </w:t>
      </w:r>
      <w:r w:rsidR="00976679" w:rsidRPr="00E40FA2">
        <w:rPr>
          <w:rFonts w:ascii="Times New Roman" w:hAnsi="Times New Roman" w:cs="Times New Roman"/>
          <w:sz w:val="24"/>
          <w:szCs w:val="24"/>
        </w:rPr>
        <w:t>Meeting of the Board of Trustees Acad</w:t>
      </w:r>
      <w:r w:rsidR="002C46BB" w:rsidRPr="00E40FA2">
        <w:rPr>
          <w:rFonts w:ascii="Times New Roman" w:hAnsi="Times New Roman" w:cs="Times New Roman"/>
          <w:sz w:val="24"/>
          <w:szCs w:val="24"/>
        </w:rPr>
        <w:t xml:space="preserve">emic Affairs Committee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February 24, </w:t>
      </w:r>
      <w:r w:rsidR="002C46BB" w:rsidRPr="00E40FA2">
        <w:rPr>
          <w:rFonts w:ascii="Times New Roman" w:hAnsi="Times New Roman" w:cs="Times New Roman"/>
          <w:sz w:val="24"/>
          <w:szCs w:val="24"/>
        </w:rPr>
        <w:t>1993 (labeled 93, but likely to be 1994)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CA157C">
      <w:p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February 24,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1994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March 15,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1994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F83CF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Special Board Meeting “Magic Moment” Campaign April 22, 1994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nas College Board of Trustees May 17,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1994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E73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CF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May 17,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1994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October 18,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1994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E21564" w:rsidP="00CA157C">
      <w:pPr>
        <w:tabs>
          <w:tab w:val="left" w:pos="2160"/>
          <w:tab w:val="left" w:pos="2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October 18, 1994 </w:t>
      </w:r>
      <w:r w:rsidR="00976679" w:rsidRPr="00E40FA2">
        <w:rPr>
          <w:rFonts w:ascii="Times New Roman" w:hAnsi="Times New Roman" w:cs="Times New Roman"/>
          <w:sz w:val="24"/>
          <w:szCs w:val="24"/>
        </w:rPr>
        <w:t>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</w:t>
      </w:r>
      <w:r w:rsidR="007D6218" w:rsidRPr="00E40FA2">
        <w:rPr>
          <w:rFonts w:ascii="Times New Roman" w:hAnsi="Times New Roman" w:cs="Times New Roman"/>
          <w:sz w:val="24"/>
          <w:szCs w:val="24"/>
        </w:rPr>
        <w:t>ege Board of Trustees unlabeled.</w:t>
      </w:r>
    </w:p>
    <w:p w:rsidR="00976679" w:rsidRPr="00E40FA2" w:rsidRDefault="00E2156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unlabeled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E2156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January 17, 1995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E2156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</w:t>
      </w:r>
      <w:r w:rsidR="002A4DBD" w:rsidRPr="00E40FA2">
        <w:rPr>
          <w:rFonts w:ascii="Times New Roman" w:hAnsi="Times New Roman" w:cs="Times New Roman"/>
          <w:sz w:val="24"/>
          <w:szCs w:val="24"/>
        </w:rPr>
        <w:t>d of Trustees January 17, 1995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Side B.</w:t>
      </w:r>
    </w:p>
    <w:p w:rsidR="00E21564" w:rsidRPr="00E40FA2" w:rsidRDefault="00E2156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>Aquinas College Board of Trustees March 21, 1995.</w:t>
      </w:r>
    </w:p>
    <w:p w:rsidR="002C46BB" w:rsidRPr="00E40FA2" w:rsidRDefault="00E2156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46BB" w:rsidRPr="00E40FA2">
        <w:rPr>
          <w:rFonts w:ascii="Times New Roman" w:hAnsi="Times New Roman" w:cs="Times New Roman"/>
          <w:sz w:val="24"/>
          <w:szCs w:val="24"/>
        </w:rPr>
        <w:t>Aquinas College Board of Trustees May 15, 1995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CA157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October 17, 1995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undated 1995-1996?</w:t>
      </w:r>
    </w:p>
    <w:p w:rsidR="00426A2E" w:rsidRPr="00E40FA2" w:rsidRDefault="006906F8" w:rsidP="00CA157C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13-14</w:t>
      </w:r>
      <w:r w:rsidR="00CA15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426A2E" w:rsidRPr="00E40FA2">
        <w:rPr>
          <w:rFonts w:ascii="Times New Roman" w:hAnsi="Times New Roman" w:cs="Times New Roman"/>
          <w:sz w:val="24"/>
          <w:szCs w:val="24"/>
        </w:rPr>
        <w:t>Aquinas College Trustee Board Meeting January 6, 1996 Selected applications of technology. VHS (2 copies).</w:t>
      </w:r>
    </w:p>
    <w:p w:rsidR="00976679" w:rsidRPr="00E40FA2" w:rsidRDefault="00D82AB4" w:rsidP="001F6F25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nas College Board of Trustees January 16,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1996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nas College Board of Trustees January 16,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1996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>March 19, 1996 tape 1.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Aquinas College Board of Trustees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March 19,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1996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May 1996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May 1996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1F6F2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College Board of Trustees Special Board Meeting December 1996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1F6F2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nas College Board of Trustees January 21,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tech- group #2 technology and tools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 College Board of Trustees January 21,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SPACE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D82AB4" w:rsidP="001F6F25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Aquinas Col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lege Board of Trustees Side A March 18, 1997. Side B October 21,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679" w:rsidRPr="00E40FA2" w:rsidRDefault="00D82AB4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Aqui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nas College Board of Trustees May 20,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  <w:r w:rsidR="00426A2E">
        <w:rPr>
          <w:rFonts w:ascii="Times New Roman" w:hAnsi="Times New Roman" w:cs="Times New Roman"/>
          <w:sz w:val="24"/>
          <w:szCs w:val="24"/>
        </w:rPr>
        <w:t>tape 1</w:t>
      </w:r>
    </w:p>
    <w:p w:rsidR="00426A2E" w:rsidRPr="00E40FA2" w:rsidRDefault="00426A2E" w:rsidP="002A41B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 xml:space="preserve">Board of Trustees Meeting May 20, </w:t>
      </w:r>
      <w:r>
        <w:rPr>
          <w:rFonts w:ascii="Times New Roman" w:hAnsi="Times New Roman" w:cs="Times New Roman"/>
          <w:sz w:val="24"/>
          <w:szCs w:val="24"/>
        </w:rPr>
        <w:t>1997 tape 2</w:t>
      </w:r>
      <w:r w:rsidRPr="00E40FA2">
        <w:rPr>
          <w:rFonts w:ascii="Times New Roman" w:hAnsi="Times New Roman" w:cs="Times New Roman"/>
          <w:sz w:val="24"/>
          <w:szCs w:val="24"/>
        </w:rPr>
        <w:t>.</w:t>
      </w:r>
    </w:p>
    <w:p w:rsidR="00426A2E" w:rsidRPr="00E40FA2" w:rsidRDefault="00426A2E" w:rsidP="00CA1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 xml:space="preserve">Board of Trustees Meeting May 20, </w:t>
      </w:r>
      <w:r>
        <w:rPr>
          <w:rFonts w:ascii="Times New Roman" w:hAnsi="Times New Roman" w:cs="Times New Roman"/>
          <w:sz w:val="24"/>
          <w:szCs w:val="24"/>
        </w:rPr>
        <w:t>1997 tape 3</w:t>
      </w:r>
      <w:r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426A2E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Board of Trustees Meeting October 21,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426A2E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62C" w:rsidRPr="00E40FA2">
        <w:rPr>
          <w:rFonts w:ascii="Times New Roman" w:hAnsi="Times New Roman" w:cs="Times New Roman"/>
          <w:sz w:val="24"/>
          <w:szCs w:val="24"/>
        </w:rPr>
        <w:t>Boa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rd of Trustees Meeting October </w:t>
      </w:r>
      <w:r w:rsidR="00976679" w:rsidRPr="00E40FA2">
        <w:rPr>
          <w:rFonts w:ascii="Times New Roman" w:hAnsi="Times New Roman" w:cs="Times New Roman"/>
          <w:sz w:val="24"/>
          <w:szCs w:val="24"/>
        </w:rPr>
        <w:t>2</w:t>
      </w:r>
      <w:r w:rsidR="0035562C" w:rsidRPr="00E40FA2">
        <w:rPr>
          <w:rFonts w:ascii="Times New Roman" w:hAnsi="Times New Roman" w:cs="Times New Roman"/>
          <w:sz w:val="24"/>
          <w:szCs w:val="24"/>
        </w:rPr>
        <w:t>1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1997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26A2E" w:rsidRPr="00E40FA2" w:rsidRDefault="00426A2E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FA2">
        <w:rPr>
          <w:rFonts w:ascii="Times New Roman" w:hAnsi="Times New Roman" w:cs="Times New Roman"/>
          <w:sz w:val="24"/>
          <w:szCs w:val="24"/>
        </w:rPr>
        <w:t>Nelson- State of the College.</w:t>
      </w:r>
    </w:p>
    <w:p w:rsidR="00426A2E" w:rsidRPr="00E40FA2" w:rsidRDefault="00426A2E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>Board Balanced Budget Res. Date unknown.</w:t>
      </w:r>
    </w:p>
    <w:p w:rsidR="00426A2E" w:rsidRPr="00E40FA2" w:rsidRDefault="00426A2E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>Discussion on Finance Board.</w:t>
      </w:r>
    </w:p>
    <w:p w:rsidR="00976679" w:rsidRPr="00E40FA2" w:rsidRDefault="00AA5154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Board of Trustees Meeting January 20,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AA5154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Board of Trustees Meeting January 20,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AA5154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March 17,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AA5154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March 17,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AA5154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May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19,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AA5154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7D6218" w:rsidRPr="00E40FA2">
        <w:rPr>
          <w:rFonts w:ascii="Times New Roman" w:hAnsi="Times New Roman" w:cs="Times New Roman"/>
          <w:sz w:val="24"/>
          <w:szCs w:val="24"/>
        </w:rPr>
        <w:t xml:space="preserve">May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19,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2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October 20,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1</w:t>
      </w:r>
      <w:r w:rsidR="007D621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October 20,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1998 tape 2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4E96" w:rsidRPr="00E40FA2">
        <w:rPr>
          <w:rFonts w:ascii="Times New Roman" w:hAnsi="Times New Roman" w:cs="Times New Roman"/>
          <w:sz w:val="24"/>
          <w:szCs w:val="24"/>
        </w:rPr>
        <w:t>Board of Trustees Meeting January 19, 1999</w:t>
      </w:r>
      <w:r w:rsidR="0035562C" w:rsidRPr="00E40FA2">
        <w:rPr>
          <w:rFonts w:ascii="Times New Roman" w:hAnsi="Times New Roman" w:cs="Times New Roman"/>
          <w:sz w:val="24"/>
          <w:szCs w:val="24"/>
        </w:rPr>
        <w:t xml:space="preserve">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62C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Board of Trustees Meeting January 19, </w:t>
      </w:r>
      <w:r w:rsidR="0035562C" w:rsidRPr="00E40FA2">
        <w:rPr>
          <w:rFonts w:ascii="Times New Roman" w:hAnsi="Times New Roman" w:cs="Times New Roman"/>
          <w:sz w:val="24"/>
          <w:szCs w:val="24"/>
        </w:rPr>
        <w:t>1999 tape 2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09CD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March 16,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1999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Board of Trustees Meeting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 March 16, </w:t>
      </w:r>
      <w:r w:rsidR="008B09CD" w:rsidRPr="00E40FA2">
        <w:rPr>
          <w:rFonts w:ascii="Times New Roman" w:hAnsi="Times New Roman" w:cs="Times New Roman"/>
          <w:sz w:val="24"/>
          <w:szCs w:val="24"/>
        </w:rPr>
        <w:t>1999</w:t>
      </w:r>
      <w:r w:rsidR="00976679" w:rsidRPr="00E40FA2">
        <w:rPr>
          <w:rFonts w:ascii="Times New Roman" w:hAnsi="Times New Roman" w:cs="Times New Roman"/>
          <w:sz w:val="24"/>
          <w:szCs w:val="24"/>
        </w:rPr>
        <w:t xml:space="preserve"> tape 2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Board of Trustees Meeting May 18,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1999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76679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Board of Trustees Meeting May 18, </w:t>
      </w:r>
      <w:r w:rsidR="00976679" w:rsidRPr="00E40FA2">
        <w:rPr>
          <w:rFonts w:ascii="Times New Roman" w:hAnsi="Times New Roman" w:cs="Times New Roman"/>
          <w:sz w:val="24"/>
          <w:szCs w:val="24"/>
        </w:rPr>
        <w:t>1999 tape 2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7502D1" w:rsidP="001F6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6679" w:rsidRPr="00E40FA2">
        <w:rPr>
          <w:rFonts w:ascii="Times New Roman" w:hAnsi="Times New Roman" w:cs="Times New Roman"/>
          <w:sz w:val="24"/>
          <w:szCs w:val="24"/>
        </w:rPr>
        <w:t>Board of Tru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stees Meeting October 26, </w:t>
      </w:r>
      <w:r w:rsidR="008B09CD" w:rsidRPr="00E40FA2">
        <w:rPr>
          <w:rFonts w:ascii="Times New Roman" w:hAnsi="Times New Roman" w:cs="Times New Roman"/>
          <w:sz w:val="24"/>
          <w:szCs w:val="24"/>
        </w:rPr>
        <w:t>1999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8B09CD" w:rsidRPr="00E40FA2" w:rsidRDefault="0052103F" w:rsidP="002A41B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F6F2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B09CD" w:rsidRPr="00E40FA2">
        <w:rPr>
          <w:rFonts w:ascii="Times New Roman" w:hAnsi="Times New Roman" w:cs="Times New Roman"/>
          <w:sz w:val="24"/>
          <w:szCs w:val="24"/>
        </w:rPr>
        <w:t xml:space="preserve">Board of Trustees Meeting 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October 26, </w:t>
      </w:r>
      <w:r w:rsidR="008B09CD" w:rsidRPr="00E40FA2">
        <w:rPr>
          <w:rFonts w:ascii="Times New Roman" w:hAnsi="Times New Roman" w:cs="Times New Roman"/>
          <w:sz w:val="24"/>
          <w:szCs w:val="24"/>
        </w:rPr>
        <w:t>1999 tape 2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8B09CD" w:rsidRDefault="008B09CD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7BC" w:rsidRPr="008B09CD" w:rsidRDefault="000247BC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5815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Subseries IV. </w:t>
      </w:r>
      <w:r w:rsidR="00355815" w:rsidRPr="00E40FA2">
        <w:rPr>
          <w:rFonts w:ascii="Times New Roman" w:hAnsi="Times New Roman" w:cs="Times New Roman"/>
          <w:b/>
          <w:sz w:val="24"/>
          <w:szCs w:val="24"/>
        </w:rPr>
        <w:t>Harbor Springs Sessions</w:t>
      </w:r>
      <w:r w:rsidR="00354E96" w:rsidRPr="00E40FA2">
        <w:rPr>
          <w:rFonts w:ascii="Times New Roman" w:hAnsi="Times New Roman" w:cs="Times New Roman"/>
          <w:b/>
          <w:sz w:val="24"/>
          <w:szCs w:val="24"/>
        </w:rPr>
        <w:t xml:space="preserve"> Audio C</w:t>
      </w:r>
      <w:r w:rsidR="00F34FB6" w:rsidRPr="00E40FA2">
        <w:rPr>
          <w:rFonts w:ascii="Times New Roman" w:hAnsi="Times New Roman" w:cs="Times New Roman"/>
          <w:b/>
          <w:sz w:val="24"/>
          <w:szCs w:val="24"/>
        </w:rPr>
        <w:t>assettes</w:t>
      </w:r>
      <w:r w:rsidR="00355815" w:rsidRPr="00E40FA2">
        <w:rPr>
          <w:rStyle w:val="Strong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54E96" w:rsidRPr="00E40FA2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A54606" w:rsidRPr="00E40FA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r w:rsidR="00355815" w:rsidRPr="00E40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all-College retreat featuring faculty, administrators, staff and members of the Board of Trustees. A continuation of the College's re-</w:t>
      </w:r>
      <w:r w:rsidR="00354E96" w:rsidRPr="00E40F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visioning process.</w:t>
      </w:r>
    </w:p>
    <w:p w:rsidR="00355815" w:rsidRPr="00E40FA2" w:rsidRDefault="0052103F" w:rsidP="002A41B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Harbor Springs Session I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52103F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Harbor Springs Session I? Tape 2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EA6130" w:rsidRPr="00E40FA2" w:rsidRDefault="0052103F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A6130" w:rsidRPr="00E40FA2">
        <w:rPr>
          <w:rFonts w:ascii="Times New Roman" w:hAnsi="Times New Roman" w:cs="Times New Roman"/>
          <w:sz w:val="24"/>
          <w:szCs w:val="24"/>
        </w:rPr>
        <w:t>Harbor Springs Session 1? Tape 3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52103F" w:rsidP="002A41B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Harbor Springs Session II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52103F" w:rsidP="002A41B8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Harbor Springs Session III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52103F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Harbor Springs Session IV tape 1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8B09CD" w:rsidRDefault="0052103F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Harbor Springs Session IV tape 2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0247BC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7BC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8B09CD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V. </w:t>
      </w:r>
      <w:r w:rsidR="008B09CD" w:rsidRPr="00E40FA2">
        <w:rPr>
          <w:rFonts w:ascii="Times New Roman" w:hAnsi="Times New Roman" w:cs="Times New Roman"/>
          <w:b/>
          <w:sz w:val="24"/>
          <w:szCs w:val="24"/>
        </w:rPr>
        <w:t>Other Administrative Boards</w:t>
      </w:r>
    </w:p>
    <w:p w:rsidR="00DD031E" w:rsidRPr="00E40FA2" w:rsidRDefault="00537371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31E" w:rsidRPr="00E40FA2">
        <w:rPr>
          <w:rFonts w:ascii="Times New Roman" w:hAnsi="Times New Roman" w:cs="Times New Roman"/>
          <w:sz w:val="24"/>
          <w:szCs w:val="24"/>
        </w:rPr>
        <w:t>3 Chairpersons and Deans 2/5/1975. Audio Cassette.</w:t>
      </w:r>
    </w:p>
    <w:p w:rsidR="00DD031E" w:rsidRPr="00E40FA2" w:rsidRDefault="00EC3B7B" w:rsidP="002A41B8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D031E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D031E" w:rsidRPr="00E40FA2">
        <w:rPr>
          <w:rFonts w:ascii="Times New Roman" w:hAnsi="Times New Roman" w:cs="Times New Roman"/>
          <w:sz w:val="24"/>
          <w:szCs w:val="24"/>
        </w:rPr>
        <w:t>Institute 1986. 7” reel (Pr. O’ Connor’s talk switches from 3 to 1 speed halfway through).</w:t>
      </w:r>
    </w:p>
    <w:p w:rsidR="00EF2E77" w:rsidRDefault="00EC3B7B" w:rsidP="00EF2E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16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031E" w:rsidRPr="00E40FA2">
        <w:rPr>
          <w:rFonts w:ascii="Times New Roman" w:hAnsi="Times New Roman" w:cs="Times New Roman"/>
          <w:sz w:val="24"/>
          <w:szCs w:val="24"/>
        </w:rPr>
        <w:t xml:space="preserve">All College </w:t>
      </w:r>
      <w:proofErr w:type="gramStart"/>
      <w:r w:rsidR="00DD031E" w:rsidRPr="00E40FA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DD031E" w:rsidRPr="00E40FA2">
        <w:rPr>
          <w:rFonts w:ascii="Times New Roman" w:hAnsi="Times New Roman" w:cs="Times New Roman"/>
          <w:sz w:val="24"/>
          <w:szCs w:val="24"/>
        </w:rPr>
        <w:t xml:space="preserve"> Service 2/19/1987. 7” reel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DD031E" w:rsidRPr="00E40FA2" w:rsidRDefault="004564D0" w:rsidP="00EF2E77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EF2E7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A41B8">
        <w:rPr>
          <w:rFonts w:ascii="Times New Roman" w:hAnsi="Times New Roman" w:cs="Times New Roman"/>
          <w:sz w:val="24"/>
          <w:szCs w:val="24"/>
        </w:rPr>
        <w:t xml:space="preserve"> </w:t>
      </w:r>
      <w:r w:rsidR="00EF2E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031E" w:rsidRPr="00E40FA2">
        <w:rPr>
          <w:rFonts w:ascii="Times New Roman" w:hAnsi="Times New Roman" w:cs="Times New Roman"/>
          <w:sz w:val="24"/>
          <w:szCs w:val="24"/>
        </w:rPr>
        <w:t>Fall Institute 8/19/1988</w:t>
      </w:r>
      <w:r w:rsidR="002A41B8">
        <w:rPr>
          <w:rFonts w:ascii="Times New Roman" w:hAnsi="Times New Roman" w:cs="Times New Roman"/>
          <w:sz w:val="24"/>
          <w:szCs w:val="24"/>
        </w:rPr>
        <w:t>. Film reel.</w:t>
      </w:r>
    </w:p>
    <w:p w:rsidR="00EF2E77" w:rsidRDefault="00602A71" w:rsidP="00EF2E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Fall Institute 8/19/1988. VHS.</w:t>
      </w:r>
    </w:p>
    <w:p w:rsidR="008B09CD" w:rsidRPr="00E40FA2" w:rsidRDefault="002A41B8" w:rsidP="00EF2E77">
      <w:pPr>
        <w:tabs>
          <w:tab w:val="left" w:pos="117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4D0">
        <w:rPr>
          <w:rFonts w:ascii="Times New Roman" w:hAnsi="Times New Roman" w:cs="Times New Roman"/>
          <w:sz w:val="24"/>
          <w:szCs w:val="24"/>
        </w:rPr>
        <w:t xml:space="preserve">5 </w:t>
      </w:r>
      <w:r w:rsidR="00EF2E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64D0">
        <w:rPr>
          <w:rFonts w:ascii="Times New Roman" w:hAnsi="Times New Roman" w:cs="Times New Roman"/>
          <w:sz w:val="24"/>
          <w:szCs w:val="24"/>
        </w:rPr>
        <w:t>21</w:t>
      </w:r>
      <w:r w:rsidR="00EF2E7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09CD" w:rsidRPr="00E40FA2">
        <w:rPr>
          <w:rFonts w:ascii="Times New Roman" w:hAnsi="Times New Roman" w:cs="Times New Roman"/>
          <w:sz w:val="24"/>
          <w:szCs w:val="24"/>
        </w:rPr>
        <w:t>Ad council 2 /17 tape 1. Audio Cassette.</w:t>
      </w:r>
    </w:p>
    <w:p w:rsidR="0035562C" w:rsidRDefault="00EF2E77" w:rsidP="00EF2E77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4D0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564D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B09CD" w:rsidRPr="00E40FA2">
        <w:rPr>
          <w:rFonts w:ascii="Times New Roman" w:hAnsi="Times New Roman" w:cs="Times New Roman"/>
          <w:sz w:val="24"/>
          <w:szCs w:val="24"/>
        </w:rPr>
        <w:t xml:space="preserve">Ad council 2/17 tape 2. Audio Cassette. </w:t>
      </w:r>
    </w:p>
    <w:p w:rsidR="000247BC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7BC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5815" w:rsidRPr="000247BC" w:rsidRDefault="000247BC" w:rsidP="000247BC">
      <w:pPr>
        <w:pStyle w:val="Heading1"/>
        <w:spacing w:before="0" w:line="240" w:lineRule="auto"/>
        <w:ind w:left="216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0247B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Series IV. </w:t>
      </w:r>
      <w:r w:rsidR="0035562C" w:rsidRPr="000247B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Aquinas </w:t>
      </w:r>
      <w:r w:rsidR="00355815" w:rsidRPr="000247B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College </w:t>
      </w:r>
      <w:r w:rsidR="0035562C" w:rsidRPr="000247BC">
        <w:rPr>
          <w:rFonts w:ascii="Times New Roman" w:hAnsi="Times New Roman" w:cs="Times New Roman"/>
          <w:color w:val="auto"/>
          <w:sz w:val="24"/>
          <w:szCs w:val="24"/>
          <w:u w:val="single"/>
        </w:rPr>
        <w:t>Awards</w:t>
      </w:r>
      <w:r w:rsidR="00CC6E77" w:rsidRPr="000247B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</w:t>
      </w:r>
    </w:p>
    <w:p w:rsidR="00CC6E77" w:rsidRPr="00E40FA2" w:rsidRDefault="000247BC" w:rsidP="000247BC">
      <w:pPr>
        <w:spacing w:after="0" w:line="240" w:lineRule="auto"/>
        <w:ind w:left="144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CC6E77" w:rsidRPr="00E40FA2">
        <w:rPr>
          <w:rFonts w:ascii="Times New Roman" w:hAnsi="Times New Roman" w:cs="Times New Roman"/>
          <w:b/>
          <w:sz w:val="24"/>
          <w:szCs w:val="24"/>
        </w:rPr>
        <w:t>Aquinas College Hall of Fame</w:t>
      </w:r>
    </w:p>
    <w:p w:rsidR="00CC6E77" w:rsidRPr="00E40FA2" w:rsidRDefault="006906F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15-16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 College Hall of Fame 2002. VHS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(2 copies)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2A41B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     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906F8">
        <w:rPr>
          <w:rFonts w:ascii="Times New Roman" w:hAnsi="Times New Roman" w:cs="Times New Roman"/>
          <w:sz w:val="24"/>
          <w:szCs w:val="24"/>
        </w:rPr>
        <w:t>7-18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 College Hall of Fame 2003. VHS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(2 copies)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4E96" w:rsidRPr="00E40FA2" w:rsidRDefault="006906F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19-21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</w:t>
      </w:r>
      <w:r w:rsidR="00354E96" w:rsidRPr="00E40FA2">
        <w:rPr>
          <w:rFonts w:ascii="Times New Roman" w:hAnsi="Times New Roman" w:cs="Times New Roman"/>
          <w:sz w:val="24"/>
          <w:szCs w:val="24"/>
        </w:rPr>
        <w:t xml:space="preserve"> College Hall of Fame 2004. VHS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(3 copies)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DD031E" w:rsidRPr="00E40FA2" w:rsidRDefault="004D0737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43-44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031E" w:rsidRPr="00E40FA2">
        <w:rPr>
          <w:rFonts w:ascii="Times New Roman" w:hAnsi="Times New Roman" w:cs="Times New Roman"/>
          <w:sz w:val="24"/>
          <w:szCs w:val="24"/>
        </w:rPr>
        <w:t>Hall of Fame 2004 PowerPoint CDR</w:t>
      </w:r>
      <w:r w:rsidR="002A41B8">
        <w:rPr>
          <w:rFonts w:ascii="Times New Roman" w:hAnsi="Times New Roman" w:cs="Times New Roman"/>
          <w:sz w:val="24"/>
          <w:szCs w:val="24"/>
        </w:rPr>
        <w:t xml:space="preserve"> </w:t>
      </w:r>
      <w:r w:rsidR="00DD031E" w:rsidRPr="00E40FA2">
        <w:rPr>
          <w:rFonts w:ascii="Times New Roman" w:hAnsi="Times New Roman" w:cs="Times New Roman"/>
          <w:sz w:val="24"/>
          <w:szCs w:val="24"/>
        </w:rPr>
        <w:t>(2 copies)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6906F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22-23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 College Hall</w:t>
      </w:r>
      <w:r>
        <w:rPr>
          <w:rFonts w:ascii="Times New Roman" w:hAnsi="Times New Roman" w:cs="Times New Roman"/>
          <w:sz w:val="24"/>
          <w:szCs w:val="24"/>
        </w:rPr>
        <w:t xml:space="preserve"> of Fame 2005</w:t>
      </w:r>
      <w:r w:rsidR="00CC6E77" w:rsidRPr="00E40FA2">
        <w:rPr>
          <w:rFonts w:ascii="Times New Roman" w:hAnsi="Times New Roman" w:cs="Times New Roman"/>
          <w:sz w:val="24"/>
          <w:szCs w:val="24"/>
        </w:rPr>
        <w:t>. VHS</w:t>
      </w:r>
      <w:r>
        <w:rPr>
          <w:rFonts w:ascii="Times New Roman" w:hAnsi="Times New Roman" w:cs="Times New Roman"/>
          <w:sz w:val="24"/>
          <w:szCs w:val="24"/>
        </w:rPr>
        <w:t xml:space="preserve"> (2 copies)</w:t>
      </w:r>
      <w:r w:rsidR="00CC6E77" w:rsidRPr="00E40FA2">
        <w:rPr>
          <w:rFonts w:ascii="Times New Roman" w:hAnsi="Times New Roman" w:cs="Times New Roman"/>
          <w:sz w:val="24"/>
          <w:szCs w:val="24"/>
        </w:rPr>
        <w:t>.</w:t>
      </w:r>
    </w:p>
    <w:p w:rsidR="00F34FB6" w:rsidRPr="00E40FA2" w:rsidRDefault="006906F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4FB6" w:rsidRPr="00E40FA2">
        <w:rPr>
          <w:rFonts w:ascii="Times New Roman" w:hAnsi="Times New Roman" w:cs="Times New Roman"/>
          <w:sz w:val="24"/>
          <w:szCs w:val="24"/>
        </w:rPr>
        <w:t>Aquinas College Hall of Fame Induction Ceremony 2006</w:t>
      </w:r>
      <w:r w:rsidR="003C3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VHS</w:t>
      </w:r>
      <w:r w:rsidR="003C3769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543D6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A41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28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45-47 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Aquinas Hall of Fame Induction </w:t>
      </w:r>
      <w:r w:rsidR="00DD031E" w:rsidRPr="00E40FA2">
        <w:rPr>
          <w:rFonts w:ascii="Times New Roman" w:hAnsi="Times New Roman" w:cs="Times New Roman"/>
          <w:sz w:val="24"/>
          <w:szCs w:val="24"/>
        </w:rPr>
        <w:t>2006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  <w:r w:rsidR="00DD031E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4D0737">
        <w:rPr>
          <w:rFonts w:ascii="Times New Roman" w:hAnsi="Times New Roman" w:cs="Times New Roman"/>
          <w:sz w:val="24"/>
          <w:szCs w:val="24"/>
        </w:rPr>
        <w:t>DVD (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C6E77" w:rsidRPr="00E40FA2">
        <w:rPr>
          <w:rFonts w:ascii="Times New Roman" w:hAnsi="Times New Roman" w:cs="Times New Roman"/>
          <w:sz w:val="24"/>
          <w:szCs w:val="24"/>
        </w:rPr>
        <w:t>copies)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</w:p>
    <w:p w:rsidR="00543D68" w:rsidRPr="00E40FA2" w:rsidRDefault="00543D6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48-51 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0FA2">
        <w:rPr>
          <w:rFonts w:ascii="Times New Roman" w:hAnsi="Times New Roman" w:cs="Times New Roman"/>
          <w:sz w:val="24"/>
          <w:szCs w:val="24"/>
        </w:rPr>
        <w:t xml:space="preserve">Aquinas Hall of Fame Induction </w:t>
      </w:r>
      <w:r>
        <w:rPr>
          <w:rFonts w:ascii="Times New Roman" w:hAnsi="Times New Roman" w:cs="Times New Roman"/>
          <w:sz w:val="24"/>
          <w:szCs w:val="24"/>
        </w:rPr>
        <w:t>2007</w:t>
      </w:r>
      <w:r w:rsidRPr="00E40FA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DVD (4 </w:t>
      </w:r>
      <w:r w:rsidRPr="00E40FA2">
        <w:rPr>
          <w:rFonts w:ascii="Times New Roman" w:hAnsi="Times New Roman" w:cs="Times New Roman"/>
          <w:sz w:val="24"/>
          <w:szCs w:val="24"/>
        </w:rPr>
        <w:t>copies).</w:t>
      </w:r>
    </w:p>
    <w:p w:rsidR="00CC6E77" w:rsidRPr="00E40FA2" w:rsidRDefault="00543D68" w:rsidP="003C3769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52 </w:t>
      </w:r>
      <w:r w:rsidR="005E28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 College Hall of Fame Gala 10/03/2008. DVD</w:t>
      </w:r>
      <w:r w:rsidR="00354E96" w:rsidRPr="00E40FA2">
        <w:rPr>
          <w:rFonts w:ascii="Times New Roman" w:hAnsi="Times New Roman" w:cs="Times New Roman"/>
          <w:sz w:val="24"/>
          <w:szCs w:val="24"/>
        </w:rPr>
        <w:t>.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606" w:rsidRDefault="00A5460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0247BC" w:rsidRPr="00A54606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A54606" w:rsidRPr="000247BC" w:rsidRDefault="000247BC" w:rsidP="000247BC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2F2A7D" w:rsidRPr="00E40FA2">
        <w:rPr>
          <w:rFonts w:ascii="Times New Roman" w:hAnsi="Times New Roman" w:cs="Times New Roman"/>
          <w:b/>
          <w:sz w:val="24"/>
          <w:szCs w:val="24"/>
        </w:rPr>
        <w:t xml:space="preserve">Aquinas College </w:t>
      </w:r>
      <w:r w:rsidR="00A54606" w:rsidRPr="00E40FA2">
        <w:rPr>
          <w:rFonts w:ascii="Times New Roman" w:hAnsi="Times New Roman" w:cs="Times New Roman"/>
          <w:b/>
          <w:sz w:val="24"/>
          <w:szCs w:val="24"/>
        </w:rPr>
        <w:t>Emeritus Dinner</w:t>
      </w:r>
    </w:p>
    <w:p w:rsidR="00A54606" w:rsidRPr="00E40FA2" w:rsidRDefault="00EC3B7B" w:rsidP="003C376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4606" w:rsidRPr="00E40FA2">
        <w:rPr>
          <w:rFonts w:ascii="Times New Roman" w:hAnsi="Times New Roman" w:cs="Times New Roman"/>
          <w:sz w:val="24"/>
          <w:szCs w:val="24"/>
        </w:rPr>
        <w:t>Emeritus Dinner 5/8/1985- Jack Anderson. 7” reel 1 7/8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54606" w:rsidRPr="00E40FA2" w:rsidRDefault="00EC3B7B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4606" w:rsidRPr="00E40FA2">
        <w:rPr>
          <w:rFonts w:ascii="Times New Roman" w:hAnsi="Times New Roman" w:cs="Times New Roman"/>
          <w:sz w:val="24"/>
          <w:szCs w:val="24"/>
        </w:rPr>
        <w:t>Emeritus Dinner 5/14/1986. 7” reel speed 1 7/8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602A71" w:rsidRPr="00E40FA2" w:rsidRDefault="00602A71" w:rsidP="003C376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A2">
        <w:rPr>
          <w:rFonts w:ascii="Times New Roman" w:hAnsi="Times New Roman" w:cs="Times New Roman"/>
          <w:sz w:val="24"/>
          <w:szCs w:val="24"/>
        </w:rPr>
        <w:t xml:space="preserve">Reception at Doctor and Mrs. O’ Connor’s. May 11, 1988. </w:t>
      </w:r>
      <w:r>
        <w:rPr>
          <w:rFonts w:ascii="Times New Roman" w:hAnsi="Times New Roman" w:cs="Times New Roman"/>
          <w:sz w:val="24"/>
          <w:szCs w:val="24"/>
        </w:rPr>
        <w:t xml:space="preserve"> (Emeritus Award Dinner)</w:t>
      </w:r>
      <w:r w:rsidR="003C3769">
        <w:rPr>
          <w:rFonts w:ascii="Times New Roman" w:hAnsi="Times New Roman" w:cs="Times New Roman"/>
          <w:sz w:val="24"/>
          <w:szCs w:val="24"/>
        </w:rPr>
        <w:t xml:space="preserve"> </w:t>
      </w:r>
      <w:r w:rsidRPr="00E40FA2">
        <w:rPr>
          <w:rFonts w:ascii="Times New Roman" w:hAnsi="Times New Roman" w:cs="Times New Roman"/>
          <w:sz w:val="24"/>
          <w:szCs w:val="24"/>
        </w:rPr>
        <w:t>VHS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606" w:rsidRPr="00E40FA2" w:rsidRDefault="00602A71" w:rsidP="003C376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11-12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</w:t>
      </w:r>
      <w:r w:rsidR="00A54606" w:rsidRPr="00E40FA2">
        <w:rPr>
          <w:rFonts w:ascii="Times New Roman" w:hAnsi="Times New Roman" w:cs="Times New Roman"/>
          <w:sz w:val="24"/>
          <w:szCs w:val="24"/>
        </w:rPr>
        <w:t>Emeritus Award Dinner May 11, 1988. VHS.</w:t>
      </w:r>
      <w:r>
        <w:rPr>
          <w:rFonts w:ascii="Times New Roman" w:hAnsi="Times New Roman" w:cs="Times New Roman"/>
          <w:sz w:val="24"/>
          <w:szCs w:val="24"/>
        </w:rPr>
        <w:t xml:space="preserve"> (2 copies).</w:t>
      </w:r>
    </w:p>
    <w:p w:rsidR="001B5CFD" w:rsidRPr="00E40FA2" w:rsidRDefault="00537371" w:rsidP="002A41B8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5CFD" w:rsidRPr="00E40FA2">
        <w:rPr>
          <w:rFonts w:ascii="Times New Roman" w:hAnsi="Times New Roman" w:cs="Times New Roman"/>
          <w:sz w:val="24"/>
          <w:szCs w:val="24"/>
        </w:rPr>
        <w:t xml:space="preserve">Emeritus Evening, 5/10/1989. Audio Cassette. </w:t>
      </w:r>
    </w:p>
    <w:p w:rsidR="00F34FB6" w:rsidRPr="00E40FA2" w:rsidRDefault="00543D68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53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4FB6" w:rsidRPr="00E40FA2">
        <w:rPr>
          <w:rFonts w:ascii="Times New Roman" w:hAnsi="Times New Roman" w:cs="Times New Roman"/>
          <w:sz w:val="24"/>
          <w:szCs w:val="24"/>
        </w:rPr>
        <w:t>Emeritus Ads 2006- 2007, 2007-2008. CDR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B5CFD" w:rsidRPr="00E40FA2" w:rsidRDefault="00DE1ED1" w:rsidP="002A41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5CFD" w:rsidRPr="00E40FA2">
        <w:rPr>
          <w:rFonts w:ascii="Times New Roman" w:hAnsi="Times New Roman" w:cs="Times New Roman"/>
          <w:sz w:val="24"/>
          <w:szCs w:val="24"/>
        </w:rPr>
        <w:t>Beverly Sills (Emeritus). VHS.</w:t>
      </w:r>
    </w:p>
    <w:p w:rsidR="006B2A5F" w:rsidRPr="00E40FA2" w:rsidRDefault="00543D68" w:rsidP="003C3769">
      <w:pPr>
        <w:tabs>
          <w:tab w:val="left" w:pos="900"/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B2A5F" w:rsidRPr="00E40FA2">
        <w:rPr>
          <w:rFonts w:ascii="Times New Roman" w:hAnsi="Times New Roman" w:cs="Times New Roman"/>
          <w:sz w:val="24"/>
          <w:szCs w:val="24"/>
        </w:rPr>
        <w:t>Brian Kelly Photography Aquinas College Emeritus Class</w:t>
      </w:r>
      <w:r w:rsidR="000735E6" w:rsidRPr="00E40FA2">
        <w:rPr>
          <w:rFonts w:ascii="Times New Roman" w:hAnsi="Times New Roman" w:cs="Times New Roman"/>
          <w:sz w:val="24"/>
          <w:szCs w:val="24"/>
        </w:rPr>
        <w:t>. CDR.</w:t>
      </w:r>
    </w:p>
    <w:p w:rsidR="00CC6E77" w:rsidRDefault="00CC6E77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7BC" w:rsidRPr="00F800FF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C6E77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III. </w:t>
      </w:r>
      <w:r w:rsidR="00562123" w:rsidRPr="00E40FA2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CC6E77" w:rsidRPr="00E40FA2">
        <w:rPr>
          <w:rFonts w:ascii="Times New Roman" w:hAnsi="Times New Roman" w:cs="Times New Roman"/>
          <w:b/>
          <w:sz w:val="24"/>
          <w:szCs w:val="24"/>
        </w:rPr>
        <w:t xml:space="preserve">Awards and Scholarships Receptions </w:t>
      </w:r>
    </w:p>
    <w:p w:rsidR="00CC6E77" w:rsidRPr="00E40FA2" w:rsidRDefault="00EC3B7B" w:rsidP="003C3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Alfred Lunt and Lynn Fontanne. Aquinas Award 1969. 5’’ reel.</w:t>
      </w:r>
    </w:p>
    <w:p w:rsidR="00CC6E77" w:rsidRPr="00E40FA2" w:rsidRDefault="00EC3B7B" w:rsidP="003C3769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12</w:t>
      </w:r>
      <w:r w:rsidR="00CC6E77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Aquinas Award April 24, 1971</w:t>
      </w:r>
      <w:r w:rsidR="001B5CFD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Phillip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Scharper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, Recorded by Richard Williams. 7” reel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EC3B7B" w:rsidP="003C3769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20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 Award 2/25/1973. 7” reel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EC3B7B" w:rsidP="003C3769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5CFD" w:rsidRPr="00E40FA2">
        <w:rPr>
          <w:rFonts w:ascii="Times New Roman" w:hAnsi="Times New Roman" w:cs="Times New Roman"/>
          <w:sz w:val="24"/>
          <w:szCs w:val="24"/>
        </w:rPr>
        <w:t>Sr. Ann, Ida Gannon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AQ Award 1976. 5” reel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3C3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 Award to Eileen Egan 3/4/1977. C-115</w:t>
      </w:r>
      <w:r w:rsidR="001B5CFD" w:rsidRPr="00E40FA2">
        <w:rPr>
          <w:rFonts w:ascii="Times New Roman" w:hAnsi="Times New Roman" w:cs="Times New Roman"/>
          <w:sz w:val="24"/>
          <w:szCs w:val="24"/>
        </w:rPr>
        <w:t xml:space="preserve"> VHS.</w:t>
      </w:r>
    </w:p>
    <w:p w:rsidR="00CC6E77" w:rsidRPr="00E40FA2" w:rsidRDefault="00DE1ED1" w:rsidP="003C3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Aquinas Award Dinner 5/11/1988. VHS.</w:t>
      </w:r>
    </w:p>
    <w:p w:rsidR="00CC6E77" w:rsidRPr="00E40FA2" w:rsidRDefault="006906F8" w:rsidP="003C376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Sr. Aquinas Reflection Award. VHS.</w:t>
      </w:r>
    </w:p>
    <w:p w:rsidR="00CC6E77" w:rsidRPr="00E40FA2" w:rsidRDefault="003C3769" w:rsidP="003C376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10              </w:t>
      </w:r>
      <w:r w:rsidR="006906F8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Refle</w:t>
      </w:r>
      <w:r w:rsidR="00A54606" w:rsidRPr="00E40FA2">
        <w:rPr>
          <w:rFonts w:ascii="Times New Roman" w:hAnsi="Times New Roman" w:cs="Times New Roman"/>
          <w:sz w:val="24"/>
          <w:szCs w:val="24"/>
        </w:rPr>
        <w:t>ction 2003- Mary Allen</w:t>
      </w:r>
      <w:r w:rsidR="00CC6E77" w:rsidRPr="00E40FA2">
        <w:rPr>
          <w:rFonts w:ascii="Times New Roman" w:hAnsi="Times New Roman" w:cs="Times New Roman"/>
          <w:sz w:val="24"/>
          <w:szCs w:val="24"/>
        </w:rPr>
        <w:t>. VHS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B5CFD" w:rsidRPr="00E40FA2" w:rsidRDefault="00E03C02" w:rsidP="003C376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Bria</w:t>
      </w:r>
      <w:r w:rsidR="001B5CFD" w:rsidRPr="00E40FA2">
        <w:rPr>
          <w:rFonts w:ascii="Times New Roman" w:hAnsi="Times New Roman" w:cs="Times New Roman"/>
          <w:sz w:val="24"/>
          <w:szCs w:val="24"/>
        </w:rPr>
        <w:t>n Kelly Photography Evening of Elegance 2007 and 2008</w:t>
      </w:r>
      <w:r w:rsidR="00B36B3F" w:rsidRPr="00E40FA2">
        <w:rPr>
          <w:rFonts w:ascii="Times New Roman" w:hAnsi="Times New Roman" w:cs="Times New Roman"/>
          <w:sz w:val="24"/>
          <w:szCs w:val="24"/>
        </w:rPr>
        <w:t>. CDR.</w:t>
      </w:r>
    </w:p>
    <w:p w:rsidR="00F800FF" w:rsidRPr="00E40FA2" w:rsidRDefault="00E03C02" w:rsidP="003C3769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56- 57 </w:t>
      </w:r>
      <w:r w:rsidR="003C3769">
        <w:rPr>
          <w:rFonts w:ascii="Times New Roman" w:hAnsi="Times New Roman" w:cs="Times New Roman"/>
          <w:sz w:val="24"/>
          <w:szCs w:val="24"/>
        </w:rPr>
        <w:t xml:space="preserve">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20</w:t>
      </w:r>
      <w:r w:rsidR="008B09CD" w:rsidRPr="00E40FA2">
        <w:rPr>
          <w:rFonts w:ascii="Times New Roman" w:hAnsi="Times New Roman" w:cs="Times New Roman"/>
          <w:sz w:val="24"/>
          <w:szCs w:val="24"/>
        </w:rPr>
        <w:t>09 Scholarship Reception</w:t>
      </w:r>
      <w:r w:rsidR="00B36B3F" w:rsidRPr="00E40FA2">
        <w:rPr>
          <w:rFonts w:ascii="Times New Roman" w:hAnsi="Times New Roman" w:cs="Times New Roman"/>
          <w:sz w:val="24"/>
          <w:szCs w:val="24"/>
        </w:rPr>
        <w:t xml:space="preserve">. </w:t>
      </w:r>
      <w:r w:rsidR="00CC6E77" w:rsidRPr="00E40FA2">
        <w:rPr>
          <w:rFonts w:ascii="Times New Roman" w:hAnsi="Times New Roman" w:cs="Times New Roman"/>
          <w:sz w:val="24"/>
          <w:szCs w:val="24"/>
        </w:rPr>
        <w:t>DVD</w:t>
      </w:r>
      <w:r w:rsidR="008B09CD" w:rsidRPr="00E40FA2">
        <w:rPr>
          <w:rFonts w:ascii="Times New Roman" w:hAnsi="Times New Roman" w:cs="Times New Roman"/>
          <w:sz w:val="24"/>
          <w:szCs w:val="24"/>
        </w:rPr>
        <w:t xml:space="preserve">R </w:t>
      </w:r>
      <w:r w:rsidR="00CC6E77" w:rsidRPr="00E40FA2">
        <w:rPr>
          <w:rFonts w:ascii="Times New Roman" w:hAnsi="Times New Roman" w:cs="Times New Roman"/>
          <w:sz w:val="24"/>
          <w:szCs w:val="24"/>
        </w:rPr>
        <w:t>(2 copies)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0247BC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0247BC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871EB6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IV. </w:t>
      </w:r>
      <w:r w:rsidR="00871EB6" w:rsidRPr="00E40FA2">
        <w:rPr>
          <w:rFonts w:ascii="Times New Roman" w:hAnsi="Times New Roman" w:cs="Times New Roman"/>
          <w:b/>
          <w:sz w:val="24"/>
          <w:szCs w:val="24"/>
        </w:rPr>
        <w:t>Luncheons and Dinners</w:t>
      </w:r>
    </w:p>
    <w:p w:rsidR="00871EB6" w:rsidRPr="00E40FA2" w:rsidRDefault="00EC3B7B" w:rsidP="003C3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1EB6" w:rsidRPr="00E40FA2">
        <w:rPr>
          <w:rFonts w:ascii="Times New Roman" w:hAnsi="Times New Roman" w:cs="Times New Roman"/>
          <w:sz w:val="24"/>
          <w:szCs w:val="24"/>
        </w:rPr>
        <w:t>5/24/1984 Appreciation Luncheon. 7” reel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871EB6" w:rsidRPr="00E40FA2" w:rsidRDefault="00EC3B7B" w:rsidP="003C3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1EB6" w:rsidRPr="00E40FA2">
        <w:rPr>
          <w:rFonts w:ascii="Times New Roman" w:hAnsi="Times New Roman" w:cs="Times New Roman"/>
          <w:sz w:val="24"/>
          <w:szCs w:val="24"/>
        </w:rPr>
        <w:t>5/30/1985 Appreciation Luncheon. 7” reel 1 7/8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871EB6" w:rsidRPr="00E40FA2" w:rsidRDefault="00EC3B7B" w:rsidP="00A72FC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23 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1EB6" w:rsidRPr="00E40FA2">
        <w:rPr>
          <w:rFonts w:ascii="Times New Roman" w:hAnsi="Times New Roman" w:cs="Times New Roman"/>
          <w:sz w:val="24"/>
          <w:szCs w:val="24"/>
        </w:rPr>
        <w:t>Appreciation Lunch 5/15/1986.  7</w:t>
      </w:r>
      <w:proofErr w:type="gramStart"/>
      <w:r w:rsidR="00871EB6" w:rsidRPr="00E40FA2">
        <w:rPr>
          <w:rFonts w:ascii="Times New Roman" w:hAnsi="Times New Roman" w:cs="Times New Roman"/>
          <w:sz w:val="24"/>
          <w:szCs w:val="24"/>
        </w:rPr>
        <w:t>”  reel</w:t>
      </w:r>
      <w:proofErr w:type="gramEnd"/>
      <w:r w:rsidR="00871EB6" w:rsidRPr="00E40FA2">
        <w:rPr>
          <w:rFonts w:ascii="Times New Roman" w:hAnsi="Times New Roman" w:cs="Times New Roman"/>
          <w:sz w:val="24"/>
          <w:szCs w:val="24"/>
        </w:rPr>
        <w:t xml:space="preserve"> speed 1 7/8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6906F8" w:rsidP="00A72FC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 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A72F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71EB6" w:rsidRPr="00E40FA2">
        <w:rPr>
          <w:rFonts w:ascii="Times New Roman" w:hAnsi="Times New Roman" w:cs="Times New Roman"/>
          <w:sz w:val="24"/>
          <w:szCs w:val="24"/>
        </w:rPr>
        <w:t>Accounting Dinner 4/23/1987. VHS.</w:t>
      </w:r>
    </w:p>
    <w:p w:rsidR="006B2A5F" w:rsidRPr="00A54606" w:rsidRDefault="006B2A5F" w:rsidP="002B7063">
      <w:pPr>
        <w:pStyle w:val="ListParagraph"/>
        <w:spacing w:after="0" w:line="240" w:lineRule="auto"/>
        <w:ind w:left="21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6E77" w:rsidRDefault="00CC6E77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C6E77" w:rsidRPr="000247BC" w:rsidRDefault="000247BC" w:rsidP="000247BC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02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V. </w:t>
      </w:r>
      <w:r w:rsidR="00CC6E77" w:rsidRPr="0002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Aquinas </w:t>
      </w:r>
      <w:r w:rsidR="002F2A7D" w:rsidRPr="0002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College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Speakers and Presentations</w:t>
      </w:r>
      <w:r w:rsidR="00331E96" w:rsidRPr="00024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E77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CC6E77" w:rsidRPr="00E40FA2">
        <w:rPr>
          <w:rFonts w:ascii="Times New Roman" w:hAnsi="Times New Roman" w:cs="Times New Roman"/>
          <w:b/>
          <w:sz w:val="24"/>
          <w:szCs w:val="24"/>
        </w:rPr>
        <w:t>Aquinas College Contemporary Writers Series</w:t>
      </w:r>
    </w:p>
    <w:p w:rsidR="00CC6E77" w:rsidRPr="00E40FA2" w:rsidRDefault="00DE1ED1" w:rsidP="00F113EC">
      <w:pPr>
        <w:tabs>
          <w:tab w:val="left" w:pos="1080"/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Contemporary Writers Series -Mark Doty. April 8</w:t>
      </w:r>
      <w:r w:rsidR="00CC6E77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6E77" w:rsidRPr="00E40FA2">
        <w:rPr>
          <w:rFonts w:ascii="Times New Roman" w:hAnsi="Times New Roman" w:cs="Times New Roman"/>
          <w:sz w:val="24"/>
          <w:szCs w:val="24"/>
        </w:rPr>
        <w:t>, 1999.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E77" w:rsidRPr="00E40FA2" w:rsidRDefault="00DE1ED1" w:rsidP="00F113EC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59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Contemporary Writers Series -Nancy Willard. March 16, 2000.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2FC2">
        <w:rPr>
          <w:rFonts w:ascii="Times New Roman" w:hAnsi="Times New Roman" w:cs="Times New Roman"/>
          <w:sz w:val="24"/>
          <w:szCs w:val="24"/>
        </w:rPr>
        <w:t xml:space="preserve"> 6;</w:t>
      </w:r>
      <w:r w:rsidR="00E03C02">
        <w:rPr>
          <w:rFonts w:ascii="Times New Roman" w:hAnsi="Times New Roman" w:cs="Times New Roman"/>
          <w:sz w:val="24"/>
          <w:szCs w:val="24"/>
        </w:rPr>
        <w:t>60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Series- Linda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Pastan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October 3, 2001.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E03C02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="00A72FC2"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2FC2">
        <w:rPr>
          <w:rFonts w:ascii="Times New Roman" w:hAnsi="Times New Roman" w:cs="Times New Roman"/>
          <w:sz w:val="24"/>
          <w:szCs w:val="24"/>
        </w:rPr>
        <w:t>7;</w:t>
      </w:r>
      <w:r>
        <w:rPr>
          <w:rFonts w:ascii="Times New Roman" w:hAnsi="Times New Roman" w:cs="Times New Roman"/>
          <w:sz w:val="24"/>
          <w:szCs w:val="24"/>
        </w:rPr>
        <w:t>61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-Judith Ortiz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Cofer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February 28, 2002.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-Maxine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Kumin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April 16, 2002.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Contemporary Writers Series -Peter Carey. October 17, 2002.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Contemporary Writers Series -Sydney Lea. March 3, 2003.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A7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-Eric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Pankey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April 3, 2003.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tabs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-Kurtis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Lamkin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September 10, 2003.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Contemporary Writers Series -Leslie Ullman. October 30, 2003.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="00F113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 xml:space="preserve">68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-William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Heyen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 xml:space="preserve"> (poetry). September 30, 2004.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 w:rsidR="00A72FC2"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2FC2">
        <w:rPr>
          <w:rFonts w:ascii="Times New Roman" w:hAnsi="Times New Roman" w:cs="Times New Roman"/>
          <w:sz w:val="24"/>
          <w:szCs w:val="24"/>
        </w:rPr>
        <w:t>3;</w:t>
      </w:r>
      <w:r w:rsidR="00E03C02">
        <w:rPr>
          <w:rFonts w:ascii="Times New Roman" w:hAnsi="Times New Roman" w:cs="Times New Roman"/>
          <w:sz w:val="24"/>
          <w:szCs w:val="24"/>
        </w:rPr>
        <w:t>69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-Lee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Gutkind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October 27, 2004.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 xml:space="preserve">70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-Diane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Wakoski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March 16, 2005.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-Betsy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Sholl</w:t>
      </w:r>
      <w:proofErr w:type="spellEnd"/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 September 19, 2005.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DE1ED1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6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E03C02">
        <w:rPr>
          <w:rFonts w:ascii="Times New Roman" w:hAnsi="Times New Roman" w:cs="Times New Roman"/>
          <w:sz w:val="24"/>
          <w:szCs w:val="24"/>
        </w:rPr>
        <w:t xml:space="preserve">72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</w:t>
      </w:r>
      <w:r w:rsidR="00E969DD">
        <w:rPr>
          <w:rFonts w:ascii="Times New Roman" w:hAnsi="Times New Roman" w:cs="Times New Roman"/>
          <w:sz w:val="24"/>
          <w:szCs w:val="24"/>
        </w:rPr>
        <w:t xml:space="preserve">   </w:t>
      </w:r>
      <w:r w:rsidR="00F113EC">
        <w:rPr>
          <w:rFonts w:ascii="Times New Roman" w:hAnsi="Times New Roman" w:cs="Times New Roman"/>
          <w:sz w:val="24"/>
          <w:szCs w:val="24"/>
        </w:rPr>
        <w:t xml:space="preserve"> </w:t>
      </w:r>
      <w:r w:rsidR="00E969DD">
        <w:rPr>
          <w:rFonts w:ascii="Times New Roman" w:hAnsi="Times New Roman" w:cs="Times New Roman"/>
          <w:sz w:val="24"/>
          <w:szCs w:val="24"/>
        </w:rPr>
        <w:t xml:space="preserve"> </w:t>
      </w:r>
      <w:r w:rsidR="00CC6E77" w:rsidRPr="00E40FA2">
        <w:rPr>
          <w:rFonts w:ascii="Times New Roman" w:hAnsi="Times New Roman" w:cs="Times New Roman"/>
          <w:sz w:val="24"/>
          <w:szCs w:val="24"/>
        </w:rPr>
        <w:t>Contemporary Writers Series -Din</w:t>
      </w:r>
      <w:r w:rsidR="008B09CD" w:rsidRPr="00E40FA2">
        <w:rPr>
          <w:rFonts w:ascii="Times New Roman" w:hAnsi="Times New Roman" w:cs="Times New Roman"/>
          <w:sz w:val="24"/>
          <w:szCs w:val="24"/>
        </w:rPr>
        <w:t>t</w:t>
      </w:r>
      <w:r w:rsidR="00CC6E77" w:rsidRPr="00E40FA2">
        <w:rPr>
          <w:rFonts w:ascii="Times New Roman" w:hAnsi="Times New Roman" w:cs="Times New Roman"/>
          <w:sz w:val="24"/>
          <w:szCs w:val="24"/>
        </w:rPr>
        <w:t>y W. Moore. November 8, 2005.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B86C58" w:rsidP="00F113EC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="00A72FC2">
        <w:rPr>
          <w:rFonts w:ascii="Times New Roman" w:hAnsi="Times New Roman" w:cs="Times New Roman"/>
          <w:sz w:val="24"/>
          <w:szCs w:val="24"/>
        </w:rPr>
        <w:t>;8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</w:t>
      </w:r>
      <w:r w:rsidR="00E969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72FC2">
        <w:rPr>
          <w:rFonts w:ascii="Times New Roman" w:hAnsi="Times New Roman" w:cs="Times New Roman"/>
          <w:sz w:val="24"/>
          <w:szCs w:val="24"/>
        </w:rPr>
        <w:t>;</w:t>
      </w:r>
      <w:r w:rsidR="001E457D">
        <w:rPr>
          <w:rFonts w:ascii="Times New Roman" w:hAnsi="Times New Roman" w:cs="Times New Roman"/>
          <w:sz w:val="24"/>
          <w:szCs w:val="24"/>
        </w:rPr>
        <w:t xml:space="preserve">73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</w:t>
      </w:r>
      <w:r w:rsidR="00E969DD">
        <w:rPr>
          <w:rFonts w:ascii="Times New Roman" w:hAnsi="Times New Roman" w:cs="Times New Roman"/>
          <w:sz w:val="24"/>
          <w:szCs w:val="24"/>
        </w:rPr>
        <w:t xml:space="preserve">   </w:t>
      </w:r>
      <w:r w:rsidR="00CC6E77" w:rsidRPr="00E40FA2">
        <w:rPr>
          <w:rFonts w:ascii="Times New Roman" w:hAnsi="Times New Roman" w:cs="Times New Roman"/>
          <w:sz w:val="24"/>
          <w:szCs w:val="24"/>
        </w:rPr>
        <w:t xml:space="preserve">Contemporary Writers Series -Stuart </w:t>
      </w:r>
      <w:proofErr w:type="spellStart"/>
      <w:r w:rsidR="00CC6E77" w:rsidRPr="00E40FA2">
        <w:rPr>
          <w:rFonts w:ascii="Times New Roman" w:hAnsi="Times New Roman" w:cs="Times New Roman"/>
          <w:sz w:val="24"/>
          <w:szCs w:val="24"/>
        </w:rPr>
        <w:t>Dybek</w:t>
      </w:r>
      <w:proofErr w:type="spellEnd"/>
      <w:r w:rsidR="00CC6E77" w:rsidRPr="00E40FA2">
        <w:rPr>
          <w:rFonts w:ascii="Times New Roman" w:hAnsi="Times New Roman" w:cs="Times New Roman"/>
          <w:sz w:val="24"/>
          <w:szCs w:val="24"/>
        </w:rPr>
        <w:t>. January 18, 2006. VHS and DVD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6E77" w:rsidRPr="00E40FA2" w:rsidRDefault="001E457D" w:rsidP="00E969DD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113E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69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74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6E77" w:rsidRPr="00E40FA2">
        <w:rPr>
          <w:rFonts w:ascii="Times New Roman" w:hAnsi="Times New Roman" w:cs="Times New Roman"/>
          <w:sz w:val="24"/>
          <w:szCs w:val="24"/>
        </w:rPr>
        <w:t>Thomas Lynch speaks at Aquinas College- Contemporary Writers Series- Nov 1, 2007. DVD.</w:t>
      </w:r>
    </w:p>
    <w:p w:rsidR="00F800FF" w:rsidRDefault="00F800FF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7BC" w:rsidRPr="00460D91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F800FF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F800FF" w:rsidRPr="00E40FA2">
        <w:rPr>
          <w:rFonts w:ascii="Times New Roman" w:hAnsi="Times New Roman" w:cs="Times New Roman"/>
          <w:b/>
          <w:sz w:val="24"/>
          <w:szCs w:val="24"/>
        </w:rPr>
        <w:t>Economicology Lectures</w:t>
      </w:r>
    </w:p>
    <w:p w:rsidR="00F800FF" w:rsidRPr="00E40FA2" w:rsidRDefault="0026002C" w:rsidP="00E96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75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Wege Economicology 2005- Brain Kelly Photography. CDR.</w:t>
      </w:r>
    </w:p>
    <w:p w:rsidR="00F800FF" w:rsidRPr="00E40FA2" w:rsidRDefault="0026002C" w:rsidP="00E969DD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76-80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Wege Foundation Economicology Lecture 2006. Gus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Speth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>- Dean of Yale’s School of Forestry and Environmental management, Author of “Red Sky at Morning”. DVD (5 copies)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FF" w:rsidRPr="00E40FA2" w:rsidRDefault="0026002C" w:rsidP="00E969D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81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Wege Economicology- Brain Kelly Photography 3/27/2007. CDR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F800FF" w:rsidRPr="00E40FA2" w:rsidRDefault="0026002C" w:rsidP="00E969DD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82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Wege Foundation Economicology Lecture 2007- Tom Kiser, America’s Energy Coach, keynote Denis Hayes- CEO of the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Bullit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 xml:space="preserve"> Foundation</w:t>
      </w:r>
      <w:r w:rsidR="00CC2209" w:rsidRPr="00E40FA2">
        <w:rPr>
          <w:rFonts w:ascii="Times New Roman" w:hAnsi="Times New Roman" w:cs="Times New Roman"/>
          <w:sz w:val="24"/>
          <w:szCs w:val="24"/>
        </w:rPr>
        <w:t>. DVD.</w:t>
      </w:r>
    </w:p>
    <w:p w:rsidR="00F800FF" w:rsidRPr="00E40FA2" w:rsidRDefault="0026002C" w:rsidP="00E969D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83-84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Econom</w:t>
      </w:r>
      <w:r w:rsidR="00C45F21" w:rsidRPr="00E40FA2">
        <w:rPr>
          <w:rFonts w:ascii="Times New Roman" w:hAnsi="Times New Roman" w:cs="Times New Roman"/>
          <w:sz w:val="24"/>
          <w:szCs w:val="24"/>
        </w:rPr>
        <w:t>icology Lecture 2009- Dr. Lovej</w:t>
      </w:r>
      <w:r w:rsidR="00F800FF" w:rsidRPr="00E40FA2">
        <w:rPr>
          <w:rFonts w:ascii="Times New Roman" w:hAnsi="Times New Roman" w:cs="Times New Roman"/>
          <w:sz w:val="24"/>
          <w:szCs w:val="24"/>
        </w:rPr>
        <w:t>oy. DVD</w:t>
      </w:r>
      <w:r w:rsidR="00B36B3F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C45F21" w:rsidRPr="00E40FA2">
        <w:rPr>
          <w:rFonts w:ascii="Times New Roman" w:hAnsi="Times New Roman" w:cs="Times New Roman"/>
          <w:sz w:val="24"/>
          <w:szCs w:val="24"/>
        </w:rPr>
        <w:t>(2 copies)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C2209" w:rsidRDefault="00CC2209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0247BC" w:rsidRPr="00CC2209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F800FF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III. </w:t>
      </w:r>
      <w:r w:rsidR="00F800FF" w:rsidRPr="00E40FA2">
        <w:rPr>
          <w:rFonts w:ascii="Times New Roman" w:hAnsi="Times New Roman" w:cs="Times New Roman"/>
          <w:b/>
          <w:sz w:val="24"/>
          <w:szCs w:val="24"/>
        </w:rPr>
        <w:t>NCEA</w:t>
      </w:r>
    </w:p>
    <w:p w:rsidR="00F800FF" w:rsidRPr="00E40FA2" w:rsidRDefault="00DE1ED1" w:rsidP="00E96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Father Al McBride, NCEA</w:t>
      </w:r>
      <w:r>
        <w:rPr>
          <w:rFonts w:ascii="Times New Roman" w:hAnsi="Times New Roman" w:cs="Times New Roman"/>
          <w:sz w:val="24"/>
          <w:szCs w:val="24"/>
        </w:rPr>
        <w:t xml:space="preserve">, June 25 </w:t>
      </w:r>
      <w:r w:rsidR="00F800FF" w:rsidRPr="00E40FA2">
        <w:rPr>
          <w:rFonts w:ascii="Times New Roman" w:hAnsi="Times New Roman" w:cs="Times New Roman"/>
          <w:sz w:val="24"/>
          <w:szCs w:val="24"/>
        </w:rPr>
        <w:t>1981, Part 1. VHS.</w:t>
      </w:r>
    </w:p>
    <w:p w:rsidR="00F800FF" w:rsidRPr="00E40FA2" w:rsidRDefault="00DE1ED1" w:rsidP="00E96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Father Al McBride, NCEA, </w:t>
      </w:r>
      <w:r>
        <w:rPr>
          <w:rFonts w:ascii="Times New Roman" w:hAnsi="Times New Roman" w:cs="Times New Roman"/>
          <w:sz w:val="24"/>
          <w:szCs w:val="24"/>
        </w:rPr>
        <w:t xml:space="preserve">June 25 </w:t>
      </w:r>
      <w:r w:rsidR="00F800FF" w:rsidRPr="00E40FA2">
        <w:rPr>
          <w:rFonts w:ascii="Times New Roman" w:hAnsi="Times New Roman" w:cs="Times New Roman"/>
          <w:sz w:val="24"/>
          <w:szCs w:val="24"/>
        </w:rPr>
        <w:t>1981, Part 2. VHS.</w:t>
      </w:r>
    </w:p>
    <w:p w:rsidR="00F800FF" w:rsidRPr="00E40FA2" w:rsidRDefault="00DE1ED1" w:rsidP="00E969DD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Father Al. McBride, N.C.E.A, June 26, 1981. VHS.</w:t>
      </w:r>
    </w:p>
    <w:p w:rsidR="00F800FF" w:rsidRPr="00E40FA2" w:rsidRDefault="00B86C58" w:rsidP="00E9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Change, Why is it so Difficult? (Shelby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Andress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>). VHS.</w:t>
      </w:r>
    </w:p>
    <w:p w:rsidR="00F800FF" w:rsidRPr="00E40FA2" w:rsidRDefault="00B86C58" w:rsidP="00E96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Bishop Joseph M.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Breitenbeck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>. VHS.</w:t>
      </w:r>
    </w:p>
    <w:p w:rsidR="00F800FF" w:rsidRPr="00E40FA2" w:rsidRDefault="00B86C58" w:rsidP="00E969DD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Vatican II Directions and Justice/Peace Administration (Fr. John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Szura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00FF" w:rsidRPr="00E40FA2">
        <w:rPr>
          <w:rFonts w:ascii="Times New Roman" w:hAnsi="Times New Roman" w:cs="Times New Roman"/>
          <w:sz w:val="24"/>
          <w:szCs w:val="24"/>
        </w:rPr>
        <w:t>OSA )</w:t>
      </w:r>
      <w:proofErr w:type="gramEnd"/>
      <w:r w:rsidR="00F800FF" w:rsidRPr="00E40FA2">
        <w:rPr>
          <w:rFonts w:ascii="Times New Roman" w:hAnsi="Times New Roman" w:cs="Times New Roman"/>
          <w:sz w:val="24"/>
          <w:szCs w:val="24"/>
        </w:rPr>
        <w:t xml:space="preserve"> Part I. VHS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F800FF" w:rsidRPr="00E40FA2" w:rsidRDefault="00B86C58" w:rsidP="00E969DD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Vatican II Directions and Justice/Peace Administration (Fr. John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Szura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>, OSA) Part II. VHS.</w:t>
      </w:r>
    </w:p>
    <w:p w:rsidR="00F800FF" w:rsidRPr="00E40FA2" w:rsidRDefault="00B86C58" w:rsidP="00E969DD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Vatican II Directions and Justice/Peace Administration (Fr. John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Szura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>, OSA) Part III. VHS.</w:t>
      </w:r>
    </w:p>
    <w:p w:rsidR="00F800FF" w:rsidRPr="00E40FA2" w:rsidRDefault="00B86C58" w:rsidP="00E969DD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Development and the National Scene in Catholic Education (Br.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Donan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 xml:space="preserve"> Berry) Part I. VHS.</w:t>
      </w:r>
    </w:p>
    <w:p w:rsidR="00F800FF" w:rsidRPr="00E40FA2" w:rsidRDefault="00B86C58" w:rsidP="00E969DD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Development and the National Scene in Catholic Education (Br. </w:t>
      </w:r>
      <w:proofErr w:type="spellStart"/>
      <w:r w:rsidR="00F800FF" w:rsidRPr="00E40FA2">
        <w:rPr>
          <w:rFonts w:ascii="Times New Roman" w:hAnsi="Times New Roman" w:cs="Times New Roman"/>
          <w:sz w:val="24"/>
          <w:szCs w:val="24"/>
        </w:rPr>
        <w:t>Donan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 xml:space="preserve"> Berry) Part II. VHS.</w:t>
      </w:r>
    </w:p>
    <w:p w:rsidR="00F800FF" w:rsidRPr="00E40FA2" w:rsidRDefault="00B86C58" w:rsidP="00E969DD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NCEA 1983 School Population Changes for the Eighties (Robert Hecker) Part I. VHS.</w:t>
      </w:r>
    </w:p>
    <w:p w:rsidR="00F800FF" w:rsidRPr="00E40FA2" w:rsidRDefault="00B86C58" w:rsidP="00E969DD">
      <w:pPr>
        <w:tabs>
          <w:tab w:val="left" w:pos="1080"/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NCEA 1983 School Population Changes for the Eighties (Robert Hecker) Part II. VHS.</w:t>
      </w:r>
    </w:p>
    <w:p w:rsidR="00F800FF" w:rsidRPr="00E40FA2" w:rsidRDefault="00B86C58" w:rsidP="00E969DD">
      <w:pPr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 </w:t>
      </w:r>
      <w:r w:rsidR="00E969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5B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NCEA 1983 It’s </w:t>
      </w:r>
      <w:proofErr w:type="gramStart"/>
      <w:r w:rsidR="00F800FF" w:rsidRPr="00E40FA2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F800FF" w:rsidRPr="00E40FA2">
        <w:rPr>
          <w:rFonts w:ascii="Times New Roman" w:hAnsi="Times New Roman" w:cs="Times New Roman"/>
          <w:sz w:val="24"/>
          <w:szCs w:val="24"/>
        </w:rPr>
        <w:t xml:space="preserve"> Yours; It’s Not Mine- It’s Ours: A Lecture- Sermon on Management, Morality and Education (Stanley Stark). VHS.</w:t>
      </w:r>
    </w:p>
    <w:p w:rsidR="00CF309F" w:rsidRPr="00E40FA2" w:rsidRDefault="00B86C58" w:rsidP="00D45B22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309F" w:rsidRPr="00E40FA2">
        <w:rPr>
          <w:rFonts w:ascii="Times New Roman" w:hAnsi="Times New Roman" w:cs="Times New Roman"/>
          <w:sz w:val="24"/>
          <w:szCs w:val="24"/>
        </w:rPr>
        <w:t>NCEA 1983 Overview: American Catholic Education (Ron Cook)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  <w:r w:rsidR="00CF309F" w:rsidRPr="00E40FA2">
        <w:rPr>
          <w:rFonts w:ascii="Times New Roman" w:hAnsi="Times New Roman" w:cs="Times New Roman"/>
          <w:sz w:val="24"/>
          <w:szCs w:val="24"/>
        </w:rPr>
        <w:t xml:space="preserve"> How Does Research Become</w:t>
      </w:r>
      <w:r w:rsidR="00B36B3F" w:rsidRPr="00E40FA2">
        <w:rPr>
          <w:rFonts w:ascii="Times New Roman" w:hAnsi="Times New Roman" w:cs="Times New Roman"/>
          <w:sz w:val="24"/>
          <w:szCs w:val="24"/>
        </w:rPr>
        <w:t xml:space="preserve"> the Servant of the Church? (She</w:t>
      </w:r>
      <w:r w:rsidR="00CF309F" w:rsidRPr="00E40FA2">
        <w:rPr>
          <w:rFonts w:ascii="Times New Roman" w:hAnsi="Times New Roman" w:cs="Times New Roman"/>
          <w:sz w:val="24"/>
          <w:szCs w:val="24"/>
        </w:rPr>
        <w:t xml:space="preserve">lby </w:t>
      </w:r>
      <w:proofErr w:type="spellStart"/>
      <w:r w:rsidR="00CF309F" w:rsidRPr="00E40FA2">
        <w:rPr>
          <w:rFonts w:ascii="Times New Roman" w:hAnsi="Times New Roman" w:cs="Times New Roman"/>
          <w:sz w:val="24"/>
          <w:szCs w:val="24"/>
        </w:rPr>
        <w:t>Andress</w:t>
      </w:r>
      <w:proofErr w:type="spellEnd"/>
      <w:r w:rsidR="00CF309F" w:rsidRPr="00E40FA2">
        <w:rPr>
          <w:rFonts w:ascii="Times New Roman" w:hAnsi="Times New Roman" w:cs="Times New Roman"/>
          <w:sz w:val="24"/>
          <w:szCs w:val="24"/>
        </w:rPr>
        <w:t>)</w:t>
      </w:r>
      <w:r w:rsidR="00B36B3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Default="00355815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7BC" w:rsidRPr="00355815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91A90" w:rsidRPr="00E40FA2" w:rsidRDefault="000247BC" w:rsidP="000247BC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IV. Other </w:t>
      </w:r>
      <w:r w:rsidR="00355815" w:rsidRPr="00E40FA2">
        <w:rPr>
          <w:rFonts w:ascii="Times New Roman" w:hAnsi="Times New Roman" w:cs="Times New Roman"/>
          <w:b/>
          <w:sz w:val="24"/>
          <w:szCs w:val="24"/>
        </w:rPr>
        <w:t xml:space="preserve">Aquinas College Speakers and </w:t>
      </w:r>
      <w:r w:rsidR="00331E96" w:rsidRPr="00E40FA2">
        <w:rPr>
          <w:rFonts w:ascii="Times New Roman" w:hAnsi="Times New Roman" w:cs="Times New Roman"/>
          <w:b/>
          <w:sz w:val="24"/>
          <w:szCs w:val="24"/>
        </w:rPr>
        <w:t>P</w:t>
      </w:r>
      <w:r w:rsidR="00491A90" w:rsidRPr="00E40FA2">
        <w:rPr>
          <w:rFonts w:ascii="Times New Roman" w:hAnsi="Times New Roman" w:cs="Times New Roman"/>
          <w:b/>
          <w:sz w:val="24"/>
          <w:szCs w:val="24"/>
        </w:rPr>
        <w:t>resentations</w:t>
      </w:r>
      <w:r>
        <w:rPr>
          <w:rFonts w:ascii="Times New Roman" w:hAnsi="Times New Roman" w:cs="Times New Roman"/>
          <w:b/>
          <w:sz w:val="24"/>
          <w:szCs w:val="24"/>
        </w:rPr>
        <w:t xml:space="preserve"> -f</w:t>
      </w:r>
      <w:r w:rsidR="00491A90" w:rsidRPr="00E40FA2">
        <w:rPr>
          <w:rFonts w:ascii="Times New Roman" w:hAnsi="Times New Roman" w:cs="Times New Roman"/>
          <w:b/>
          <w:sz w:val="24"/>
          <w:szCs w:val="24"/>
        </w:rPr>
        <w:t>ilm reels</w:t>
      </w:r>
    </w:p>
    <w:p w:rsidR="00491A90" w:rsidRPr="00E40FA2" w:rsidRDefault="00EC3B7B" w:rsidP="00D45B22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10/8/1965 Rabbi Erwin </w:t>
      </w:r>
      <w:proofErr w:type="spellStart"/>
      <w:r w:rsidR="00491A90" w:rsidRPr="00E40FA2">
        <w:rPr>
          <w:rFonts w:ascii="Times New Roman" w:hAnsi="Times New Roman" w:cs="Times New Roman"/>
          <w:sz w:val="24"/>
          <w:szCs w:val="24"/>
        </w:rPr>
        <w:t>Halperen</w:t>
      </w:r>
      <w:proofErr w:type="spellEnd"/>
      <w:r w:rsidR="00491A90" w:rsidRPr="00E40FA2">
        <w:rPr>
          <w:rFonts w:ascii="Times New Roman" w:hAnsi="Times New Roman" w:cs="Times New Roman"/>
          <w:sz w:val="24"/>
          <w:szCs w:val="24"/>
        </w:rPr>
        <w:t xml:space="preserve"> “The Hebrews and the Old Testament”. 5” inch reel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91A90" w:rsidRPr="00E40FA2" w:rsidRDefault="00EC3B7B" w:rsidP="00D45B2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24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22">
        <w:rPr>
          <w:rFonts w:ascii="Times New Roman" w:hAnsi="Times New Roman" w:cs="Times New Roman"/>
          <w:sz w:val="24"/>
          <w:szCs w:val="24"/>
        </w:rPr>
        <w:t xml:space="preserve"> </w:t>
      </w:r>
      <w:r w:rsidR="00491A90" w:rsidRPr="00E40FA2">
        <w:rPr>
          <w:rFonts w:ascii="Times New Roman" w:hAnsi="Times New Roman" w:cs="Times New Roman"/>
          <w:sz w:val="24"/>
          <w:szCs w:val="24"/>
        </w:rPr>
        <w:t>Honors dinner and Aquinas lecture recorded tape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 1</w:t>
      </w:r>
      <w:r w:rsidR="00491A90" w:rsidRPr="00E40FA2">
        <w:rPr>
          <w:rFonts w:ascii="Times New Roman" w:hAnsi="Times New Roman" w:cs="Times New Roman"/>
          <w:sz w:val="24"/>
          <w:szCs w:val="24"/>
        </w:rPr>
        <w:t>/7/1985 9:00 pm Reggie Leor. 7” reel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91A90" w:rsidRPr="00E40FA2" w:rsidRDefault="00EC3B7B" w:rsidP="00D45B2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5’’ reel speed 1 7/8”. Side 1, track 1 Dr. Anderson, Dr. </w:t>
      </w:r>
      <w:proofErr w:type="spellStart"/>
      <w:r w:rsidR="00491A90" w:rsidRPr="00E40FA2">
        <w:rPr>
          <w:rFonts w:ascii="Times New Roman" w:hAnsi="Times New Roman" w:cs="Times New Roman"/>
          <w:sz w:val="24"/>
          <w:szCs w:val="24"/>
        </w:rPr>
        <w:t>Grib</w:t>
      </w:r>
      <w:proofErr w:type="spellEnd"/>
      <w:r w:rsidR="00491A90" w:rsidRPr="00E40FA2">
        <w:rPr>
          <w:rFonts w:ascii="Times New Roman" w:hAnsi="Times New Roman" w:cs="Times New Roman"/>
          <w:sz w:val="24"/>
          <w:szCs w:val="24"/>
        </w:rPr>
        <w:t xml:space="preserve"> side 2, track 1 Dr. Weir, Rev. </w:t>
      </w:r>
      <w:r w:rsidR="00881964" w:rsidRPr="00E40F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881964" w:rsidRPr="00E40FA2">
        <w:rPr>
          <w:rFonts w:ascii="Times New Roman" w:hAnsi="Times New Roman" w:cs="Times New Roman"/>
          <w:sz w:val="24"/>
          <w:szCs w:val="24"/>
        </w:rPr>
        <w:t>Aug</w:t>
      </w:r>
      <w:r w:rsidR="00F800FF" w:rsidRPr="00E40FA2">
        <w:rPr>
          <w:rFonts w:ascii="Times New Roman" w:hAnsi="Times New Roman" w:cs="Times New Roman"/>
          <w:sz w:val="24"/>
          <w:szCs w:val="24"/>
        </w:rPr>
        <w:t>ustyn</w:t>
      </w:r>
      <w:proofErr w:type="spellEnd"/>
      <w:r w:rsidR="00F800FF" w:rsidRPr="00E40FA2">
        <w:rPr>
          <w:rFonts w:ascii="Times New Roman" w:hAnsi="Times New Roman" w:cs="Times New Roman"/>
          <w:sz w:val="24"/>
          <w:szCs w:val="24"/>
        </w:rPr>
        <w:t xml:space="preserve"> or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 Augustine</w:t>
      </w:r>
      <w:r w:rsidR="00F800FF" w:rsidRPr="00E40FA2">
        <w:rPr>
          <w:rFonts w:ascii="Times New Roman" w:hAnsi="Times New Roman" w:cs="Times New Roman"/>
          <w:sz w:val="24"/>
          <w:szCs w:val="24"/>
        </w:rPr>
        <w:t>” (</w:t>
      </w:r>
      <w:r w:rsidR="00491A90" w:rsidRPr="00E40FA2">
        <w:rPr>
          <w:rFonts w:ascii="Times New Roman" w:hAnsi="Times New Roman" w:cs="Times New Roman"/>
          <w:sz w:val="24"/>
          <w:szCs w:val="24"/>
        </w:rPr>
        <w:t>?</w:t>
      </w:r>
      <w:r w:rsidR="00F800FF" w:rsidRPr="00E40FA2">
        <w:rPr>
          <w:rFonts w:ascii="Times New Roman" w:hAnsi="Times New Roman" w:cs="Times New Roman"/>
          <w:sz w:val="24"/>
          <w:szCs w:val="24"/>
        </w:rPr>
        <w:t>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91A90" w:rsidRPr="00E40FA2" w:rsidRDefault="00EC3B7B" w:rsidP="00D45B22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B22">
        <w:rPr>
          <w:rFonts w:ascii="Times New Roman" w:hAnsi="Times New Roman" w:cs="Times New Roman"/>
          <w:sz w:val="24"/>
          <w:szCs w:val="24"/>
        </w:rPr>
        <w:t xml:space="preserve">  </w:t>
      </w:r>
      <w:r w:rsidR="00491A90" w:rsidRPr="00E40FA2">
        <w:rPr>
          <w:rFonts w:ascii="Times New Roman" w:hAnsi="Times New Roman" w:cs="Times New Roman"/>
          <w:sz w:val="24"/>
          <w:szCs w:val="24"/>
        </w:rPr>
        <w:t>Sr. Mary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 Bride “Catcher in the Rye”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 by J</w:t>
      </w:r>
      <w:r w:rsidR="00491A90" w:rsidRPr="00E40FA2">
        <w:rPr>
          <w:rFonts w:ascii="Times New Roman" w:hAnsi="Times New Roman" w:cs="Times New Roman"/>
          <w:sz w:val="24"/>
          <w:szCs w:val="24"/>
        </w:rPr>
        <w:t>.D Salinger as part of the Many Faces of Fiction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 Radio Series (WOOD). Also contains John McCaffrey “</w:t>
      </w:r>
      <w:proofErr w:type="spellStart"/>
      <w:r w:rsidR="00491A90" w:rsidRPr="00E40FA2">
        <w:rPr>
          <w:rFonts w:ascii="Times New Roman" w:hAnsi="Times New Roman" w:cs="Times New Roman"/>
          <w:sz w:val="24"/>
          <w:szCs w:val="24"/>
        </w:rPr>
        <w:t>Frannie</w:t>
      </w:r>
      <w:proofErr w:type="spellEnd"/>
      <w:r w:rsidR="00491A90" w:rsidRPr="00E40FA2">
        <w:rPr>
          <w:rFonts w:ascii="Times New Roman" w:hAnsi="Times New Roman" w:cs="Times New Roman"/>
          <w:sz w:val="24"/>
          <w:szCs w:val="24"/>
        </w:rPr>
        <w:t xml:space="preserve"> and Zooey” by J.D Salinger. 7” reel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  <w:r w:rsidR="00491A90" w:rsidRPr="00E40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1A90" w:rsidRDefault="00491A90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0247BC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491A90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V. </w:t>
      </w:r>
      <w:r w:rsidR="000247BC" w:rsidRPr="00E40FA2">
        <w:rPr>
          <w:rFonts w:ascii="Times New Roman" w:hAnsi="Times New Roman" w:cs="Times New Roman"/>
          <w:b/>
          <w:sz w:val="24"/>
          <w:szCs w:val="24"/>
        </w:rPr>
        <w:t>Aquinas College Speakers and Presentations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A90" w:rsidRPr="00E40FA2">
        <w:rPr>
          <w:rFonts w:ascii="Times New Roman" w:hAnsi="Times New Roman" w:cs="Times New Roman"/>
          <w:b/>
          <w:sz w:val="24"/>
          <w:szCs w:val="24"/>
        </w:rPr>
        <w:t>Audio Cassettes</w:t>
      </w:r>
    </w:p>
    <w:p w:rsidR="00491A90" w:rsidRPr="00E40FA2" w:rsidRDefault="00D45B22" w:rsidP="00D45B22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5                24-</w:t>
      </w:r>
      <w:r w:rsidR="0053737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1A90" w:rsidRPr="00E40FA2">
        <w:rPr>
          <w:rFonts w:ascii="Times New Roman" w:hAnsi="Times New Roman" w:cs="Times New Roman"/>
          <w:sz w:val="24"/>
          <w:szCs w:val="24"/>
        </w:rPr>
        <w:t>Aquinas College Lectu</w:t>
      </w:r>
      <w:r>
        <w:rPr>
          <w:rFonts w:ascii="Times New Roman" w:hAnsi="Times New Roman" w:cs="Times New Roman"/>
          <w:sz w:val="24"/>
          <w:szCs w:val="24"/>
        </w:rPr>
        <w:t xml:space="preserve">res Kenneth Marin April 29 1977. </w:t>
      </w:r>
      <w:r w:rsidR="00491A90" w:rsidRPr="00E40FA2">
        <w:rPr>
          <w:rFonts w:ascii="Times New Roman" w:hAnsi="Times New Roman" w:cs="Times New Roman"/>
          <w:sz w:val="24"/>
          <w:szCs w:val="24"/>
        </w:rPr>
        <w:t>Audio Cassette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 (2 copies).</w:t>
      </w:r>
    </w:p>
    <w:p w:rsidR="00984B33" w:rsidRPr="00E40FA2" w:rsidRDefault="00537371" w:rsidP="00D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B33" w:rsidRPr="00E40FA2">
        <w:rPr>
          <w:rFonts w:ascii="Times New Roman" w:hAnsi="Times New Roman" w:cs="Times New Roman"/>
          <w:sz w:val="24"/>
          <w:szCs w:val="24"/>
        </w:rPr>
        <w:t>Aquinas College Lectures Eleanor Burgess. Audio Cassette.</w:t>
      </w:r>
    </w:p>
    <w:p w:rsidR="00984B33" w:rsidRPr="00E40FA2" w:rsidRDefault="00537371" w:rsidP="00D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B33" w:rsidRPr="00E40FA2">
        <w:rPr>
          <w:rFonts w:ascii="Times New Roman" w:hAnsi="Times New Roman" w:cs="Times New Roman"/>
          <w:sz w:val="24"/>
          <w:szCs w:val="24"/>
        </w:rPr>
        <w:t>Aquinas College Lectures Dr. Harrison. Audio Cassette.</w:t>
      </w:r>
    </w:p>
    <w:p w:rsidR="00984B33" w:rsidRPr="00E40FA2" w:rsidRDefault="00537371" w:rsidP="00D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B33" w:rsidRPr="00E40FA2">
        <w:rPr>
          <w:rFonts w:ascii="Times New Roman" w:hAnsi="Times New Roman" w:cs="Times New Roman"/>
          <w:sz w:val="24"/>
          <w:szCs w:val="24"/>
        </w:rPr>
        <w:t xml:space="preserve">Aquinas College Lectures </w:t>
      </w:r>
      <w:proofErr w:type="spellStart"/>
      <w:r w:rsidR="00984B33" w:rsidRPr="00E40FA2">
        <w:rPr>
          <w:rFonts w:ascii="Times New Roman" w:hAnsi="Times New Roman" w:cs="Times New Roman"/>
          <w:sz w:val="24"/>
          <w:szCs w:val="24"/>
        </w:rPr>
        <w:t>Majorie</w:t>
      </w:r>
      <w:proofErr w:type="spellEnd"/>
      <w:r w:rsidR="00984B33" w:rsidRPr="00E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B33" w:rsidRPr="00E40FA2">
        <w:rPr>
          <w:rFonts w:ascii="Times New Roman" w:hAnsi="Times New Roman" w:cs="Times New Roman"/>
          <w:sz w:val="24"/>
          <w:szCs w:val="24"/>
        </w:rPr>
        <w:t>Koster</w:t>
      </w:r>
      <w:proofErr w:type="spellEnd"/>
      <w:r w:rsidR="00984B33" w:rsidRPr="00E40FA2">
        <w:rPr>
          <w:rFonts w:ascii="Times New Roman" w:hAnsi="Times New Roman" w:cs="Times New Roman"/>
          <w:sz w:val="24"/>
          <w:szCs w:val="24"/>
        </w:rPr>
        <w:t>. Audio Cassette.</w:t>
      </w:r>
    </w:p>
    <w:p w:rsidR="00984B33" w:rsidRPr="00E40FA2" w:rsidRDefault="00537371" w:rsidP="00D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84B33" w:rsidRPr="00E40FA2">
        <w:rPr>
          <w:rFonts w:ascii="Times New Roman" w:hAnsi="Times New Roman" w:cs="Times New Roman"/>
          <w:sz w:val="24"/>
          <w:szCs w:val="24"/>
        </w:rPr>
        <w:t>Aquinas College Lectures Dr. Nye. Audio Cassette.</w:t>
      </w:r>
    </w:p>
    <w:p w:rsidR="00491A90" w:rsidRPr="00E40FA2" w:rsidRDefault="00537371" w:rsidP="00D45B2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984B33" w:rsidRPr="00E40FA2">
        <w:rPr>
          <w:rFonts w:ascii="Times New Roman" w:hAnsi="Times New Roman" w:cs="Times New Roman"/>
          <w:sz w:val="24"/>
          <w:szCs w:val="24"/>
        </w:rPr>
        <w:t>Kellog</w:t>
      </w:r>
      <w:proofErr w:type="spellEnd"/>
      <w:r w:rsidR="00984B33" w:rsidRPr="00E40FA2">
        <w:rPr>
          <w:rFonts w:ascii="Times New Roman" w:hAnsi="Times New Roman" w:cs="Times New Roman"/>
          <w:sz w:val="24"/>
          <w:szCs w:val="24"/>
        </w:rPr>
        <w:t xml:space="preserve"> Anniversary Lecturer </w:t>
      </w:r>
      <w:r w:rsidR="00491A90" w:rsidRPr="00E40FA2">
        <w:rPr>
          <w:rFonts w:ascii="Times New Roman" w:hAnsi="Times New Roman" w:cs="Times New Roman"/>
          <w:sz w:val="24"/>
          <w:szCs w:val="24"/>
        </w:rPr>
        <w:t>Norman Co</w:t>
      </w:r>
      <w:r w:rsidR="00D45B22">
        <w:rPr>
          <w:rFonts w:ascii="Times New Roman" w:hAnsi="Times New Roman" w:cs="Times New Roman"/>
          <w:sz w:val="24"/>
          <w:szCs w:val="24"/>
        </w:rPr>
        <w:t xml:space="preserve">usins on Higher Education 1979. </w:t>
      </w:r>
      <w:r w:rsidR="00491A90" w:rsidRPr="00E40FA2">
        <w:rPr>
          <w:rFonts w:ascii="Times New Roman" w:hAnsi="Times New Roman" w:cs="Times New Roman"/>
          <w:sz w:val="24"/>
          <w:szCs w:val="24"/>
        </w:rPr>
        <w:t>Audio Cassette.</w:t>
      </w:r>
    </w:p>
    <w:p w:rsidR="00491A90" w:rsidRPr="00E40FA2" w:rsidRDefault="00537371" w:rsidP="00D45B22">
      <w:pPr>
        <w:tabs>
          <w:tab w:val="left" w:pos="90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31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Oral History Project Sr. Harriet </w:t>
      </w:r>
      <w:r w:rsidR="00D45B22">
        <w:rPr>
          <w:rFonts w:ascii="Times New Roman" w:hAnsi="Times New Roman" w:cs="Times New Roman"/>
          <w:sz w:val="24"/>
          <w:szCs w:val="24"/>
        </w:rPr>
        <w:t xml:space="preserve">Sanborn with </w:t>
      </w:r>
      <w:proofErr w:type="spellStart"/>
      <w:r w:rsidR="00D45B22">
        <w:rPr>
          <w:rFonts w:ascii="Times New Roman" w:hAnsi="Times New Roman" w:cs="Times New Roman"/>
          <w:sz w:val="24"/>
          <w:szCs w:val="24"/>
        </w:rPr>
        <w:t>Vergin</w:t>
      </w:r>
      <w:proofErr w:type="spellEnd"/>
      <w:r w:rsidR="00D45B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5B22">
        <w:rPr>
          <w:rFonts w:ascii="Times New Roman" w:hAnsi="Times New Roman" w:cs="Times New Roman"/>
          <w:sz w:val="24"/>
          <w:szCs w:val="24"/>
        </w:rPr>
        <w:t>Mc.,</w:t>
      </w:r>
      <w:proofErr w:type="gramEnd"/>
      <w:r w:rsidR="00D45B22">
        <w:rPr>
          <w:rFonts w:ascii="Times New Roman" w:hAnsi="Times New Roman" w:cs="Times New Roman"/>
          <w:sz w:val="24"/>
          <w:szCs w:val="24"/>
        </w:rPr>
        <w:t xml:space="preserve"> Ursula 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MacDonald, Helen </w:t>
      </w:r>
      <w:proofErr w:type="spellStart"/>
      <w:r w:rsidR="00491A90" w:rsidRPr="00E40FA2">
        <w:rPr>
          <w:rFonts w:ascii="Times New Roman" w:hAnsi="Times New Roman" w:cs="Times New Roman"/>
          <w:sz w:val="24"/>
          <w:szCs w:val="24"/>
        </w:rPr>
        <w:t>Snitzler</w:t>
      </w:r>
      <w:proofErr w:type="spellEnd"/>
      <w:r w:rsidR="00491A90" w:rsidRPr="00E40FA2">
        <w:rPr>
          <w:rFonts w:ascii="Times New Roman" w:hAnsi="Times New Roman" w:cs="Times New Roman"/>
          <w:sz w:val="24"/>
          <w:szCs w:val="24"/>
        </w:rPr>
        <w:t xml:space="preserve"> Lennon 9/12/1980. Audio Cassette.</w:t>
      </w:r>
    </w:p>
    <w:p w:rsidR="00B57226" w:rsidRPr="00E40FA2" w:rsidRDefault="00761BB0" w:rsidP="00D45B2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7226" w:rsidRPr="00E40FA2">
        <w:rPr>
          <w:rFonts w:ascii="Times New Roman" w:hAnsi="Times New Roman" w:cs="Times New Roman"/>
          <w:sz w:val="24"/>
          <w:szCs w:val="24"/>
        </w:rPr>
        <w:t>8:00 pm 9/21/1988 Guest Speaker- Dr. Richard Keeling on AADS- at Hope College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B57226" w:rsidRPr="00E40FA2" w:rsidRDefault="00761BB0" w:rsidP="00D45B2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33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57226" w:rsidRPr="00E40FA2">
        <w:rPr>
          <w:rFonts w:ascii="Times New Roman" w:hAnsi="Times New Roman" w:cs="Times New Roman"/>
          <w:sz w:val="24"/>
          <w:szCs w:val="24"/>
        </w:rPr>
        <w:t>ASTD 1988 NAT Conference- Empowering Employees to claim their autonomy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F800FF" w:rsidRPr="00E40FA2" w:rsidRDefault="00D45B22" w:rsidP="00D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>;6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34-35;</w:t>
      </w:r>
      <w:r w:rsidR="00761B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00FF" w:rsidRPr="00E40FA2">
        <w:rPr>
          <w:rFonts w:ascii="Times New Roman" w:hAnsi="Times New Roman" w:cs="Times New Roman"/>
          <w:sz w:val="24"/>
          <w:szCs w:val="24"/>
        </w:rPr>
        <w:t># Vision 9/28/1990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 (</w:t>
      </w:r>
      <w:r w:rsidR="007D076E" w:rsidRPr="00E40FA2">
        <w:rPr>
          <w:rFonts w:ascii="Times New Roman" w:hAnsi="Times New Roman" w:cs="Times New Roman"/>
          <w:sz w:val="24"/>
          <w:szCs w:val="24"/>
        </w:rPr>
        <w:t>3 copies)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B57226" w:rsidRPr="00E40FA2" w:rsidRDefault="00761BB0" w:rsidP="00D45B22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7226" w:rsidRPr="00E40FA2">
        <w:rPr>
          <w:rFonts w:ascii="Times New Roman" w:hAnsi="Times New Roman" w:cs="Times New Roman"/>
          <w:sz w:val="24"/>
          <w:szCs w:val="24"/>
        </w:rPr>
        <w:t>2/17/1991 Discussion RE: Catholic Colleges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B57226" w:rsidRPr="00E40FA2" w:rsidRDefault="00761BB0" w:rsidP="007E1E54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45B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7226" w:rsidRPr="00E40FA2">
        <w:rPr>
          <w:rFonts w:ascii="Times New Roman" w:hAnsi="Times New Roman" w:cs="Times New Roman"/>
          <w:sz w:val="24"/>
          <w:szCs w:val="24"/>
        </w:rPr>
        <w:t>National Press Club, 1992- Truman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91A90" w:rsidRPr="00E40FA2" w:rsidRDefault="007E1E54" w:rsidP="00D45B2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                4-</w:t>
      </w:r>
      <w:r w:rsidR="00761B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91A90" w:rsidRPr="00E40FA2">
        <w:rPr>
          <w:rFonts w:ascii="Times New Roman" w:hAnsi="Times New Roman" w:cs="Times New Roman"/>
          <w:sz w:val="24"/>
          <w:szCs w:val="24"/>
        </w:rPr>
        <w:t>Cardinal George’s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 talk 10/13/2004. Cassette tape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 (2 copies).</w:t>
      </w:r>
    </w:p>
    <w:p w:rsidR="00491A90" w:rsidRPr="00E40FA2" w:rsidRDefault="00761BB0" w:rsidP="007E1E54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91A90" w:rsidRPr="00E40FA2">
        <w:rPr>
          <w:rFonts w:ascii="Times New Roman" w:hAnsi="Times New Roman" w:cs="Times New Roman"/>
          <w:sz w:val="24"/>
          <w:szCs w:val="24"/>
        </w:rPr>
        <w:t xml:space="preserve">The Great Lakes Indians- Sr. </w:t>
      </w:r>
      <w:proofErr w:type="spellStart"/>
      <w:proofErr w:type="gramStart"/>
      <w:r w:rsidR="00491A90" w:rsidRPr="00E40FA2">
        <w:rPr>
          <w:rFonts w:ascii="Times New Roman" w:hAnsi="Times New Roman" w:cs="Times New Roman"/>
          <w:sz w:val="24"/>
          <w:szCs w:val="24"/>
        </w:rPr>
        <w:t>Heyda</w:t>
      </w:r>
      <w:proofErr w:type="spellEnd"/>
      <w:r w:rsidR="00491A90" w:rsidRPr="00E40FA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91A90" w:rsidRPr="00E40FA2">
        <w:rPr>
          <w:rFonts w:ascii="Times New Roman" w:hAnsi="Times New Roman" w:cs="Times New Roman"/>
          <w:sz w:val="24"/>
          <w:szCs w:val="24"/>
        </w:rPr>
        <w:t xml:space="preserve"> Master cassette tape with script for the slide presentation on the Great Lakes Indians- slide/tape presentation prepared by Dr. Marie </w:t>
      </w:r>
      <w:proofErr w:type="spellStart"/>
      <w:r w:rsidR="00491A90" w:rsidRPr="00E40FA2">
        <w:rPr>
          <w:rFonts w:ascii="Times New Roman" w:hAnsi="Times New Roman" w:cs="Times New Roman"/>
          <w:sz w:val="24"/>
          <w:szCs w:val="24"/>
        </w:rPr>
        <w:t>Heyda</w:t>
      </w:r>
      <w:proofErr w:type="spellEnd"/>
      <w:r w:rsidR="00491A90" w:rsidRPr="00E40FA2">
        <w:rPr>
          <w:rFonts w:ascii="Times New Roman" w:hAnsi="Times New Roman" w:cs="Times New Roman"/>
          <w:sz w:val="24"/>
          <w:szCs w:val="24"/>
        </w:rPr>
        <w:t xml:space="preserve"> and the Aquinas College media department. </w:t>
      </w:r>
    </w:p>
    <w:p w:rsidR="007D076E" w:rsidRPr="00E40FA2" w:rsidRDefault="00761BB0" w:rsidP="00D45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7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076E" w:rsidRPr="00E40FA2">
        <w:rPr>
          <w:rFonts w:ascii="Times New Roman" w:hAnsi="Times New Roman" w:cs="Times New Roman"/>
          <w:sz w:val="24"/>
          <w:szCs w:val="24"/>
        </w:rPr>
        <w:t>Aquinas College Choir: Bach B Minor Mass. Audio Cassette.</w:t>
      </w:r>
    </w:p>
    <w:p w:rsidR="00491A90" w:rsidRDefault="00761BB0" w:rsidP="007E1E54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8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66A99" w:rsidRPr="00E40FA2">
        <w:rPr>
          <w:rFonts w:ascii="Times New Roman" w:hAnsi="Times New Roman" w:cs="Times New Roman"/>
          <w:sz w:val="24"/>
          <w:szCs w:val="24"/>
        </w:rPr>
        <w:t>Aquinas College Choir: Mozart Requiem. Audio Cassette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0247BC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0247BC" w:rsidRPr="00E40FA2" w:rsidRDefault="000247BC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A6293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Subseries VI. </w:t>
      </w:r>
      <w:r w:rsidR="000247BC" w:rsidRPr="00E40FA2">
        <w:rPr>
          <w:rFonts w:ascii="Times New Roman" w:hAnsi="Times New Roman" w:cs="Times New Roman"/>
          <w:b/>
          <w:sz w:val="24"/>
          <w:szCs w:val="24"/>
        </w:rPr>
        <w:t>Aquinas College Speakers and Presentations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2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A90" w:rsidRPr="00E40FA2">
        <w:rPr>
          <w:rFonts w:ascii="Times New Roman" w:hAnsi="Times New Roman" w:cs="Times New Roman"/>
          <w:b/>
          <w:sz w:val="24"/>
          <w:szCs w:val="24"/>
        </w:rPr>
        <w:t>VHS</w:t>
      </w:r>
    </w:p>
    <w:p w:rsidR="00355815" w:rsidRPr="00E40FA2" w:rsidRDefault="00B86C58" w:rsidP="007E1E54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AIRS: Social Vision of Jesus According to Luke. Rev. Rick Cassidy. June 22, 1983- Wege. VHS.</w:t>
      </w:r>
    </w:p>
    <w:p w:rsidR="00355815" w:rsidRPr="00E40FA2" w:rsidRDefault="00B045F9" w:rsidP="007E1E54">
      <w:pPr>
        <w:tabs>
          <w:tab w:val="left" w:pos="1080"/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Sr. Juliana Casey July 16, 1984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 “Peace making: A Call to Personal and Global Transformation”. VHS.</w:t>
      </w:r>
    </w:p>
    <w:p w:rsidR="00355815" w:rsidRPr="00E40FA2" w:rsidRDefault="00B045F9" w:rsidP="007E1E54">
      <w:pPr>
        <w:tabs>
          <w:tab w:val="left" w:pos="1080"/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Mr. Walter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Brueggeman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355815" w:rsidRPr="00E40FA2">
        <w:rPr>
          <w:rFonts w:ascii="Times New Roman" w:hAnsi="Times New Roman" w:cs="Times New Roman"/>
          <w:sz w:val="24"/>
          <w:szCs w:val="24"/>
        </w:rPr>
        <w:t>“Transformation through Wounded Imagination” 7/22/1984. VHS.</w:t>
      </w:r>
    </w:p>
    <w:p w:rsidR="00355815" w:rsidRPr="00E40FA2" w:rsidRDefault="00B045F9" w:rsidP="007E1E54">
      <w:pPr>
        <w:tabs>
          <w:tab w:val="left" w:pos="1080"/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Father Cletus </w:t>
      </w:r>
      <w:proofErr w:type="spellStart"/>
      <w:r w:rsidR="00355815" w:rsidRPr="00E40FA2">
        <w:rPr>
          <w:rFonts w:ascii="Times New Roman" w:hAnsi="Times New Roman" w:cs="Times New Roman"/>
          <w:sz w:val="24"/>
          <w:szCs w:val="24"/>
        </w:rPr>
        <w:t>Wessels</w:t>
      </w:r>
      <w:proofErr w:type="spellEnd"/>
      <w:r w:rsidR="00355815" w:rsidRPr="00E40FA2">
        <w:rPr>
          <w:rFonts w:ascii="Times New Roman" w:hAnsi="Times New Roman" w:cs="Times New Roman"/>
          <w:sz w:val="24"/>
          <w:szCs w:val="24"/>
        </w:rPr>
        <w:t>. July 30th, 1984.  “A Spirituality of the Earth”. VHS.</w:t>
      </w:r>
    </w:p>
    <w:p w:rsidR="00355815" w:rsidRPr="00E40FA2" w:rsidRDefault="00B86C58" w:rsidP="007E1E5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10/29/1986 Endowment lecture. VHS.</w:t>
      </w:r>
    </w:p>
    <w:p w:rsidR="00355815" w:rsidRPr="00E40FA2" w:rsidRDefault="00B045F9" w:rsidP="007E1E5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1989 Dennis </w:t>
      </w:r>
      <w:proofErr w:type="spellStart"/>
      <w:r w:rsidR="00355815" w:rsidRPr="00E40FA2">
        <w:rPr>
          <w:rFonts w:ascii="Times New Roman" w:hAnsi="Times New Roman" w:cs="Times New Roman"/>
          <w:sz w:val="24"/>
          <w:szCs w:val="24"/>
        </w:rPr>
        <w:t>Burfeindt</w:t>
      </w:r>
      <w:proofErr w:type="spellEnd"/>
      <w:r w:rsidR="00355815" w:rsidRPr="00E40FA2">
        <w:rPr>
          <w:rFonts w:ascii="Times New Roman" w:hAnsi="Times New Roman" w:cs="Times New Roman"/>
          <w:sz w:val="24"/>
          <w:szCs w:val="24"/>
        </w:rPr>
        <w:t xml:space="preserve"> Memorial. VHS.</w:t>
      </w:r>
    </w:p>
    <w:p w:rsidR="00355815" w:rsidRPr="00E40FA2" w:rsidRDefault="00B86C58" w:rsidP="007E1E54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Sister Miriam Therese </w:t>
      </w:r>
      <w:proofErr w:type="spellStart"/>
      <w:r w:rsidR="00355815" w:rsidRPr="00E40FA2">
        <w:rPr>
          <w:rFonts w:ascii="Times New Roman" w:hAnsi="Times New Roman" w:cs="Times New Roman"/>
          <w:sz w:val="24"/>
          <w:szCs w:val="24"/>
        </w:rPr>
        <w:t>MacGillis</w:t>
      </w:r>
      <w:proofErr w:type="spellEnd"/>
      <w:r w:rsidR="00355815" w:rsidRPr="00E40FA2">
        <w:rPr>
          <w:rFonts w:ascii="Times New Roman" w:hAnsi="Times New Roman" w:cs="Times New Roman"/>
          <w:sz w:val="24"/>
          <w:szCs w:val="24"/>
        </w:rPr>
        <w:t xml:space="preserve"> Introduced by Cletus </w:t>
      </w:r>
      <w:proofErr w:type="spellStart"/>
      <w:r w:rsidR="00355815" w:rsidRPr="00E40FA2">
        <w:rPr>
          <w:rFonts w:ascii="Times New Roman" w:hAnsi="Times New Roman" w:cs="Times New Roman"/>
          <w:sz w:val="24"/>
          <w:szCs w:val="24"/>
        </w:rPr>
        <w:t>Wessels</w:t>
      </w:r>
      <w:proofErr w:type="spellEnd"/>
      <w:r w:rsidR="00355815" w:rsidRPr="00E40FA2">
        <w:rPr>
          <w:rFonts w:ascii="Times New Roman" w:hAnsi="Times New Roman" w:cs="Times New Roman"/>
          <w:sz w:val="24"/>
          <w:szCs w:val="24"/>
        </w:rPr>
        <w:t xml:space="preserve"> 198</w:t>
      </w:r>
      <w:proofErr w:type="gramStart"/>
      <w:r w:rsidR="00355815" w:rsidRPr="00E40FA2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="00355815" w:rsidRPr="00E40FA2">
        <w:rPr>
          <w:rFonts w:ascii="Times New Roman" w:hAnsi="Times New Roman" w:cs="Times New Roman"/>
          <w:sz w:val="24"/>
          <w:szCs w:val="24"/>
        </w:rPr>
        <w:t xml:space="preserve"> VHS.</w:t>
      </w:r>
    </w:p>
    <w:p w:rsidR="00355815" w:rsidRPr="00E40FA2" w:rsidRDefault="00B86C58" w:rsidP="007E1E54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16-23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The Reverend Theodore M. Hesburgh Dinner Remarks/lecture, February 18, 1997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 VHS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 (8 copies).</w:t>
      </w:r>
    </w:p>
    <w:p w:rsidR="00355815" w:rsidRPr="00E40FA2" w:rsidRDefault="00B86C58" w:rsidP="007E1E54">
      <w:pPr>
        <w:tabs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24-25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</w:t>
      </w:r>
      <w:r w:rsidR="006E65E4" w:rsidRPr="00E40FA2">
        <w:rPr>
          <w:rFonts w:ascii="Times New Roman" w:hAnsi="Times New Roman" w:cs="Times New Roman"/>
          <w:sz w:val="24"/>
          <w:szCs w:val="24"/>
        </w:rPr>
        <w:t>1997 Dr. Kathleen Owens. VHS</w:t>
      </w:r>
      <w:r w:rsidR="00DE3394" w:rsidRPr="00E40FA2">
        <w:rPr>
          <w:rFonts w:ascii="Times New Roman" w:hAnsi="Times New Roman" w:cs="Times New Roman"/>
          <w:sz w:val="24"/>
          <w:szCs w:val="24"/>
        </w:rPr>
        <w:t xml:space="preserve"> (2 copies).</w:t>
      </w:r>
    </w:p>
    <w:p w:rsidR="00355815" w:rsidRPr="00E40FA2" w:rsidRDefault="00B86C58" w:rsidP="007E1E5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4/15/1998 Aquinas College</w:t>
      </w:r>
      <w:r w:rsidR="006E65E4" w:rsidRPr="00E40FA2">
        <w:rPr>
          <w:rFonts w:ascii="Times New Roman" w:hAnsi="Times New Roman" w:cs="Times New Roman"/>
          <w:sz w:val="24"/>
          <w:szCs w:val="24"/>
        </w:rPr>
        <w:t>-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 E. Culpepper Clark. VHS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B86C58" w:rsidP="007E1E54">
      <w:pPr>
        <w:tabs>
          <w:tab w:val="left" w:pos="1080"/>
          <w:tab w:val="left" w:pos="117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27-28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Dr. Douglas </w:t>
      </w:r>
      <w:proofErr w:type="spellStart"/>
      <w:r w:rsidR="006E65E4" w:rsidRPr="00E40FA2">
        <w:rPr>
          <w:rFonts w:ascii="Times New Roman" w:hAnsi="Times New Roman" w:cs="Times New Roman"/>
          <w:sz w:val="24"/>
          <w:szCs w:val="24"/>
        </w:rPr>
        <w:t>Astolfi</w:t>
      </w:r>
      <w:proofErr w:type="spellEnd"/>
      <w:r w:rsidR="006E65E4" w:rsidRPr="00E40FA2">
        <w:rPr>
          <w:rFonts w:ascii="Times New Roman" w:hAnsi="Times New Roman" w:cs="Times New Roman"/>
          <w:sz w:val="24"/>
          <w:szCs w:val="24"/>
        </w:rPr>
        <w:t xml:space="preserve"> 1999. VHS </w:t>
      </w:r>
      <w:r w:rsidR="00DE3394" w:rsidRPr="00E40FA2">
        <w:rPr>
          <w:rFonts w:ascii="Times New Roman" w:hAnsi="Times New Roman" w:cs="Times New Roman"/>
          <w:sz w:val="24"/>
          <w:szCs w:val="24"/>
        </w:rPr>
        <w:t>(2 copies)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7E1E54" w:rsidP="007E1E54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="00B045F9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B04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1;</w:t>
      </w:r>
      <w:r w:rsidR="00B045F9">
        <w:rPr>
          <w:rFonts w:ascii="Times New Roman" w:hAnsi="Times New Roman" w:cs="Times New Roman"/>
          <w:sz w:val="24"/>
          <w:szCs w:val="24"/>
        </w:rPr>
        <w:t xml:space="preserve">2 </w:t>
      </w:r>
      <w:r w:rsidR="00A9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B. Joseph White speaks at Aquinas College. Wege Lecture Series. 4/2/2002. VHS (2 copies)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7E1E54" w:rsidP="007E1E5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    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2 -3          </w:t>
      </w:r>
      <w:r w:rsidR="007C3FE1">
        <w:rPr>
          <w:rFonts w:ascii="Times New Roman" w:hAnsi="Times New Roman" w:cs="Times New Roman"/>
          <w:sz w:val="24"/>
          <w:szCs w:val="24"/>
        </w:rPr>
        <w:t xml:space="preserve">  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Peter Wege Lecture Series </w:t>
      </w:r>
      <w:r w:rsidR="006E65E4" w:rsidRPr="00E40FA2">
        <w:rPr>
          <w:rFonts w:ascii="Times New Roman" w:hAnsi="Times New Roman" w:cs="Times New Roman"/>
          <w:sz w:val="24"/>
          <w:szCs w:val="24"/>
        </w:rPr>
        <w:t>featuring John Knott- 2003. VHS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 (2 copies)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A925DF" w:rsidP="007E1E54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4-5</w:t>
      </w:r>
      <w:r w:rsidR="007E1E5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FE1">
        <w:rPr>
          <w:rFonts w:ascii="Times New Roman" w:hAnsi="Times New Roman" w:cs="Times New Roman"/>
          <w:sz w:val="24"/>
          <w:szCs w:val="24"/>
        </w:rPr>
        <w:t xml:space="preserve">   </w:t>
      </w:r>
      <w:r w:rsidR="00355815" w:rsidRPr="00E40FA2">
        <w:rPr>
          <w:rFonts w:ascii="Times New Roman" w:hAnsi="Times New Roman" w:cs="Times New Roman"/>
          <w:sz w:val="24"/>
          <w:szCs w:val="24"/>
        </w:rPr>
        <w:t>Wege Environmental Lecture- Christine Ervin</w:t>
      </w:r>
      <w:r w:rsidR="006E65E4" w:rsidRPr="00E40FA2">
        <w:rPr>
          <w:rFonts w:ascii="Times New Roman" w:hAnsi="Times New Roman" w:cs="Times New Roman"/>
          <w:sz w:val="24"/>
          <w:szCs w:val="24"/>
        </w:rPr>
        <w:t>e</w:t>
      </w:r>
      <w:r w:rsidR="00355815" w:rsidRPr="00E40FA2">
        <w:rPr>
          <w:rFonts w:ascii="Times New Roman" w:hAnsi="Times New Roman" w:cs="Times New Roman"/>
          <w:sz w:val="24"/>
          <w:szCs w:val="24"/>
        </w:rPr>
        <w:t>, U.S Green Building Council. 2004. VHS (2 copies)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15" w:rsidRPr="00E40FA2" w:rsidRDefault="00A925DF" w:rsidP="007C3FE1">
      <w:pPr>
        <w:tabs>
          <w:tab w:val="left" w:pos="108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Sister Mary Aquinas Weber. May 27, 2004. Time 12:06. VHS.</w:t>
      </w:r>
    </w:p>
    <w:p w:rsidR="00754D80" w:rsidRPr="00E40FA2" w:rsidRDefault="00A925DF" w:rsidP="007E1E54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7-9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4D80" w:rsidRPr="00E40FA2">
        <w:rPr>
          <w:rFonts w:ascii="Times New Roman" w:hAnsi="Times New Roman" w:cs="Times New Roman"/>
          <w:sz w:val="24"/>
          <w:szCs w:val="24"/>
        </w:rPr>
        <w:t xml:space="preserve">Wege Foundation and Aquinas College Speaker Series- William K. Reilly- Energy and Environment: A Whole New Ball Game. 2005. </w:t>
      </w:r>
      <w:r w:rsidR="006E65E4" w:rsidRPr="00E40FA2">
        <w:rPr>
          <w:rFonts w:ascii="Times New Roman" w:hAnsi="Times New Roman" w:cs="Times New Roman"/>
          <w:sz w:val="24"/>
          <w:szCs w:val="24"/>
        </w:rPr>
        <w:t>VHS</w:t>
      </w:r>
      <w:r w:rsidR="00754D80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360655" w:rsidRPr="00E40FA2">
        <w:rPr>
          <w:rFonts w:ascii="Times New Roman" w:hAnsi="Times New Roman" w:cs="Times New Roman"/>
          <w:sz w:val="24"/>
          <w:szCs w:val="24"/>
        </w:rPr>
        <w:t>(3 copies).</w:t>
      </w:r>
    </w:p>
    <w:p w:rsidR="00355815" w:rsidRPr="00E40FA2" w:rsidRDefault="00A925DF" w:rsidP="007E1E5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Ted Kennedy Jr. VHS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A925DF" w:rsidP="007C3FE1">
      <w:pPr>
        <w:tabs>
          <w:tab w:val="left" w:pos="117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Tape on “Bury</w:t>
      </w:r>
      <w:proofErr w:type="gramStart"/>
      <w:r w:rsidR="00355815" w:rsidRPr="00E40FA2">
        <w:rPr>
          <w:rFonts w:ascii="Times New Roman" w:hAnsi="Times New Roman" w:cs="Times New Roman"/>
          <w:sz w:val="24"/>
          <w:szCs w:val="24"/>
        </w:rPr>
        <w:t>”</w:t>
      </w:r>
      <w:r w:rsidR="00331E96" w:rsidRPr="00E40FA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55815" w:rsidRPr="00E40FA2">
        <w:rPr>
          <w:rFonts w:ascii="Times New Roman" w:hAnsi="Times New Roman" w:cs="Times New Roman"/>
          <w:sz w:val="24"/>
          <w:szCs w:val="24"/>
        </w:rPr>
        <w:t>?</w:t>
      </w:r>
      <w:r w:rsidR="00331E96" w:rsidRPr="00E40FA2">
        <w:rPr>
          <w:rFonts w:ascii="Times New Roman" w:hAnsi="Times New Roman" w:cs="Times New Roman"/>
          <w:sz w:val="24"/>
          <w:szCs w:val="24"/>
        </w:rPr>
        <w:t>)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 Burns. VHS.</w:t>
      </w:r>
    </w:p>
    <w:p w:rsidR="00355815" w:rsidRPr="00E40FA2" w:rsidRDefault="00A925DF" w:rsidP="007E1E5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Interfaith Seminar</w:t>
      </w:r>
      <w:r w:rsidR="007C3FE1">
        <w:rPr>
          <w:rFonts w:ascii="Times New Roman" w:hAnsi="Times New Roman" w:cs="Times New Roman"/>
          <w:sz w:val="24"/>
          <w:szCs w:val="24"/>
        </w:rPr>
        <w:t xml:space="preserve"> </w:t>
      </w:r>
      <w:r w:rsidR="00355815" w:rsidRPr="00E40FA2">
        <w:rPr>
          <w:rFonts w:ascii="Times New Roman" w:hAnsi="Times New Roman" w:cs="Times New Roman"/>
          <w:sz w:val="24"/>
          <w:szCs w:val="24"/>
        </w:rPr>
        <w:t>#1. VHS.</w:t>
      </w:r>
    </w:p>
    <w:p w:rsidR="00355815" w:rsidRPr="00E40FA2" w:rsidRDefault="00A925DF" w:rsidP="007E1E54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Interfaith Seminar #2. VHS.</w:t>
      </w:r>
    </w:p>
    <w:p w:rsidR="00355815" w:rsidRPr="00E40FA2" w:rsidRDefault="00A925DF" w:rsidP="007C3FE1">
      <w:pPr>
        <w:tabs>
          <w:tab w:val="left" w:pos="1080"/>
          <w:tab w:val="left" w:pos="117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355815" w:rsidRPr="00E40FA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55815" w:rsidRPr="00E40FA2">
        <w:rPr>
          <w:rFonts w:ascii="Times New Roman" w:hAnsi="Times New Roman" w:cs="Times New Roman"/>
          <w:sz w:val="24"/>
          <w:szCs w:val="24"/>
        </w:rPr>
        <w:t xml:space="preserve"> Lost Child Presentation by Marietta Jaeger. VHS.</w:t>
      </w:r>
      <w:r w:rsidR="008B09CD" w:rsidRPr="00E40FA2">
        <w:rPr>
          <w:rFonts w:ascii="Times New Roman" w:hAnsi="Times New Roman" w:cs="Times New Roman"/>
          <w:sz w:val="24"/>
          <w:szCs w:val="24"/>
        </w:rPr>
        <w:t xml:space="preserve"> 37:48.</w:t>
      </w:r>
    </w:p>
    <w:p w:rsidR="00871EB6" w:rsidRPr="00E40FA2" w:rsidRDefault="00B045F9" w:rsidP="007C3FE1">
      <w:pPr>
        <w:tabs>
          <w:tab w:val="left" w:pos="1080"/>
          <w:tab w:val="left" w:pos="117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71EB6" w:rsidRPr="00E40FA2">
        <w:rPr>
          <w:rFonts w:ascii="Times New Roman" w:hAnsi="Times New Roman" w:cs="Times New Roman"/>
          <w:sz w:val="24"/>
          <w:szCs w:val="24"/>
        </w:rPr>
        <w:t xml:space="preserve">AQ G.R.O.W </w:t>
      </w:r>
      <w:r w:rsidRPr="00E40FA2">
        <w:rPr>
          <w:rFonts w:ascii="Times New Roman" w:hAnsi="Times New Roman" w:cs="Times New Roman"/>
          <w:sz w:val="24"/>
          <w:szCs w:val="24"/>
        </w:rPr>
        <w:t>Master</w:t>
      </w:r>
      <w:r>
        <w:rPr>
          <w:rFonts w:ascii="Times New Roman" w:hAnsi="Times New Roman" w:cs="Times New Roman"/>
          <w:sz w:val="24"/>
          <w:szCs w:val="24"/>
        </w:rPr>
        <w:t>. VHS.</w:t>
      </w:r>
    </w:p>
    <w:p w:rsidR="003A6293" w:rsidRDefault="003A6293" w:rsidP="002B7063">
      <w:pPr>
        <w:tabs>
          <w:tab w:val="left" w:pos="117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69F6" w:rsidRDefault="00AE69F6" w:rsidP="002B7063">
      <w:pPr>
        <w:tabs>
          <w:tab w:val="left" w:pos="117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A6293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VII. </w:t>
      </w:r>
      <w:r w:rsidR="000247BC" w:rsidRPr="00E40FA2">
        <w:rPr>
          <w:rFonts w:ascii="Times New Roman" w:hAnsi="Times New Roman" w:cs="Times New Roman"/>
          <w:b/>
          <w:sz w:val="24"/>
          <w:szCs w:val="24"/>
        </w:rPr>
        <w:t>Aquinas College Speakers and Presentations</w:t>
      </w:r>
      <w:r w:rsidR="00024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293" w:rsidRPr="00E40FA2">
        <w:rPr>
          <w:rFonts w:ascii="Times New Roman" w:hAnsi="Times New Roman" w:cs="Times New Roman"/>
          <w:b/>
          <w:sz w:val="24"/>
          <w:szCs w:val="24"/>
        </w:rPr>
        <w:t>DVDS</w:t>
      </w:r>
    </w:p>
    <w:p w:rsidR="00355815" w:rsidRPr="00E40FA2" w:rsidRDefault="0026002C" w:rsidP="007C3FE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85- </w:t>
      </w:r>
      <w:r w:rsidR="00CE5D6A">
        <w:rPr>
          <w:rFonts w:ascii="Times New Roman" w:hAnsi="Times New Roman" w:cs="Times New Roman"/>
          <w:sz w:val="24"/>
          <w:szCs w:val="24"/>
        </w:rPr>
        <w:t xml:space="preserve">87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Wege Foundation and Aquinas College Speaker Series- William K. Reilly- Energy and Environme</w:t>
      </w:r>
      <w:r w:rsidR="00331E96" w:rsidRPr="00E40FA2">
        <w:rPr>
          <w:rFonts w:ascii="Times New Roman" w:hAnsi="Times New Roman" w:cs="Times New Roman"/>
          <w:sz w:val="24"/>
          <w:szCs w:val="24"/>
        </w:rPr>
        <w:t>nt: A Whole New Ball Game. 2005</w:t>
      </w:r>
      <w:r w:rsidR="006E65E4" w:rsidRPr="00E40FA2">
        <w:rPr>
          <w:rFonts w:ascii="Times New Roman" w:hAnsi="Times New Roman" w:cs="Times New Roman"/>
          <w:sz w:val="24"/>
          <w:szCs w:val="24"/>
        </w:rPr>
        <w:t>. DVD</w:t>
      </w:r>
      <w:r w:rsidR="00CE5D6A">
        <w:rPr>
          <w:rFonts w:ascii="Times New Roman" w:hAnsi="Times New Roman" w:cs="Times New Roman"/>
          <w:sz w:val="24"/>
          <w:szCs w:val="24"/>
        </w:rPr>
        <w:t xml:space="preserve"> (3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 copies)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CE5D6A" w:rsidP="007C3FE1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91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Diane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Rehm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at Aquinas College. 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2006. DVD. </w:t>
      </w:r>
      <w:r w:rsidR="00355815" w:rsidRPr="00E40FA2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:rsidR="00355815" w:rsidRPr="00E40FA2" w:rsidRDefault="00CE5D6A" w:rsidP="007C3FE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88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 xml:space="preserve">AQ Corp painters Peter </w:t>
      </w:r>
      <w:proofErr w:type="spellStart"/>
      <w:r w:rsidR="00355815" w:rsidRPr="00E40FA2">
        <w:rPr>
          <w:rFonts w:ascii="Times New Roman" w:hAnsi="Times New Roman" w:cs="Times New Roman"/>
          <w:sz w:val="24"/>
          <w:szCs w:val="24"/>
        </w:rPr>
        <w:t>Prinstein</w:t>
      </w:r>
      <w:proofErr w:type="spellEnd"/>
      <w:r w:rsidR="00355815" w:rsidRPr="00E40FA2">
        <w:rPr>
          <w:rFonts w:ascii="Times New Roman" w:hAnsi="Times New Roman" w:cs="Times New Roman"/>
          <w:sz w:val="24"/>
          <w:szCs w:val="24"/>
        </w:rPr>
        <w:t xml:space="preserve"> 12/1/2009. DVD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55815" w:rsidRPr="00E40FA2" w:rsidRDefault="00CE5D6A" w:rsidP="007C3FE1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89-90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</w:t>
      </w:r>
      <w:r w:rsidR="00355815" w:rsidRPr="00E40FA2">
        <w:rPr>
          <w:rFonts w:ascii="Times New Roman" w:hAnsi="Times New Roman" w:cs="Times New Roman"/>
          <w:sz w:val="24"/>
          <w:szCs w:val="24"/>
        </w:rPr>
        <w:t>Sister Mary Aquinas Weber DVD</w:t>
      </w:r>
      <w:r w:rsidR="006E65E4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355815" w:rsidRPr="00E40FA2">
        <w:rPr>
          <w:rFonts w:ascii="Times New Roman" w:hAnsi="Times New Roman" w:cs="Times New Roman"/>
          <w:sz w:val="24"/>
          <w:szCs w:val="24"/>
        </w:rPr>
        <w:t>(2 copies)</w:t>
      </w:r>
      <w:r w:rsidR="006E65E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F800FF" w:rsidRPr="00E40FA2" w:rsidRDefault="009439A6" w:rsidP="007C3FE1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55815" w:rsidRPr="00E40FA2">
        <w:rPr>
          <w:rFonts w:ascii="Times New Roman" w:hAnsi="Times New Roman" w:cs="Times New Roman"/>
          <w:sz w:val="24"/>
          <w:szCs w:val="24"/>
        </w:rPr>
        <w:t>Advertrocities</w:t>
      </w:r>
      <w:proofErr w:type="spellEnd"/>
      <w:r w:rsidR="00355815" w:rsidRPr="00E40FA2">
        <w:rPr>
          <w:rFonts w:ascii="Times New Roman" w:hAnsi="Times New Roman" w:cs="Times New Roman"/>
          <w:sz w:val="24"/>
          <w:szCs w:val="24"/>
        </w:rPr>
        <w:t>- “a lecture by Bob Garfield highlighting some of the worst advertising of the past decade”. DVD.</w:t>
      </w:r>
      <w:r w:rsidR="00F800FF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0FF" w:rsidRDefault="00F800FF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69F6" w:rsidRPr="00F800FF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F561D" w:rsidRPr="00AE69F6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Series VI. </w:t>
      </w:r>
      <w:r w:rsidR="006F63A2"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Aquinas </w:t>
      </w:r>
      <w:r w:rsidR="0051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6F63A2" w:rsidRPr="00AE69F6">
        <w:rPr>
          <w:rFonts w:ascii="Times New Roman" w:hAnsi="Times New Roman" w:cs="Times New Roman"/>
          <w:b/>
          <w:sz w:val="24"/>
          <w:szCs w:val="24"/>
          <w:u w:val="single"/>
        </w:rPr>
        <w:t>Trips</w:t>
      </w:r>
    </w:p>
    <w:p w:rsidR="006F561D" w:rsidRPr="00E40FA2" w:rsidRDefault="00A925DF" w:rsidP="007C3FE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F561D" w:rsidRPr="00E40FA2">
        <w:rPr>
          <w:rFonts w:ascii="Times New Roman" w:hAnsi="Times New Roman" w:cs="Times New Roman"/>
          <w:sz w:val="24"/>
          <w:szCs w:val="24"/>
        </w:rPr>
        <w:t>Montana Fall 1998. VHS.</w:t>
      </w:r>
    </w:p>
    <w:p w:rsidR="00542403" w:rsidRPr="00E40FA2" w:rsidRDefault="00A925DF" w:rsidP="007C3FE1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2403" w:rsidRPr="00E40FA2">
        <w:rPr>
          <w:rFonts w:ascii="Times New Roman" w:hAnsi="Times New Roman" w:cs="Times New Roman"/>
          <w:sz w:val="24"/>
          <w:szCs w:val="24"/>
        </w:rPr>
        <w:t>Japan Trip. May 17-23, 2004. VHS.</w:t>
      </w:r>
    </w:p>
    <w:p w:rsidR="00A925DF" w:rsidRPr="00E40FA2" w:rsidRDefault="00A925DF" w:rsidP="007C3FE1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0FA2">
        <w:rPr>
          <w:rFonts w:ascii="Times New Roman" w:hAnsi="Times New Roman" w:cs="Times New Roman"/>
          <w:sz w:val="24"/>
          <w:szCs w:val="24"/>
        </w:rPr>
        <w:t xml:space="preserve">Oaxaca. VHS. </w:t>
      </w:r>
    </w:p>
    <w:p w:rsidR="006F561D" w:rsidRPr="00E40FA2" w:rsidRDefault="00B045F9" w:rsidP="007C3FE1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70C95" w:rsidRPr="00E40FA2">
        <w:rPr>
          <w:rFonts w:ascii="Times New Roman" w:hAnsi="Times New Roman" w:cs="Times New Roman"/>
          <w:sz w:val="24"/>
          <w:szCs w:val="24"/>
        </w:rPr>
        <w:t>A Passport Film: “To Paris with Friends: An Excursion to the “City of Lights” to View its Architecture and Art Museums- VHS of semester trip Aquinas College Students took to France – March 2002. VHS. 45 minutes.</w:t>
      </w:r>
      <w:r w:rsidR="00237489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49B" w:rsidRDefault="00AD249B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69F6" w:rsidRPr="00871EB6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D249B" w:rsidRPr="00AE69F6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VII. </w:t>
      </w:r>
      <w:r w:rsidR="00AD249B" w:rsidRPr="00AE69F6">
        <w:rPr>
          <w:rFonts w:ascii="Times New Roman" w:hAnsi="Times New Roman" w:cs="Times New Roman"/>
          <w:b/>
          <w:sz w:val="24"/>
          <w:szCs w:val="24"/>
          <w:u w:val="single"/>
        </w:rPr>
        <w:t>Training materials</w:t>
      </w:r>
    </w:p>
    <w:p w:rsidR="00AD249B" w:rsidRPr="00E40FA2" w:rsidRDefault="00A925DF" w:rsidP="007C3FE1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Careers and the Liberal Arts</w:t>
      </w:r>
      <w:r w:rsidR="003F7038" w:rsidRPr="00E40FA2">
        <w:rPr>
          <w:rFonts w:ascii="Times New Roman" w:hAnsi="Times New Roman" w:cs="Times New Roman"/>
          <w:sz w:val="24"/>
          <w:szCs w:val="24"/>
        </w:rPr>
        <w:t>- Urban Whitaker and Paul Breen,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 1988. VHS.</w:t>
      </w:r>
    </w:p>
    <w:p w:rsidR="00AD249B" w:rsidRPr="00E40FA2" w:rsidRDefault="00B045F9" w:rsidP="007C3FE1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Teacher Education Conference 5/5/1989. VHS.</w:t>
      </w:r>
    </w:p>
    <w:p w:rsidR="00AD249B" w:rsidRPr="00E40FA2" w:rsidRDefault="00A925DF" w:rsidP="007C3FE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Integrated Scie</w:t>
      </w:r>
      <w:r w:rsidR="003F7038" w:rsidRPr="00E40FA2">
        <w:rPr>
          <w:rFonts w:ascii="Times New Roman" w:hAnsi="Times New Roman" w:cs="Times New Roman"/>
          <w:sz w:val="24"/>
          <w:szCs w:val="24"/>
        </w:rPr>
        <w:t>nce Workshop- Teacher Training-</w:t>
      </w:r>
      <w:r w:rsidR="00AD249B" w:rsidRPr="00E40FA2">
        <w:rPr>
          <w:rFonts w:ascii="Times New Roman" w:hAnsi="Times New Roman" w:cs="Times New Roman"/>
          <w:sz w:val="24"/>
          <w:szCs w:val="24"/>
        </w:rPr>
        <w:t>July 1999, Aquinas College. VHS.</w:t>
      </w:r>
    </w:p>
    <w:p w:rsidR="009B1985" w:rsidRPr="00E40FA2" w:rsidRDefault="00CE7389" w:rsidP="007C3FE1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Twitchell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 (professor of advertising at the University of Illinois and the author of “Branded Nation”), The Todd 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 Show 12/10/2002 w/ email letter - discusses how non-profit organizations including universities have turned to techniques traditionally used by commercial organizations to set them apart. Cassette.</w:t>
      </w:r>
    </w:p>
    <w:p w:rsidR="00AD249B" w:rsidRPr="00E40FA2" w:rsidRDefault="00CE5D6A" w:rsidP="007C3FE1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92- 93</w:t>
      </w:r>
      <w:r w:rsidR="007C3FE1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Ragan’s Multimedia CDs- Presented 2/20/2007 Disc 1 and 2 (2 contains audio only</w:t>
      </w:r>
      <w:proofErr w:type="gramStart"/>
      <w:r w:rsidR="00AD249B" w:rsidRPr="00E40FA2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AD249B" w:rsidRPr="00E40FA2">
        <w:rPr>
          <w:rFonts w:ascii="Times New Roman" w:hAnsi="Times New Roman" w:cs="Times New Roman"/>
          <w:sz w:val="24"/>
          <w:szCs w:val="24"/>
        </w:rPr>
        <w:t xml:space="preserve"> How to Write a Strategic Communication Plan: A Step-by-Step Approach by Patrick Williams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D249B" w:rsidRPr="00E40FA2" w:rsidRDefault="00A925DF" w:rsidP="007C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Media Salesperson Training- Public Relations. VHS.</w:t>
      </w:r>
    </w:p>
    <w:p w:rsidR="009B1985" w:rsidRPr="00E40FA2" w:rsidRDefault="00A925DF" w:rsidP="00274C2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Adjunct Training (Peggy). VHS.</w:t>
      </w:r>
    </w:p>
    <w:p w:rsidR="00AD249B" w:rsidRPr="00E40FA2" w:rsidRDefault="00A925DF" w:rsidP="007C3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Adjunct Project footage tape #6 Teacher’s Training. VHS.</w:t>
      </w:r>
    </w:p>
    <w:p w:rsidR="00AD249B" w:rsidRPr="00E40FA2" w:rsidRDefault="00B045F9" w:rsidP="00274C26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Tape #7 teachers training (no sound). VHS</w:t>
      </w:r>
      <w:r w:rsidR="00274C26">
        <w:rPr>
          <w:rFonts w:ascii="Times New Roman" w:hAnsi="Times New Roman" w:cs="Times New Roman"/>
          <w:sz w:val="24"/>
          <w:szCs w:val="24"/>
        </w:rPr>
        <w:t>.</w:t>
      </w:r>
    </w:p>
    <w:p w:rsidR="00542403" w:rsidRPr="00E40FA2" w:rsidRDefault="00A925DF" w:rsidP="00274C26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2403" w:rsidRPr="00E40FA2">
        <w:rPr>
          <w:rFonts w:ascii="Times New Roman" w:hAnsi="Times New Roman" w:cs="Times New Roman"/>
          <w:sz w:val="24"/>
          <w:szCs w:val="24"/>
        </w:rPr>
        <w:t xml:space="preserve">Keynote Address W/ Dr. </w:t>
      </w:r>
      <w:r>
        <w:rPr>
          <w:rFonts w:ascii="Times New Roman" w:hAnsi="Times New Roman" w:cs="Times New Roman"/>
          <w:sz w:val="24"/>
          <w:szCs w:val="24"/>
        </w:rPr>
        <w:t xml:space="preserve">Theresa </w:t>
      </w:r>
      <w:proofErr w:type="spellStart"/>
      <w:r w:rsidR="00542403" w:rsidRPr="00E40FA2">
        <w:rPr>
          <w:rFonts w:ascii="Times New Roman" w:hAnsi="Times New Roman" w:cs="Times New Roman"/>
          <w:sz w:val="24"/>
          <w:szCs w:val="24"/>
        </w:rPr>
        <w:t>Houlihan</w:t>
      </w:r>
      <w:proofErr w:type="spellEnd"/>
      <w:r w:rsidR="00542403" w:rsidRPr="00E40FA2">
        <w:rPr>
          <w:rFonts w:ascii="Times New Roman" w:hAnsi="Times New Roman" w:cs="Times New Roman"/>
          <w:sz w:val="24"/>
          <w:szCs w:val="24"/>
        </w:rPr>
        <w:t xml:space="preserve">, OP. Improving College Teaching W/ Dr. Ken </w:t>
      </w:r>
      <w:proofErr w:type="spellStart"/>
      <w:r w:rsidR="00542403" w:rsidRPr="00E40FA2">
        <w:rPr>
          <w:rFonts w:ascii="Times New Roman" w:hAnsi="Times New Roman" w:cs="Times New Roman"/>
          <w:sz w:val="24"/>
          <w:szCs w:val="24"/>
        </w:rPr>
        <w:t>Baine</w:t>
      </w:r>
      <w:proofErr w:type="spellEnd"/>
      <w:r w:rsidR="00542403" w:rsidRPr="00E40FA2">
        <w:rPr>
          <w:rFonts w:ascii="Times New Roman" w:hAnsi="Times New Roman" w:cs="Times New Roman"/>
          <w:sz w:val="24"/>
          <w:szCs w:val="24"/>
        </w:rPr>
        <w:t>.</w:t>
      </w:r>
      <w:r w:rsidR="003F7038" w:rsidRPr="00E4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VHS</w:t>
      </w:r>
      <w:r w:rsidR="00274C26">
        <w:rPr>
          <w:rFonts w:ascii="Times New Roman" w:hAnsi="Times New Roman" w:cs="Times New Roman"/>
          <w:sz w:val="24"/>
          <w:szCs w:val="24"/>
        </w:rPr>
        <w:t>.</w:t>
      </w:r>
    </w:p>
    <w:p w:rsidR="004B6E56" w:rsidRPr="004B6E56" w:rsidRDefault="004B6E5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DD3007" w:rsidRPr="00AE69F6" w:rsidRDefault="00DD3007" w:rsidP="002B7063">
      <w:pPr>
        <w:pStyle w:val="ListParagraph"/>
        <w:tabs>
          <w:tab w:val="left" w:pos="99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55815" w:rsidRPr="00AE69F6" w:rsidRDefault="00AE69F6" w:rsidP="00AE69F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VIII. </w:t>
      </w:r>
      <w:r w:rsidR="00355815" w:rsidRPr="00AE69F6">
        <w:rPr>
          <w:rFonts w:ascii="Times New Roman" w:hAnsi="Times New Roman" w:cs="Times New Roman"/>
          <w:b/>
          <w:sz w:val="24"/>
          <w:szCs w:val="24"/>
          <w:u w:val="single"/>
        </w:rPr>
        <w:t>Aquinas College on Radio and TV</w:t>
      </w:r>
      <w:r w:rsidR="00331E96" w:rsidRPr="00AE6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C0B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C73770" w:rsidRPr="00E40FA2">
        <w:rPr>
          <w:rFonts w:ascii="Times New Roman" w:hAnsi="Times New Roman" w:cs="Times New Roman"/>
          <w:b/>
          <w:sz w:val="24"/>
          <w:szCs w:val="24"/>
        </w:rPr>
        <w:t>Aquinas College News</w:t>
      </w:r>
      <w:r w:rsidR="00352B16" w:rsidRPr="00E40FA2">
        <w:rPr>
          <w:rFonts w:ascii="Times New Roman" w:hAnsi="Times New Roman" w:cs="Times New Roman"/>
          <w:b/>
          <w:sz w:val="24"/>
          <w:szCs w:val="24"/>
        </w:rPr>
        <w:t xml:space="preserve"> and Interview</w:t>
      </w:r>
      <w:r w:rsidR="00440145" w:rsidRPr="00E40FA2">
        <w:rPr>
          <w:rFonts w:ascii="Times New Roman" w:hAnsi="Times New Roman" w:cs="Times New Roman"/>
          <w:b/>
          <w:sz w:val="24"/>
          <w:szCs w:val="24"/>
        </w:rPr>
        <w:t>s</w:t>
      </w:r>
    </w:p>
    <w:p w:rsidR="009B1985" w:rsidRPr="00E40FA2" w:rsidRDefault="00B045F9" w:rsidP="00274C2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C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Interview Dr. McCluskey July 9, 1981. VHS.</w:t>
      </w:r>
    </w:p>
    <w:p w:rsidR="004B4E27" w:rsidRPr="00E40FA2" w:rsidRDefault="00B045F9" w:rsidP="00274C26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274C2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B4E27" w:rsidRPr="00E40FA2">
        <w:rPr>
          <w:rFonts w:ascii="Times New Roman" w:hAnsi="Times New Roman" w:cs="Times New Roman"/>
          <w:sz w:val="24"/>
          <w:szCs w:val="24"/>
        </w:rPr>
        <w:t>Aquinas on TV 1. Dr. Norbert Hruby 2/28/198</w:t>
      </w:r>
      <w:r w:rsidR="003F7038" w:rsidRPr="00E40FA2">
        <w:rPr>
          <w:rFonts w:ascii="Times New Roman" w:hAnsi="Times New Roman" w:cs="Times New Roman"/>
          <w:sz w:val="24"/>
          <w:szCs w:val="24"/>
        </w:rPr>
        <w:t xml:space="preserve">2 Channel 13 0 to 13:30 minutes; </w:t>
      </w:r>
      <w:r w:rsidR="004B4E27" w:rsidRPr="00E40FA2">
        <w:rPr>
          <w:rFonts w:ascii="Times New Roman" w:hAnsi="Times New Roman" w:cs="Times New Roman"/>
          <w:sz w:val="24"/>
          <w:szCs w:val="24"/>
        </w:rPr>
        <w:t>3/1/1982 Channel 13 13:30 to 23:00 minutes</w:t>
      </w:r>
      <w:r w:rsidR="003F7038" w:rsidRPr="00E40FA2">
        <w:rPr>
          <w:rFonts w:ascii="Times New Roman" w:hAnsi="Times New Roman" w:cs="Times New Roman"/>
          <w:sz w:val="24"/>
          <w:szCs w:val="24"/>
        </w:rPr>
        <w:t>;</w:t>
      </w:r>
      <w:r w:rsidR="004B4E27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3F7038" w:rsidRPr="00E40FA2">
        <w:rPr>
          <w:rFonts w:ascii="Times New Roman" w:hAnsi="Times New Roman" w:cs="Times New Roman"/>
          <w:sz w:val="24"/>
          <w:szCs w:val="24"/>
        </w:rPr>
        <w:t xml:space="preserve">3/8/1982 Channel 8 23:00- 27:00; </w:t>
      </w:r>
      <w:r w:rsidR="004B4E27" w:rsidRPr="00E40FA2">
        <w:rPr>
          <w:rFonts w:ascii="Times New Roman" w:hAnsi="Times New Roman" w:cs="Times New Roman"/>
          <w:sz w:val="24"/>
          <w:szCs w:val="24"/>
        </w:rPr>
        <w:t>3/10/1982 Chanel 13 27:00- 32:30 2. Graduate management program, 1/9/1985 Channel 17 32:30-</w:t>
      </w:r>
      <w:proofErr w:type="gramStart"/>
      <w:r w:rsidR="004B4E27" w:rsidRPr="00E40FA2">
        <w:rPr>
          <w:rFonts w:ascii="Times New Roman" w:hAnsi="Times New Roman" w:cs="Times New Roman"/>
          <w:sz w:val="24"/>
          <w:szCs w:val="24"/>
        </w:rPr>
        <w:t xml:space="preserve">37:40 </w:t>
      </w:r>
      <w:r w:rsidR="003F7038" w:rsidRPr="00E40FA2">
        <w:rPr>
          <w:rFonts w:ascii="Times New Roman" w:hAnsi="Times New Roman" w:cs="Times New Roman"/>
          <w:sz w:val="24"/>
          <w:szCs w:val="24"/>
        </w:rPr>
        <w:t xml:space="preserve"> 3.</w:t>
      </w:r>
      <w:r w:rsidR="004B4E27" w:rsidRPr="00E40FA2">
        <w:rPr>
          <w:rFonts w:ascii="Times New Roman" w:hAnsi="Times New Roman" w:cs="Times New Roman"/>
          <w:sz w:val="24"/>
          <w:szCs w:val="24"/>
        </w:rPr>
        <w:t>Rosemary</w:t>
      </w:r>
      <w:proofErr w:type="gramEnd"/>
      <w:r w:rsidR="004B4E27" w:rsidRPr="00E40FA2">
        <w:rPr>
          <w:rFonts w:ascii="Times New Roman" w:hAnsi="Times New Roman" w:cs="Times New Roman"/>
          <w:sz w:val="24"/>
          <w:szCs w:val="24"/>
        </w:rPr>
        <w:t xml:space="preserve"> Murphy 5/1/1985 Channel 8 37:40-40:00. UCA 60.</w:t>
      </w:r>
    </w:p>
    <w:p w:rsidR="004B4E27" w:rsidRPr="00E40FA2" w:rsidRDefault="00274C26" w:rsidP="00274C26">
      <w:pPr>
        <w:tabs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            </w:t>
      </w:r>
      <w:r w:rsidR="00394ED0">
        <w:rPr>
          <w:rFonts w:ascii="Times New Roman" w:hAnsi="Times New Roman" w:cs="Times New Roman"/>
          <w:sz w:val="24"/>
          <w:szCs w:val="24"/>
        </w:rPr>
        <w:t xml:space="preserve"> </w:t>
      </w:r>
      <w:r w:rsidR="00B045F9">
        <w:rPr>
          <w:rFonts w:ascii="Times New Roman" w:hAnsi="Times New Roman" w:cs="Times New Roman"/>
          <w:sz w:val="24"/>
          <w:szCs w:val="24"/>
        </w:rPr>
        <w:t xml:space="preserve">10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B4E27" w:rsidRPr="00E40FA2">
        <w:rPr>
          <w:rFonts w:ascii="Times New Roman" w:hAnsi="Times New Roman" w:cs="Times New Roman"/>
          <w:sz w:val="24"/>
          <w:szCs w:val="24"/>
        </w:rPr>
        <w:t xml:space="preserve">Sr. Martha </w:t>
      </w:r>
      <w:proofErr w:type="spellStart"/>
      <w:r w:rsidR="004B4E27" w:rsidRPr="00E40FA2">
        <w:rPr>
          <w:rFonts w:ascii="Times New Roman" w:hAnsi="Times New Roman" w:cs="Times New Roman"/>
          <w:sz w:val="24"/>
          <w:szCs w:val="24"/>
        </w:rPr>
        <w:t>Glockner</w:t>
      </w:r>
      <w:proofErr w:type="spellEnd"/>
      <w:r w:rsidR="004B4E27" w:rsidRPr="00E40FA2">
        <w:rPr>
          <w:rFonts w:ascii="Times New Roman" w:hAnsi="Times New Roman" w:cs="Times New Roman"/>
          <w:sz w:val="24"/>
          <w:szCs w:val="24"/>
        </w:rPr>
        <w:t xml:space="preserve"> on Myths recorded 4/3/1985 approx 50 minutes. UCA 60.</w:t>
      </w:r>
    </w:p>
    <w:p w:rsidR="00B57226" w:rsidRPr="00E40FA2" w:rsidRDefault="00D77EDB" w:rsidP="0027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7226" w:rsidRPr="00E40FA2">
        <w:rPr>
          <w:rFonts w:ascii="Times New Roman" w:hAnsi="Times New Roman" w:cs="Times New Roman"/>
          <w:sz w:val="24"/>
          <w:szCs w:val="24"/>
        </w:rPr>
        <w:t>Aquinas Press Conference 5/5/1989</w:t>
      </w:r>
      <w:r>
        <w:rPr>
          <w:rFonts w:ascii="Times New Roman" w:hAnsi="Times New Roman" w:cs="Times New Roman"/>
          <w:sz w:val="24"/>
          <w:szCs w:val="24"/>
        </w:rPr>
        <w:t>. VHS.</w:t>
      </w:r>
    </w:p>
    <w:p w:rsidR="009B1985" w:rsidRPr="00E40FA2" w:rsidRDefault="00CE7389" w:rsidP="00274C2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Radio Interview Gary Eberle on “World Awakenings”. WYCE FM Grand Rapids. 3/5/1995 (copy). Audio Cassette.</w:t>
      </w:r>
    </w:p>
    <w:p w:rsidR="009B1985" w:rsidRPr="00E40FA2" w:rsidRDefault="00A925DF" w:rsidP="0027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AQ Continuing </w:t>
      </w:r>
      <w:proofErr w:type="gramStart"/>
      <w:r w:rsidR="009B1985" w:rsidRPr="00E40FA2">
        <w:rPr>
          <w:rFonts w:ascii="Times New Roman" w:hAnsi="Times New Roman" w:cs="Times New Roman"/>
          <w:sz w:val="24"/>
          <w:szCs w:val="24"/>
        </w:rPr>
        <w:t>Education :30</w:t>
      </w:r>
      <w:proofErr w:type="gram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 6/1996. VHS.</w:t>
      </w:r>
    </w:p>
    <w:p w:rsidR="004B4E27" w:rsidRPr="00E40FA2" w:rsidRDefault="00A925DF" w:rsidP="00274C26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25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4E27" w:rsidRPr="00E40FA2">
        <w:rPr>
          <w:rFonts w:ascii="Times New Roman" w:hAnsi="Times New Roman" w:cs="Times New Roman"/>
          <w:sz w:val="24"/>
          <w:szCs w:val="24"/>
        </w:rPr>
        <w:t>Aquinas College Reggio Emilia CNN Broadcast copy #2</w:t>
      </w:r>
      <w:r w:rsidR="003F7038" w:rsidRPr="00E40FA2">
        <w:rPr>
          <w:rFonts w:ascii="Times New Roman" w:hAnsi="Times New Roman" w:cs="Times New Roman"/>
          <w:sz w:val="24"/>
          <w:szCs w:val="24"/>
        </w:rPr>
        <w:t>-</w:t>
      </w:r>
      <w:r w:rsidR="004B4E27" w:rsidRPr="00E40FA2">
        <w:rPr>
          <w:rFonts w:ascii="Times New Roman" w:hAnsi="Times New Roman" w:cs="Times New Roman"/>
          <w:sz w:val="24"/>
          <w:szCs w:val="24"/>
        </w:rPr>
        <w:t xml:space="preserve"> 1/11/1998 Margot </w:t>
      </w:r>
      <w:proofErr w:type="spellStart"/>
      <w:r w:rsidR="004B4E27" w:rsidRPr="00E40FA2">
        <w:rPr>
          <w:rFonts w:ascii="Times New Roman" w:hAnsi="Times New Roman" w:cs="Times New Roman"/>
          <w:sz w:val="24"/>
          <w:szCs w:val="24"/>
        </w:rPr>
        <w:t>Conery</w:t>
      </w:r>
      <w:proofErr w:type="spellEnd"/>
      <w:r w:rsidR="004B4E27" w:rsidRPr="00E40FA2">
        <w:rPr>
          <w:rFonts w:ascii="Times New Roman" w:hAnsi="Times New Roman" w:cs="Times New Roman"/>
          <w:sz w:val="24"/>
          <w:szCs w:val="24"/>
        </w:rPr>
        <w:t xml:space="preserve"> Clifford. VHS.</w:t>
      </w:r>
    </w:p>
    <w:p w:rsidR="004B4E27" w:rsidRPr="00E40FA2" w:rsidRDefault="00A925DF" w:rsidP="0027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4E27" w:rsidRPr="00E40FA2">
        <w:rPr>
          <w:rFonts w:ascii="Times New Roman" w:hAnsi="Times New Roman" w:cs="Times New Roman"/>
          <w:sz w:val="24"/>
          <w:szCs w:val="24"/>
        </w:rPr>
        <w:t>CNN –Reggio Emilia. VHS.</w:t>
      </w:r>
    </w:p>
    <w:p w:rsidR="00491704" w:rsidRPr="00E40FA2" w:rsidRDefault="00A925DF" w:rsidP="00394ED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704" w:rsidRPr="00E40FA2">
        <w:rPr>
          <w:rFonts w:ascii="Times New Roman" w:hAnsi="Times New Roman" w:cs="Times New Roman"/>
          <w:sz w:val="24"/>
          <w:szCs w:val="24"/>
        </w:rPr>
        <w:t>1/19/1998 Channel 3 News 5-6 pm. VHS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491704" w:rsidRPr="00E40FA2" w:rsidRDefault="00A925DF" w:rsidP="00274C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91704" w:rsidRPr="00E40FA2">
        <w:rPr>
          <w:rFonts w:ascii="Times New Roman" w:hAnsi="Times New Roman" w:cs="Times New Roman"/>
          <w:sz w:val="24"/>
          <w:szCs w:val="24"/>
        </w:rPr>
        <w:t>1/19/1998-Channel 8 News, 6-6:30pm. VHS.</w:t>
      </w:r>
    </w:p>
    <w:p w:rsidR="00104B5E" w:rsidRPr="00E40FA2" w:rsidRDefault="00B515FA" w:rsidP="00394ED0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4/17/1998 Channel 8, 12:00 pm news. VHS.</w:t>
      </w:r>
    </w:p>
    <w:p w:rsidR="009B1985" w:rsidRPr="00E40FA2" w:rsidRDefault="00B515FA" w:rsidP="00394ED0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4/17/1998 Channel 8, 5-6:30 pm news. VHS.</w:t>
      </w:r>
    </w:p>
    <w:p w:rsidR="009B1985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4/17/1998 Channel 8</w:t>
      </w:r>
      <w:r w:rsidR="003F7038" w:rsidRPr="00E40FA2">
        <w:rPr>
          <w:rFonts w:ascii="Times New Roman" w:hAnsi="Times New Roman" w:cs="Times New Roman"/>
          <w:sz w:val="24"/>
          <w:szCs w:val="24"/>
        </w:rPr>
        <w:t>,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 11 pm news. VHS.</w:t>
      </w:r>
    </w:p>
    <w:p w:rsidR="00104B5E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B5E" w:rsidRPr="00E40FA2">
        <w:rPr>
          <w:rFonts w:ascii="Times New Roman" w:hAnsi="Times New Roman" w:cs="Times New Roman"/>
          <w:sz w:val="24"/>
          <w:szCs w:val="24"/>
        </w:rPr>
        <w:t>4/17/1998 Channel 13, 12:00 pm news. VHS.</w:t>
      </w:r>
    </w:p>
    <w:p w:rsidR="00104B5E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4/17/1998 Channel 13, 5:00-6:30 pm news and 11:00 pm news. VHS.</w:t>
      </w:r>
    </w:p>
    <w:p w:rsidR="00104B5E" w:rsidRPr="00E40FA2" w:rsidRDefault="00B515FA" w:rsidP="00394ED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5/4/1998 Christine Phillips, Director of Media relations, Aquinas College - email printout to “</w:t>
      </w:r>
      <w:proofErr w:type="spellStart"/>
      <w:r w:rsidR="00104B5E" w:rsidRPr="00E40FA2">
        <w:rPr>
          <w:rFonts w:ascii="Times New Roman" w:hAnsi="Times New Roman" w:cs="Times New Roman"/>
          <w:sz w:val="24"/>
          <w:szCs w:val="24"/>
        </w:rPr>
        <w:t>Paolifra</w:t>
      </w:r>
      <w:proofErr w:type="spellEnd"/>
      <w:r w:rsidR="00104B5E" w:rsidRPr="00E40FA2">
        <w:rPr>
          <w:rFonts w:ascii="Times New Roman" w:hAnsi="Times New Roman" w:cs="Times New Roman"/>
          <w:sz w:val="24"/>
          <w:szCs w:val="24"/>
        </w:rPr>
        <w:t>” asking to have Wood TV 8’s Monday May, 4</w:t>
      </w:r>
      <w:r w:rsidR="00104B5E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04B5E" w:rsidRPr="00E40FA2">
        <w:rPr>
          <w:rFonts w:ascii="Times New Roman" w:hAnsi="Times New Roman" w:cs="Times New Roman"/>
          <w:sz w:val="24"/>
          <w:szCs w:val="24"/>
        </w:rPr>
        <w:t>, 1998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 11 pm news broadcast taped- HJK</w:t>
      </w:r>
      <w:r w:rsidR="00104B5E" w:rsidRPr="00E40FA2">
        <w:rPr>
          <w:rFonts w:ascii="Times New Roman" w:hAnsi="Times New Roman" w:cs="Times New Roman"/>
          <w:sz w:val="24"/>
          <w:szCs w:val="24"/>
        </w:rPr>
        <w:t xml:space="preserve"> (Harry </w:t>
      </w:r>
      <w:proofErr w:type="spellStart"/>
      <w:r w:rsidR="00104B5E" w:rsidRPr="00E40FA2">
        <w:rPr>
          <w:rFonts w:ascii="Times New Roman" w:hAnsi="Times New Roman" w:cs="Times New Roman"/>
          <w:sz w:val="24"/>
          <w:szCs w:val="24"/>
        </w:rPr>
        <w:t>Knopke</w:t>
      </w:r>
      <w:proofErr w:type="spellEnd"/>
      <w:r w:rsidR="00104B5E" w:rsidRPr="00E40FA2">
        <w:rPr>
          <w:rFonts w:ascii="Times New Roman" w:hAnsi="Times New Roman" w:cs="Times New Roman"/>
          <w:sz w:val="24"/>
          <w:szCs w:val="24"/>
        </w:rPr>
        <w:t>) on during a segment on the commercialization of schools. VHS.</w:t>
      </w:r>
    </w:p>
    <w:p w:rsidR="00104B5E" w:rsidRPr="00E40FA2" w:rsidRDefault="00B515FA" w:rsidP="00394ED0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8/21/1998 Channel 8</w:t>
      </w:r>
      <w:r w:rsidR="003F7038" w:rsidRPr="00E40FA2">
        <w:rPr>
          <w:rFonts w:ascii="Times New Roman" w:hAnsi="Times New Roman" w:cs="Times New Roman"/>
          <w:sz w:val="24"/>
          <w:szCs w:val="24"/>
        </w:rPr>
        <w:t>,</w:t>
      </w:r>
      <w:r w:rsidR="00104B5E" w:rsidRPr="00E40FA2">
        <w:rPr>
          <w:rFonts w:ascii="Times New Roman" w:hAnsi="Times New Roman" w:cs="Times New Roman"/>
          <w:sz w:val="24"/>
          <w:szCs w:val="24"/>
        </w:rPr>
        <w:t xml:space="preserve"> noon news. VHS.</w:t>
      </w:r>
    </w:p>
    <w:p w:rsidR="00104B5E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8/21/1998 Channel 8, 5pm news. VHS.</w:t>
      </w:r>
    </w:p>
    <w:p w:rsidR="00F80EB3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EB3" w:rsidRPr="00E40FA2">
        <w:rPr>
          <w:rFonts w:ascii="Times New Roman" w:hAnsi="Times New Roman" w:cs="Times New Roman"/>
          <w:sz w:val="24"/>
          <w:szCs w:val="24"/>
        </w:rPr>
        <w:t>8/21/1998 Channel 13, noon news. VHS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F7038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80EB3" w:rsidRPr="00E40FA2">
        <w:rPr>
          <w:rFonts w:ascii="Times New Roman" w:hAnsi="Times New Roman" w:cs="Times New Roman"/>
          <w:sz w:val="24"/>
          <w:szCs w:val="24"/>
        </w:rPr>
        <w:t xml:space="preserve">8/21/1998 Channel 13, 5 pm news off-air. VHS </w:t>
      </w:r>
    </w:p>
    <w:p w:rsidR="00104B5E" w:rsidRPr="00E40FA2" w:rsidRDefault="00B515FA" w:rsidP="00394ED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12/2/1998 Channel 8 news. VHS.</w:t>
      </w:r>
    </w:p>
    <w:p w:rsidR="00104B5E" w:rsidRPr="00E40FA2" w:rsidRDefault="00B515FA" w:rsidP="00394ED0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2/25/1999 Channel 17 news, 10 pm. VHS.</w:t>
      </w:r>
    </w:p>
    <w:p w:rsidR="00104B5E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2/26/1999 Channel 8 news, 5:30 pm. VHS.</w:t>
      </w:r>
    </w:p>
    <w:p w:rsidR="00104B5E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14 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 xml:space="preserve">4/7/1999 Wood-TV Channel 8. 6 pm news </w:t>
      </w:r>
      <w:proofErr w:type="spellStart"/>
      <w:r w:rsidR="00104B5E" w:rsidRPr="00E40FA2">
        <w:rPr>
          <w:rFonts w:ascii="Times New Roman" w:hAnsi="Times New Roman" w:cs="Times New Roman"/>
          <w:sz w:val="24"/>
          <w:szCs w:val="24"/>
        </w:rPr>
        <w:t>Fristel</w:t>
      </w:r>
      <w:proofErr w:type="spellEnd"/>
      <w:r w:rsidR="00104B5E" w:rsidRPr="00E40FA2">
        <w:rPr>
          <w:rFonts w:ascii="Times New Roman" w:hAnsi="Times New Roman" w:cs="Times New Roman"/>
          <w:sz w:val="24"/>
          <w:szCs w:val="24"/>
        </w:rPr>
        <w:t xml:space="preserve"> Heinz. VHS.</w:t>
      </w:r>
    </w:p>
    <w:p w:rsidR="00B515FA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FA2">
        <w:rPr>
          <w:rFonts w:ascii="Times New Roman" w:hAnsi="Times New Roman" w:cs="Times New Roman"/>
          <w:sz w:val="24"/>
          <w:szCs w:val="24"/>
        </w:rPr>
        <w:t>9/17/1999 Channel 8 news. VHS.</w:t>
      </w:r>
    </w:p>
    <w:p w:rsidR="00104B5E" w:rsidRPr="00E40FA2" w:rsidRDefault="00104B5E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B515FA"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15FA">
        <w:rPr>
          <w:rFonts w:ascii="Times New Roman" w:hAnsi="Times New Roman" w:cs="Times New Roman"/>
          <w:sz w:val="24"/>
          <w:szCs w:val="24"/>
        </w:rPr>
        <w:t xml:space="preserve">16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FA2">
        <w:rPr>
          <w:rFonts w:ascii="Times New Roman" w:hAnsi="Times New Roman" w:cs="Times New Roman"/>
          <w:sz w:val="24"/>
          <w:szCs w:val="24"/>
        </w:rPr>
        <w:t>9/17/1999 Channel 13 news. VHS.</w:t>
      </w:r>
    </w:p>
    <w:p w:rsidR="009B1985" w:rsidRPr="00E40FA2" w:rsidRDefault="00CE7389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Dr</w:t>
      </w:r>
      <w:r w:rsidR="00394ED0">
        <w:rPr>
          <w:rFonts w:ascii="Times New Roman" w:hAnsi="Times New Roman" w:cs="Times New Roman"/>
          <w:sz w:val="24"/>
          <w:szCs w:val="24"/>
        </w:rPr>
        <w:t>.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 Pfaff/Michigan Talk Radio Network 2/2/2001. </w:t>
      </w:r>
      <w:r w:rsidR="007D076E" w:rsidRPr="00E40FA2">
        <w:rPr>
          <w:rFonts w:ascii="Times New Roman" w:hAnsi="Times New Roman" w:cs="Times New Roman"/>
          <w:sz w:val="24"/>
          <w:szCs w:val="24"/>
        </w:rPr>
        <w:t>Audio C</w:t>
      </w:r>
      <w:r w:rsidR="003F7038" w:rsidRPr="00E40FA2">
        <w:rPr>
          <w:rFonts w:ascii="Times New Roman" w:hAnsi="Times New Roman" w:cs="Times New Roman"/>
          <w:sz w:val="24"/>
          <w:szCs w:val="24"/>
        </w:rPr>
        <w:t>assette</w:t>
      </w:r>
      <w:r w:rsidR="009B198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04B5E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4B5E" w:rsidRPr="00E40FA2">
        <w:rPr>
          <w:rFonts w:ascii="Times New Roman" w:hAnsi="Times New Roman" w:cs="Times New Roman"/>
          <w:sz w:val="24"/>
          <w:szCs w:val="24"/>
        </w:rPr>
        <w:t>3/9/2001 Channe</w:t>
      </w:r>
      <w:r w:rsidR="003F7038" w:rsidRPr="00E40FA2">
        <w:rPr>
          <w:rFonts w:ascii="Times New Roman" w:hAnsi="Times New Roman" w:cs="Times New Roman"/>
          <w:sz w:val="24"/>
          <w:szCs w:val="24"/>
        </w:rPr>
        <w:t xml:space="preserve">l </w:t>
      </w:r>
      <w:r w:rsidR="00104B5E" w:rsidRPr="00E40FA2">
        <w:rPr>
          <w:rFonts w:ascii="Times New Roman" w:hAnsi="Times New Roman" w:cs="Times New Roman"/>
          <w:sz w:val="24"/>
          <w:szCs w:val="24"/>
        </w:rPr>
        <w:t>8</w:t>
      </w:r>
      <w:r w:rsidR="003F7038" w:rsidRPr="00E40FA2">
        <w:rPr>
          <w:rFonts w:ascii="Times New Roman" w:hAnsi="Times New Roman" w:cs="Times New Roman"/>
          <w:sz w:val="24"/>
          <w:szCs w:val="24"/>
        </w:rPr>
        <w:t>,</w:t>
      </w:r>
      <w:r w:rsidR="00104B5E" w:rsidRPr="00E40FA2">
        <w:rPr>
          <w:rFonts w:ascii="Times New Roman" w:hAnsi="Times New Roman" w:cs="Times New Roman"/>
          <w:sz w:val="24"/>
          <w:szCs w:val="24"/>
        </w:rPr>
        <w:t xml:space="preserve"> 11 pm Aquinas College. VHS.</w:t>
      </w:r>
    </w:p>
    <w:p w:rsidR="009B1985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11/18/2001 Robertson interview on Fox. VHS.</w:t>
      </w:r>
    </w:p>
    <w:p w:rsidR="009B1985" w:rsidRPr="00E40FA2" w:rsidRDefault="00B515FA" w:rsidP="00394ED0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ED0">
        <w:rPr>
          <w:rFonts w:ascii="Times New Roman" w:hAnsi="Times New Roman" w:cs="Times New Roman"/>
          <w:sz w:val="24"/>
          <w:szCs w:val="24"/>
        </w:rPr>
        <w:t xml:space="preserve"> </w:t>
      </w:r>
      <w:r w:rsidR="009B1985" w:rsidRPr="00E40FA2">
        <w:rPr>
          <w:rFonts w:ascii="Times New Roman" w:hAnsi="Times New Roman" w:cs="Times New Roman"/>
          <w:sz w:val="24"/>
          <w:szCs w:val="24"/>
        </w:rPr>
        <w:t>60 Minutes II. 2/25/2004 “Mind and Muscle” 12:30. VHS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B1985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1/26/2005 WZZM 13 Mayor Prayer Blessing. VHS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B1985" w:rsidRPr="00E40FA2" w:rsidRDefault="00A8132D" w:rsidP="00394ED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158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WZZM 13 5/23/2007 5:30 pm President 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Balog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>- Annou</w:t>
      </w:r>
      <w:r w:rsidR="00394ED0">
        <w:rPr>
          <w:rFonts w:ascii="Times New Roman" w:hAnsi="Times New Roman" w:cs="Times New Roman"/>
          <w:sz w:val="24"/>
          <w:szCs w:val="24"/>
        </w:rPr>
        <w:t>ncement of new president at AQ-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Balog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>. DVD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B1985" w:rsidRPr="00E40FA2" w:rsidRDefault="00CE5D6A" w:rsidP="007B7BDA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94-95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Wood TV 8 4/22/2008 5:30 pm Sustainable Business Program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985" w:rsidRPr="00E40FA2">
        <w:rPr>
          <w:rFonts w:ascii="Times New Roman" w:hAnsi="Times New Roman" w:cs="Times New Roman"/>
          <w:sz w:val="24"/>
          <w:szCs w:val="24"/>
        </w:rPr>
        <w:t>DVD(</w:t>
      </w:r>
      <w:proofErr w:type="gramEnd"/>
      <w:r w:rsidR="003F7038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9B1985" w:rsidRPr="00E40FA2">
        <w:rPr>
          <w:rFonts w:ascii="Times New Roman" w:hAnsi="Times New Roman" w:cs="Times New Roman"/>
          <w:sz w:val="24"/>
          <w:szCs w:val="24"/>
        </w:rPr>
        <w:t>2 copies)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85" w:rsidRPr="00E40FA2" w:rsidRDefault="00EF38BE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98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Wood TV 8 – AQ 5 spots October 2009.</w:t>
      </w:r>
      <w:r w:rsidR="00C45F21" w:rsidRPr="00E40FA2">
        <w:rPr>
          <w:rFonts w:ascii="Times New Roman" w:hAnsi="Times New Roman" w:cs="Times New Roman"/>
          <w:sz w:val="24"/>
          <w:szCs w:val="24"/>
        </w:rPr>
        <w:t xml:space="preserve"> DVD.</w:t>
      </w:r>
    </w:p>
    <w:p w:rsidR="009B1985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3A0D" w:rsidRPr="00E40FA2">
        <w:rPr>
          <w:rFonts w:ascii="Times New Roman" w:hAnsi="Times New Roman" w:cs="Times New Roman"/>
          <w:sz w:val="24"/>
          <w:szCs w:val="24"/>
        </w:rPr>
        <w:t>Fox news at 10:00 – 4/26. VHS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B1985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Electronic News Media Clips- Elizabeth Jones. VHS.</w:t>
      </w:r>
    </w:p>
    <w:p w:rsidR="009B1985" w:rsidRPr="00E40FA2" w:rsidRDefault="00B515FA" w:rsidP="00394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Miscellaneous shows/news- one AQ clip re. </w:t>
      </w:r>
      <w:proofErr w:type="gramStart"/>
      <w:r w:rsidR="009B1985" w:rsidRPr="00E40FA2">
        <w:rPr>
          <w:rFonts w:ascii="Times New Roman" w:hAnsi="Times New Roman" w:cs="Times New Roman"/>
          <w:sz w:val="24"/>
          <w:szCs w:val="24"/>
        </w:rPr>
        <w:t>business/labor</w:t>
      </w:r>
      <w:proofErr w:type="gramEnd"/>
      <w:r w:rsidR="009B1985" w:rsidRPr="00E40FA2">
        <w:rPr>
          <w:rFonts w:ascii="Times New Roman" w:hAnsi="Times New Roman" w:cs="Times New Roman"/>
          <w:sz w:val="24"/>
          <w:szCs w:val="24"/>
        </w:rPr>
        <w:t>. VHS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B1985" w:rsidRPr="00E40FA2" w:rsidRDefault="00B515FA" w:rsidP="00394ED0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Fox 17 WXMI- Community Services- portraits- Aquinas College- Financial aid date 5 X :60. VHS.</w:t>
      </w:r>
    </w:p>
    <w:p w:rsidR="009B1985" w:rsidRPr="00E40FA2" w:rsidRDefault="00D77EDB" w:rsidP="00394ED0">
      <w:pPr>
        <w:tabs>
          <w:tab w:val="left" w:pos="72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94E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Aquinas on Tv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1. Sr. 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Majorie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 “Good News: 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Marywood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” 0 to 15:30 minutes 2. Aquinas Jazz on Buck Matthews Show 15:30 to 38: 00 minutes 3. Sr. Theresa 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Houlihan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 on Buck Matthews Show 38:00 to 62:30. UCA 60</w:t>
      </w:r>
      <w:r w:rsidR="003F7038" w:rsidRPr="00E40FA2">
        <w:rPr>
          <w:rFonts w:ascii="Times New Roman" w:hAnsi="Times New Roman" w:cs="Times New Roman"/>
          <w:sz w:val="24"/>
          <w:szCs w:val="24"/>
        </w:rPr>
        <w:t xml:space="preserve"> VHS.</w:t>
      </w:r>
      <w:r w:rsidR="009B1985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985" w:rsidRPr="00E40FA2" w:rsidRDefault="00B515FA" w:rsidP="00394ED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9B1985" w:rsidRPr="00E40FA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="009B1985" w:rsidRPr="00E40FA2">
        <w:rPr>
          <w:rFonts w:ascii="Times New Roman" w:hAnsi="Times New Roman" w:cs="Times New Roman"/>
          <w:sz w:val="24"/>
          <w:szCs w:val="24"/>
        </w:rPr>
        <w:t>Peto</w:t>
      </w:r>
      <w:proofErr w:type="spellEnd"/>
      <w:r w:rsidR="009B1985" w:rsidRPr="00E40FA2">
        <w:rPr>
          <w:rFonts w:ascii="Times New Roman" w:hAnsi="Times New Roman" w:cs="Times New Roman"/>
          <w:sz w:val="24"/>
          <w:szCs w:val="24"/>
        </w:rPr>
        <w:t xml:space="preserve"> Institute Introduction 12’. VHS. </w:t>
      </w:r>
    </w:p>
    <w:p w:rsidR="009B1985" w:rsidRPr="00E40FA2" w:rsidRDefault="00B515FA" w:rsidP="007B7BDA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1985" w:rsidRPr="00E40FA2">
        <w:rPr>
          <w:rFonts w:ascii="Times New Roman" w:hAnsi="Times New Roman" w:cs="Times New Roman"/>
          <w:sz w:val="24"/>
          <w:szCs w:val="24"/>
        </w:rPr>
        <w:t>WLAJ Aquinas College. VHS</w:t>
      </w:r>
      <w:r w:rsidR="003F7038" w:rsidRPr="00E40FA2">
        <w:rPr>
          <w:rFonts w:ascii="Times New Roman" w:hAnsi="Times New Roman" w:cs="Times New Roman"/>
          <w:sz w:val="24"/>
          <w:szCs w:val="24"/>
        </w:rPr>
        <w:t>.</w:t>
      </w:r>
    </w:p>
    <w:p w:rsidR="002E3A0D" w:rsidRDefault="002E3A0D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69F6" w:rsidRPr="002E3A0D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E3A0D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2E3A0D" w:rsidRPr="00E40FA2">
        <w:rPr>
          <w:rFonts w:ascii="Times New Roman" w:hAnsi="Times New Roman" w:cs="Times New Roman"/>
          <w:b/>
          <w:sz w:val="24"/>
          <w:szCs w:val="24"/>
        </w:rPr>
        <w:t>Masters of Management</w:t>
      </w:r>
    </w:p>
    <w:p w:rsidR="001E425F" w:rsidRPr="00E40FA2" w:rsidRDefault="00B515FA" w:rsidP="007B7BDA">
      <w:pPr>
        <w:tabs>
          <w:tab w:val="left" w:pos="450"/>
          <w:tab w:val="left" w:pos="72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148B2" w:rsidRPr="00E40FA2">
        <w:rPr>
          <w:rFonts w:ascii="Times New Roman" w:hAnsi="Times New Roman" w:cs="Times New Roman"/>
          <w:sz w:val="24"/>
          <w:szCs w:val="24"/>
        </w:rPr>
        <w:t>WZZM 13</w:t>
      </w:r>
      <w:r w:rsidR="001E425F" w:rsidRPr="00E40FA2">
        <w:rPr>
          <w:rFonts w:ascii="Times New Roman" w:hAnsi="Times New Roman" w:cs="Times New Roman"/>
          <w:sz w:val="24"/>
          <w:szCs w:val="24"/>
        </w:rPr>
        <w:t xml:space="preserve"> Aquinas College “Masters in Management” 1 X 30 11/4/2003 VHS.</w:t>
      </w:r>
    </w:p>
    <w:p w:rsidR="002E3A0D" w:rsidRPr="00E40FA2" w:rsidRDefault="00B515FA" w:rsidP="007B7BDA">
      <w:pPr>
        <w:tabs>
          <w:tab w:val="left" w:pos="450"/>
          <w:tab w:val="left" w:pos="720"/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28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3A0D" w:rsidRPr="00E40FA2">
        <w:rPr>
          <w:rFonts w:ascii="Times New Roman" w:hAnsi="Times New Roman" w:cs="Times New Roman"/>
          <w:sz w:val="24"/>
          <w:szCs w:val="24"/>
        </w:rPr>
        <w:t xml:space="preserve">Fox 17 Aquinas College 3/26/2004 Masters of </w:t>
      </w:r>
      <w:proofErr w:type="gramStart"/>
      <w:r w:rsidR="002E3A0D" w:rsidRPr="00E40FA2">
        <w:rPr>
          <w:rFonts w:ascii="Times New Roman" w:hAnsi="Times New Roman" w:cs="Times New Roman"/>
          <w:sz w:val="24"/>
          <w:szCs w:val="24"/>
        </w:rPr>
        <w:t>Management</w:t>
      </w:r>
      <w:r w:rsidR="005A1D0F">
        <w:rPr>
          <w:rFonts w:ascii="Times New Roman" w:hAnsi="Times New Roman" w:cs="Times New Roman"/>
          <w:sz w:val="24"/>
          <w:szCs w:val="24"/>
        </w:rPr>
        <w:t xml:space="preserve"> :30</w:t>
      </w:r>
      <w:proofErr w:type="gramEnd"/>
      <w:r w:rsidR="002E3A0D" w:rsidRPr="00E40FA2">
        <w:rPr>
          <w:rFonts w:ascii="Times New Roman" w:hAnsi="Times New Roman" w:cs="Times New Roman"/>
          <w:sz w:val="24"/>
          <w:szCs w:val="24"/>
        </w:rPr>
        <w:t>. VHS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2E3A0D" w:rsidRPr="00E40FA2" w:rsidRDefault="005D6A89" w:rsidP="007B7BDA">
      <w:pPr>
        <w:tabs>
          <w:tab w:val="left" w:pos="450"/>
          <w:tab w:val="left" w:pos="720"/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1-2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3A0D" w:rsidRPr="00E40FA2">
        <w:rPr>
          <w:rFonts w:ascii="Times New Roman" w:hAnsi="Times New Roman" w:cs="Times New Roman"/>
          <w:sz w:val="24"/>
          <w:szCs w:val="24"/>
        </w:rPr>
        <w:t>Wood TV 8 Aquinas College “Master of Ma</w:t>
      </w:r>
      <w:r w:rsidR="002148B2" w:rsidRPr="00E40FA2">
        <w:rPr>
          <w:rFonts w:ascii="Times New Roman" w:hAnsi="Times New Roman" w:cs="Times New Roman"/>
          <w:sz w:val="24"/>
          <w:szCs w:val="24"/>
        </w:rPr>
        <w:t xml:space="preserve">nagement” 1 </w:t>
      </w:r>
      <w:proofErr w:type="gramStart"/>
      <w:r w:rsidR="002148B2" w:rsidRPr="00E40FA2">
        <w:rPr>
          <w:rFonts w:ascii="Times New Roman" w:hAnsi="Times New Roman" w:cs="Times New Roman"/>
          <w:sz w:val="24"/>
          <w:szCs w:val="24"/>
        </w:rPr>
        <w:t>X :30</w:t>
      </w:r>
      <w:proofErr w:type="gramEnd"/>
      <w:r w:rsidR="002148B2" w:rsidRPr="00E40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2148B2" w:rsidRPr="00E40FA2">
        <w:rPr>
          <w:rFonts w:ascii="Times New Roman" w:hAnsi="Times New Roman" w:cs="Times New Roman"/>
          <w:sz w:val="24"/>
          <w:szCs w:val="24"/>
        </w:rPr>
        <w:t>December 2004. VHS</w:t>
      </w:r>
      <w:r w:rsidR="00F80EB3" w:rsidRPr="00E40FA2">
        <w:rPr>
          <w:rFonts w:ascii="Times New Roman" w:hAnsi="Times New Roman" w:cs="Times New Roman"/>
          <w:sz w:val="24"/>
          <w:szCs w:val="24"/>
        </w:rPr>
        <w:t xml:space="preserve"> (2 copies)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1E425F" w:rsidRPr="00E40FA2" w:rsidRDefault="005D6A89" w:rsidP="007B7BDA">
      <w:pPr>
        <w:tabs>
          <w:tab w:val="left" w:pos="450"/>
          <w:tab w:val="left" w:pos="720"/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25F" w:rsidRPr="00E40FA2">
        <w:rPr>
          <w:rFonts w:ascii="Times New Roman" w:hAnsi="Times New Roman" w:cs="Times New Roman"/>
          <w:sz w:val="24"/>
          <w:szCs w:val="24"/>
        </w:rPr>
        <w:t>Aquinas College Master of Management. VHS.</w:t>
      </w:r>
    </w:p>
    <w:p w:rsidR="002E3A0D" w:rsidRDefault="002E3A0D" w:rsidP="002B7063">
      <w:pPr>
        <w:tabs>
          <w:tab w:val="left" w:pos="450"/>
          <w:tab w:val="left" w:pos="72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69F6" w:rsidRPr="002E3A0D" w:rsidRDefault="00AE69F6" w:rsidP="002B7063">
      <w:pPr>
        <w:tabs>
          <w:tab w:val="left" w:pos="450"/>
          <w:tab w:val="left" w:pos="72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2E3A0D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III. </w:t>
      </w:r>
      <w:r w:rsidR="002E3A0D" w:rsidRPr="00E40FA2">
        <w:rPr>
          <w:rFonts w:ascii="Times New Roman" w:hAnsi="Times New Roman" w:cs="Times New Roman"/>
          <w:b/>
          <w:sz w:val="24"/>
          <w:szCs w:val="24"/>
        </w:rPr>
        <w:t>Conductive Education</w:t>
      </w:r>
    </w:p>
    <w:p w:rsidR="00F80EB3" w:rsidRPr="00E40FA2" w:rsidRDefault="005D6A89" w:rsidP="007B7BD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25F" w:rsidRPr="00E40FA2">
        <w:rPr>
          <w:rFonts w:ascii="Times New Roman" w:hAnsi="Times New Roman" w:cs="Times New Roman"/>
          <w:sz w:val="24"/>
          <w:szCs w:val="24"/>
        </w:rPr>
        <w:t>Conductive Education Center February 1998. VHS.</w:t>
      </w:r>
    </w:p>
    <w:p w:rsidR="00F80EB3" w:rsidRPr="00E40FA2" w:rsidRDefault="005D6A89" w:rsidP="007B7BD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EB3" w:rsidRPr="00E40FA2">
        <w:rPr>
          <w:rFonts w:ascii="Times New Roman" w:hAnsi="Times New Roman" w:cs="Times New Roman"/>
          <w:sz w:val="24"/>
          <w:szCs w:val="24"/>
        </w:rPr>
        <w:t>Aquinas: Conductive Education. Channel 3 Report: TC Window Dub. 02/02/2000.VHS.</w:t>
      </w:r>
    </w:p>
    <w:p w:rsidR="001E425F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25F" w:rsidRPr="00E40FA2">
        <w:rPr>
          <w:rFonts w:ascii="Times New Roman" w:hAnsi="Times New Roman" w:cs="Times New Roman"/>
          <w:sz w:val="24"/>
          <w:szCs w:val="24"/>
        </w:rPr>
        <w:t>8/14/2002 24 hr news 8 at 5:30 pm. Conductive Education. VHS.</w:t>
      </w:r>
    </w:p>
    <w:p w:rsidR="001E425F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25F" w:rsidRPr="00E40FA2">
        <w:rPr>
          <w:rFonts w:ascii="Times New Roman" w:hAnsi="Times New Roman" w:cs="Times New Roman"/>
          <w:sz w:val="24"/>
          <w:szCs w:val="24"/>
        </w:rPr>
        <w:t>1/21/2004 Newsmakers- Conductive Learning Center, 28’. VHS.</w:t>
      </w:r>
    </w:p>
    <w:p w:rsidR="002E3A0D" w:rsidRPr="00E40FA2" w:rsidRDefault="005D6A89" w:rsidP="007B7BDA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E3A0D" w:rsidRPr="00E40FA2">
        <w:rPr>
          <w:rFonts w:ascii="Times New Roman" w:hAnsi="Times New Roman" w:cs="Times New Roman"/>
          <w:sz w:val="24"/>
          <w:szCs w:val="24"/>
        </w:rPr>
        <w:t>Center for Conductive Education “Ability Camp”: Promos &amp; News Programs. 60 minutes. VHS.</w:t>
      </w:r>
      <w:r w:rsidR="00F80EB3" w:rsidRPr="00E40F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1EB6" w:rsidRDefault="00871EB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2148B2" w:rsidRPr="00AD249B" w:rsidRDefault="002148B2" w:rsidP="00AE69F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2DC0" w:rsidRPr="00AE69F6" w:rsidRDefault="00AE69F6" w:rsidP="00AE69F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</w:t>
      </w:r>
      <w:proofErr w:type="spellStart"/>
      <w:r w:rsidRPr="00AE69F6">
        <w:rPr>
          <w:rFonts w:ascii="Times New Roman" w:hAnsi="Times New Roman" w:cs="Times New Roman"/>
          <w:b/>
          <w:sz w:val="24"/>
          <w:szCs w:val="24"/>
          <w:u w:val="single"/>
        </w:rPr>
        <w:t>IX.</w:t>
      </w:r>
      <w:r w:rsidR="00A54606" w:rsidRPr="00AE69F6">
        <w:rPr>
          <w:rFonts w:ascii="Times New Roman" w:hAnsi="Times New Roman" w:cs="Times New Roman"/>
          <w:b/>
          <w:sz w:val="24"/>
          <w:szCs w:val="24"/>
          <w:u w:val="single"/>
        </w:rPr>
        <w:t>Aquinas</w:t>
      </w:r>
      <w:proofErr w:type="spellEnd"/>
      <w:r w:rsidR="00A31209"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F2A7D"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College </w:t>
      </w:r>
      <w:r w:rsidR="00A31209" w:rsidRPr="00AE69F6">
        <w:rPr>
          <w:rFonts w:ascii="Times New Roman" w:hAnsi="Times New Roman" w:cs="Times New Roman"/>
          <w:b/>
          <w:sz w:val="24"/>
          <w:szCs w:val="24"/>
          <w:u w:val="single"/>
        </w:rPr>
        <w:t>Ads and Promos</w:t>
      </w:r>
      <w:r w:rsidR="00331E96"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2DC0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302DC0" w:rsidRPr="00E40FA2">
        <w:rPr>
          <w:rFonts w:ascii="Times New Roman" w:hAnsi="Times New Roman" w:cs="Times New Roman"/>
          <w:b/>
          <w:sz w:val="24"/>
          <w:szCs w:val="24"/>
        </w:rPr>
        <w:t>VHS</w:t>
      </w:r>
    </w:p>
    <w:p w:rsidR="00A31209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80EB3" w:rsidRPr="00E40FA2">
        <w:rPr>
          <w:rFonts w:ascii="Times New Roman" w:hAnsi="Times New Roman" w:cs="Times New Roman"/>
          <w:sz w:val="24"/>
          <w:szCs w:val="24"/>
        </w:rPr>
        <w:t>Wood TV 8 Aquinas 1992</w:t>
      </w:r>
      <w:r w:rsidR="00A31209" w:rsidRPr="00E40FA2">
        <w:rPr>
          <w:rFonts w:ascii="Times New Roman" w:hAnsi="Times New Roman" w:cs="Times New Roman"/>
          <w:sz w:val="24"/>
          <w:szCs w:val="24"/>
        </w:rPr>
        <w:t xml:space="preserve"> Ads. </w:t>
      </w:r>
      <w:r w:rsidR="00F80EB3" w:rsidRPr="00E40FA2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F80EB3" w:rsidRPr="00E40FA2">
        <w:rPr>
          <w:rFonts w:ascii="Times New Roman" w:hAnsi="Times New Roman" w:cs="Times New Roman"/>
          <w:sz w:val="24"/>
          <w:szCs w:val="24"/>
        </w:rPr>
        <w:t>at :30</w:t>
      </w:r>
      <w:proofErr w:type="gramEnd"/>
      <w:r w:rsidR="00F80EB3" w:rsidRPr="00E40FA2">
        <w:rPr>
          <w:rFonts w:ascii="Times New Roman" w:hAnsi="Times New Roman" w:cs="Times New Roman"/>
          <w:sz w:val="24"/>
          <w:szCs w:val="24"/>
        </w:rPr>
        <w:t xml:space="preserve">. </w:t>
      </w:r>
      <w:r w:rsidR="00A31209" w:rsidRPr="00E40FA2">
        <w:rPr>
          <w:rFonts w:ascii="Times New Roman" w:hAnsi="Times New Roman" w:cs="Times New Roman"/>
          <w:sz w:val="24"/>
          <w:szCs w:val="24"/>
        </w:rPr>
        <w:t>VHS.</w:t>
      </w:r>
    </w:p>
    <w:p w:rsidR="00F80EB3" w:rsidRPr="00E40FA2" w:rsidRDefault="005D6A89" w:rsidP="007B7BDA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0EB3" w:rsidRPr="00E40FA2">
        <w:rPr>
          <w:rFonts w:ascii="Times New Roman" w:hAnsi="Times New Roman" w:cs="Times New Roman"/>
          <w:sz w:val="24"/>
          <w:szCs w:val="24"/>
        </w:rPr>
        <w:t>Aquinas College 1994 Ads. VHS.</w:t>
      </w:r>
    </w:p>
    <w:p w:rsidR="00A54606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4606" w:rsidRPr="00E40FA2">
        <w:rPr>
          <w:rFonts w:ascii="Times New Roman" w:hAnsi="Times New Roman" w:cs="Times New Roman"/>
          <w:sz w:val="24"/>
          <w:szCs w:val="24"/>
        </w:rPr>
        <w:t>Aquinas College Recruitment ’95. VHS.</w:t>
      </w:r>
    </w:p>
    <w:p w:rsidR="00A31209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1209" w:rsidRPr="00E40FA2">
        <w:rPr>
          <w:rFonts w:ascii="Times New Roman" w:hAnsi="Times New Roman" w:cs="Times New Roman"/>
          <w:sz w:val="24"/>
          <w:szCs w:val="24"/>
        </w:rPr>
        <w:t>Aquinas College Wood TV 8 mm ad 2000. 2:30. VHS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31209" w:rsidRPr="00E40FA2" w:rsidRDefault="005D6A89" w:rsidP="007B7BDA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1209" w:rsidRPr="00E40FA2">
        <w:rPr>
          <w:rFonts w:ascii="Times New Roman" w:hAnsi="Times New Roman" w:cs="Times New Roman"/>
          <w:sz w:val="24"/>
          <w:szCs w:val="24"/>
        </w:rPr>
        <w:t xml:space="preserve">Aquinas College TV Spot- Undergrad. October 1, 2001. 1 </w:t>
      </w:r>
      <w:proofErr w:type="gramStart"/>
      <w:r w:rsidR="00A31209" w:rsidRPr="00E40FA2">
        <w:rPr>
          <w:rFonts w:ascii="Times New Roman" w:hAnsi="Times New Roman" w:cs="Times New Roman"/>
          <w:sz w:val="24"/>
          <w:szCs w:val="24"/>
        </w:rPr>
        <w:t>X :30</w:t>
      </w:r>
      <w:proofErr w:type="gramEnd"/>
      <w:r w:rsidR="00A31209" w:rsidRPr="00E40FA2">
        <w:rPr>
          <w:rFonts w:ascii="Times New Roman" w:hAnsi="Times New Roman" w:cs="Times New Roman"/>
          <w:sz w:val="24"/>
          <w:szCs w:val="24"/>
        </w:rPr>
        <w:t>. VHS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54606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54606" w:rsidRPr="00E40FA2">
        <w:rPr>
          <w:rFonts w:ascii="Times New Roman" w:hAnsi="Times New Roman" w:cs="Times New Roman"/>
          <w:sz w:val="24"/>
          <w:szCs w:val="24"/>
        </w:rPr>
        <w:t>AQ Commercial 10-</w:t>
      </w:r>
      <w:proofErr w:type="gramStart"/>
      <w:r w:rsidR="00A54606" w:rsidRPr="00E40FA2">
        <w:rPr>
          <w:rFonts w:ascii="Times New Roman" w:hAnsi="Times New Roman" w:cs="Times New Roman"/>
          <w:sz w:val="24"/>
          <w:szCs w:val="24"/>
        </w:rPr>
        <w:t>2001 :</w:t>
      </w:r>
      <w:proofErr w:type="gramEnd"/>
      <w:r w:rsidR="00A54606" w:rsidRPr="00E40FA2">
        <w:rPr>
          <w:rFonts w:ascii="Times New Roman" w:hAnsi="Times New Roman" w:cs="Times New Roman"/>
          <w:sz w:val="24"/>
          <w:szCs w:val="24"/>
        </w:rPr>
        <w:t>30 October 2001 TV-17. TV-8. VHS.</w:t>
      </w:r>
    </w:p>
    <w:p w:rsidR="001E425F" w:rsidRPr="00E40FA2" w:rsidRDefault="005D6A89" w:rsidP="007B7BD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E425F" w:rsidRPr="00E40FA2">
        <w:rPr>
          <w:rFonts w:ascii="Times New Roman" w:hAnsi="Times New Roman" w:cs="Times New Roman"/>
          <w:sz w:val="24"/>
          <w:szCs w:val="24"/>
        </w:rPr>
        <w:t>WZZM 13 Aquinas College 2 X 30 10/27/</w:t>
      </w:r>
      <w:r w:rsidR="007B7BDA">
        <w:rPr>
          <w:rFonts w:ascii="Times New Roman" w:hAnsi="Times New Roman" w:cs="Times New Roman"/>
          <w:sz w:val="24"/>
          <w:szCs w:val="24"/>
        </w:rPr>
        <w:t xml:space="preserve">2003 General rock climbers x 2. </w:t>
      </w:r>
      <w:r w:rsidR="001E425F" w:rsidRPr="00E40FA2">
        <w:rPr>
          <w:rFonts w:ascii="Times New Roman" w:hAnsi="Times New Roman" w:cs="Times New Roman"/>
          <w:sz w:val="24"/>
          <w:szCs w:val="24"/>
        </w:rPr>
        <w:t>VHS.</w:t>
      </w:r>
    </w:p>
    <w:p w:rsidR="001E425F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E425F" w:rsidRPr="00E40FA2">
        <w:rPr>
          <w:rFonts w:ascii="Times New Roman" w:hAnsi="Times New Roman" w:cs="Times New Roman"/>
          <w:sz w:val="24"/>
          <w:szCs w:val="24"/>
        </w:rPr>
        <w:t>Aquinas College 1 X 30 #2</w:t>
      </w:r>
      <w:r w:rsidR="007B7BDA">
        <w:rPr>
          <w:rFonts w:ascii="Times New Roman" w:hAnsi="Times New Roman" w:cs="Times New Roman"/>
          <w:sz w:val="24"/>
          <w:szCs w:val="24"/>
        </w:rPr>
        <w:t xml:space="preserve"> General rock climbers x 2. VHS</w:t>
      </w:r>
      <w:r w:rsidR="00421704" w:rsidRPr="00E40FA2">
        <w:rPr>
          <w:rFonts w:ascii="Times New Roman" w:hAnsi="Times New Roman" w:cs="Times New Roman"/>
          <w:sz w:val="24"/>
          <w:szCs w:val="24"/>
        </w:rPr>
        <w:t xml:space="preserve"> (2 copies)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54606" w:rsidRPr="00E40FA2" w:rsidRDefault="00BF642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48B2" w:rsidRPr="00E40FA2">
        <w:rPr>
          <w:rFonts w:ascii="Times New Roman" w:hAnsi="Times New Roman" w:cs="Times New Roman"/>
          <w:sz w:val="24"/>
          <w:szCs w:val="24"/>
        </w:rPr>
        <w:t xml:space="preserve">Aquinas College TV Spot </w:t>
      </w:r>
      <w:r w:rsidR="00A54606" w:rsidRPr="00E40FA2">
        <w:rPr>
          <w:rFonts w:ascii="Times New Roman" w:hAnsi="Times New Roman" w:cs="Times New Roman"/>
          <w:sz w:val="24"/>
          <w:szCs w:val="24"/>
        </w:rPr>
        <w:t xml:space="preserve">1/15/2004. 1 </w:t>
      </w:r>
      <w:proofErr w:type="gramStart"/>
      <w:r w:rsidR="00A54606" w:rsidRPr="00E40FA2">
        <w:rPr>
          <w:rFonts w:ascii="Times New Roman" w:hAnsi="Times New Roman" w:cs="Times New Roman"/>
          <w:sz w:val="24"/>
          <w:szCs w:val="24"/>
        </w:rPr>
        <w:t>X :30</w:t>
      </w:r>
      <w:proofErr w:type="gramEnd"/>
      <w:r w:rsidR="00A54606" w:rsidRPr="00E40FA2">
        <w:rPr>
          <w:rFonts w:ascii="Times New Roman" w:hAnsi="Times New Roman" w:cs="Times New Roman"/>
          <w:sz w:val="24"/>
          <w:szCs w:val="24"/>
        </w:rPr>
        <w:t xml:space="preserve"> .Sony </w:t>
      </w:r>
      <w:proofErr w:type="spellStart"/>
      <w:r w:rsidR="00A54606" w:rsidRPr="00E40FA2">
        <w:rPr>
          <w:rFonts w:ascii="Times New Roman" w:hAnsi="Times New Roman" w:cs="Times New Roman"/>
          <w:sz w:val="24"/>
          <w:szCs w:val="24"/>
        </w:rPr>
        <w:t>Betacam</w:t>
      </w:r>
      <w:proofErr w:type="spellEnd"/>
      <w:r w:rsidR="00A54606" w:rsidRPr="00E40FA2">
        <w:rPr>
          <w:rFonts w:ascii="Times New Roman" w:hAnsi="Times New Roman" w:cs="Times New Roman"/>
          <w:sz w:val="24"/>
          <w:szCs w:val="24"/>
        </w:rPr>
        <w:t xml:space="preserve"> tape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54606" w:rsidRPr="00E40FA2" w:rsidRDefault="005D6A89" w:rsidP="007B7BDA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17 </w:t>
      </w:r>
      <w:r w:rsidR="007B7BDA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A54606" w:rsidRPr="00E40FA2">
        <w:rPr>
          <w:rFonts w:ascii="Times New Roman" w:hAnsi="Times New Roman" w:cs="Times New Roman"/>
          <w:sz w:val="24"/>
          <w:szCs w:val="24"/>
        </w:rPr>
        <w:t>Goofies</w:t>
      </w:r>
      <w:proofErr w:type="spellEnd"/>
      <w:r w:rsidR="00A54606" w:rsidRPr="00E40FA2">
        <w:rPr>
          <w:rFonts w:ascii="Times New Roman" w:hAnsi="Times New Roman" w:cs="Times New Roman"/>
          <w:sz w:val="24"/>
          <w:szCs w:val="24"/>
        </w:rPr>
        <w:t xml:space="preserve"> 2004. VHS.</w:t>
      </w:r>
    </w:p>
    <w:p w:rsidR="00A31209" w:rsidRPr="00E40FA2" w:rsidRDefault="007B7BDA" w:rsidP="007B7BDA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               13-</w:t>
      </w:r>
      <w:r w:rsidR="00BF64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209" w:rsidRPr="00E40FA2">
        <w:rPr>
          <w:rFonts w:ascii="Times New Roman" w:hAnsi="Times New Roman" w:cs="Times New Roman"/>
          <w:sz w:val="24"/>
          <w:szCs w:val="24"/>
        </w:rPr>
        <w:t xml:space="preserve">Aquinas </w:t>
      </w:r>
      <w:proofErr w:type="gramStart"/>
      <w:r w:rsidR="00A31209" w:rsidRPr="00E40FA2">
        <w:rPr>
          <w:rFonts w:ascii="Times New Roman" w:hAnsi="Times New Roman" w:cs="Times New Roman"/>
          <w:sz w:val="24"/>
          <w:szCs w:val="24"/>
        </w:rPr>
        <w:t>College :30</w:t>
      </w:r>
      <w:proofErr w:type="gramEnd"/>
      <w:r w:rsidR="00A31209" w:rsidRPr="00E40FA2">
        <w:rPr>
          <w:rFonts w:ascii="Times New Roman" w:hAnsi="Times New Roman" w:cs="Times New Roman"/>
          <w:sz w:val="24"/>
          <w:szCs w:val="24"/>
        </w:rPr>
        <w:t xml:space="preserve"> Spot Revision (New tagline: “Makes All the Difference in the World”) 26 Aug 2006 </w:t>
      </w:r>
      <w:r w:rsidR="002148B2" w:rsidRPr="00E40FA2">
        <w:rPr>
          <w:rFonts w:ascii="Times New Roman" w:hAnsi="Times New Roman" w:cs="Times New Roman"/>
          <w:sz w:val="24"/>
          <w:szCs w:val="24"/>
        </w:rPr>
        <w:t xml:space="preserve">Sony </w:t>
      </w:r>
      <w:proofErr w:type="spellStart"/>
      <w:r w:rsidR="002148B2" w:rsidRPr="00E40FA2">
        <w:rPr>
          <w:rFonts w:ascii="Times New Roman" w:hAnsi="Times New Roman" w:cs="Times New Roman"/>
          <w:sz w:val="24"/>
          <w:szCs w:val="24"/>
        </w:rPr>
        <w:t>Betacam</w:t>
      </w:r>
      <w:proofErr w:type="spellEnd"/>
      <w:r w:rsidR="002148B2" w:rsidRPr="00E40FA2">
        <w:rPr>
          <w:rFonts w:ascii="Times New Roman" w:hAnsi="Times New Roman" w:cs="Times New Roman"/>
          <w:sz w:val="24"/>
          <w:szCs w:val="24"/>
        </w:rPr>
        <w:t xml:space="preserve"> 30 </w:t>
      </w:r>
      <w:r w:rsidR="00A31209" w:rsidRPr="00E40FA2">
        <w:rPr>
          <w:rFonts w:ascii="Times New Roman" w:hAnsi="Times New Roman" w:cs="Times New Roman"/>
          <w:sz w:val="24"/>
          <w:szCs w:val="24"/>
        </w:rPr>
        <w:t xml:space="preserve">(3 copies). </w:t>
      </w:r>
    </w:p>
    <w:p w:rsidR="00421704" w:rsidRPr="00E40FA2" w:rsidRDefault="00EF38BE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96-104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</w:t>
      </w:r>
      <w:r w:rsidR="00FB6991" w:rsidRPr="00E40FA2">
        <w:rPr>
          <w:rFonts w:ascii="Times New Roman" w:hAnsi="Times New Roman" w:cs="Times New Roman"/>
          <w:sz w:val="24"/>
          <w:szCs w:val="24"/>
        </w:rPr>
        <w:t xml:space="preserve">Makes </w:t>
      </w:r>
      <w:r w:rsidR="002148B2" w:rsidRPr="00E40FA2">
        <w:rPr>
          <w:rFonts w:ascii="Times New Roman" w:hAnsi="Times New Roman" w:cs="Times New Roman"/>
          <w:sz w:val="24"/>
          <w:szCs w:val="24"/>
        </w:rPr>
        <w:t>All the Difference in the World</w:t>
      </w:r>
      <w:r w:rsidR="00FB6991" w:rsidRPr="00E40FA2">
        <w:rPr>
          <w:rFonts w:ascii="Times New Roman" w:hAnsi="Times New Roman" w:cs="Times New Roman"/>
          <w:sz w:val="24"/>
          <w:szCs w:val="24"/>
        </w:rPr>
        <w:t xml:space="preserve"> TV spots 2007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  <w:r w:rsidR="00FB6991" w:rsidRPr="00E40FA2">
        <w:rPr>
          <w:rFonts w:ascii="Times New Roman" w:hAnsi="Times New Roman" w:cs="Times New Roman"/>
          <w:sz w:val="24"/>
          <w:szCs w:val="24"/>
        </w:rPr>
        <w:t xml:space="preserve"> DVD</w:t>
      </w:r>
      <w:r w:rsidR="002148B2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FB6991" w:rsidRPr="00E40FA2">
        <w:rPr>
          <w:rFonts w:ascii="Times New Roman" w:hAnsi="Times New Roman" w:cs="Times New Roman"/>
          <w:sz w:val="24"/>
          <w:szCs w:val="24"/>
        </w:rPr>
        <w:t>(9 copies)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54606" w:rsidRPr="00E40FA2" w:rsidRDefault="00EF38BE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105- 108</w:t>
      </w:r>
      <w:r w:rsidR="00224173">
        <w:rPr>
          <w:rFonts w:ascii="Times New Roman" w:hAnsi="Times New Roman" w:cs="Times New Roman"/>
          <w:sz w:val="24"/>
          <w:szCs w:val="24"/>
        </w:rPr>
        <w:t xml:space="preserve">    </w:t>
      </w:r>
      <w:r w:rsidR="00A54606" w:rsidRPr="00E40FA2">
        <w:rPr>
          <w:rFonts w:ascii="Times New Roman" w:hAnsi="Times New Roman" w:cs="Times New Roman"/>
          <w:sz w:val="24"/>
          <w:szCs w:val="24"/>
        </w:rPr>
        <w:t>Makes All the Differe</w:t>
      </w:r>
      <w:r w:rsidR="002148B2" w:rsidRPr="00E40FA2">
        <w:rPr>
          <w:rFonts w:ascii="Times New Roman" w:hAnsi="Times New Roman" w:cs="Times New Roman"/>
          <w:sz w:val="24"/>
          <w:szCs w:val="24"/>
        </w:rPr>
        <w:t>nce in the World</w:t>
      </w:r>
      <w:r w:rsidR="00A54606" w:rsidRPr="00E40FA2">
        <w:rPr>
          <w:rFonts w:ascii="Times New Roman" w:hAnsi="Times New Roman" w:cs="Times New Roman"/>
          <w:sz w:val="24"/>
          <w:szCs w:val="24"/>
        </w:rPr>
        <w:t xml:space="preserve"> TV spots 2010. DVD (4 copies)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D249B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Incarnate Word. The College Ads. VHS. </w:t>
      </w:r>
    </w:p>
    <w:p w:rsidR="00A31209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19-22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1209" w:rsidRPr="00E40FA2">
        <w:rPr>
          <w:rFonts w:ascii="Times New Roman" w:hAnsi="Times New Roman" w:cs="Times New Roman"/>
          <w:sz w:val="24"/>
          <w:szCs w:val="24"/>
        </w:rPr>
        <w:t>Aquinas College “Aquin</w:t>
      </w:r>
      <w:r w:rsidR="002148B2" w:rsidRPr="00E40FA2">
        <w:rPr>
          <w:rFonts w:ascii="Times New Roman" w:hAnsi="Times New Roman" w:cs="Times New Roman"/>
          <w:sz w:val="24"/>
          <w:szCs w:val="24"/>
        </w:rPr>
        <w:t>as Grows” Alumni tag 10:40. VHS</w:t>
      </w:r>
      <w:r w:rsidR="00A31209" w:rsidRPr="00E40FA2">
        <w:rPr>
          <w:rFonts w:ascii="Times New Roman" w:hAnsi="Times New Roman" w:cs="Times New Roman"/>
          <w:sz w:val="24"/>
          <w:szCs w:val="24"/>
        </w:rPr>
        <w:t xml:space="preserve"> (4 copies)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31209" w:rsidRPr="00E40FA2" w:rsidRDefault="005D6A89" w:rsidP="007B7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23-24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</w:t>
      </w:r>
      <w:r w:rsidR="00A31209" w:rsidRPr="00E40FA2">
        <w:rPr>
          <w:rFonts w:ascii="Times New Roman" w:hAnsi="Times New Roman" w:cs="Times New Roman"/>
          <w:sz w:val="24"/>
          <w:szCs w:val="24"/>
        </w:rPr>
        <w:t xml:space="preserve">Aquinas College Grows Board Tag. Time </w:t>
      </w:r>
      <w:r w:rsidR="002148B2" w:rsidRPr="00E40FA2">
        <w:rPr>
          <w:rFonts w:ascii="Times New Roman" w:hAnsi="Times New Roman" w:cs="Times New Roman"/>
          <w:sz w:val="24"/>
          <w:szCs w:val="24"/>
        </w:rPr>
        <w:t>10:40</w:t>
      </w:r>
      <w:r w:rsidR="00A31209" w:rsidRPr="00E40FA2">
        <w:rPr>
          <w:rFonts w:ascii="Times New Roman" w:hAnsi="Times New Roman" w:cs="Times New Roman"/>
          <w:sz w:val="24"/>
          <w:szCs w:val="24"/>
        </w:rPr>
        <w:t>. VHS (2 copies)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D249B" w:rsidRPr="00E40FA2" w:rsidRDefault="005D6A89" w:rsidP="007B7BDA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31209" w:rsidRPr="00E40FA2">
        <w:rPr>
          <w:rFonts w:ascii="Times New Roman" w:hAnsi="Times New Roman" w:cs="Times New Roman"/>
          <w:sz w:val="24"/>
          <w:szCs w:val="24"/>
        </w:rPr>
        <w:t>Aquinas Recruitment “interview clips”. VHS.</w:t>
      </w:r>
    </w:p>
    <w:p w:rsidR="00AD249B" w:rsidRPr="00E40FA2" w:rsidRDefault="00AD249B" w:rsidP="00224173">
      <w:pPr>
        <w:tabs>
          <w:tab w:val="left" w:pos="990"/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5D6A89">
        <w:rPr>
          <w:rFonts w:ascii="Times New Roman" w:hAnsi="Times New Roman" w:cs="Times New Roman"/>
          <w:sz w:val="24"/>
          <w:szCs w:val="24"/>
        </w:rPr>
        <w:t xml:space="preserve">14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6A89">
        <w:rPr>
          <w:rFonts w:ascii="Times New Roman" w:hAnsi="Times New Roman" w:cs="Times New Roman"/>
          <w:sz w:val="24"/>
          <w:szCs w:val="24"/>
        </w:rPr>
        <w:t xml:space="preserve">26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FA2">
        <w:rPr>
          <w:rFonts w:ascii="Times New Roman" w:hAnsi="Times New Roman" w:cs="Times New Roman"/>
          <w:sz w:val="24"/>
          <w:szCs w:val="24"/>
        </w:rPr>
        <w:t>AQ: Through Students’ Eyes- recruitment. VHS.</w:t>
      </w:r>
    </w:p>
    <w:p w:rsidR="00A31209" w:rsidRPr="00E40FA2" w:rsidRDefault="00D77EDB" w:rsidP="00224173">
      <w:pPr>
        <w:tabs>
          <w:tab w:val="left" w:pos="99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Aquinas College “recruitment” length 5:35 Sony KSP- </w:t>
      </w:r>
      <w:proofErr w:type="gramStart"/>
      <w:r w:rsidR="00AD249B" w:rsidRPr="00E40FA2">
        <w:rPr>
          <w:rFonts w:ascii="Times New Roman" w:hAnsi="Times New Roman" w:cs="Times New Roman"/>
          <w:sz w:val="24"/>
          <w:szCs w:val="24"/>
        </w:rPr>
        <w:t>S20  Video</w:t>
      </w:r>
      <w:proofErr w:type="gramEnd"/>
      <w:r w:rsidR="00AD249B" w:rsidRPr="00E40FA2">
        <w:rPr>
          <w:rFonts w:ascii="Times New Roman" w:hAnsi="Times New Roman" w:cs="Times New Roman"/>
          <w:sz w:val="24"/>
          <w:szCs w:val="24"/>
        </w:rPr>
        <w:t xml:space="preserve"> Cassette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23F68" w:rsidRPr="00E40FA2" w:rsidRDefault="00D77EDB" w:rsidP="0022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209" w:rsidRPr="00E40FA2">
        <w:rPr>
          <w:rFonts w:ascii="Times New Roman" w:hAnsi="Times New Roman" w:cs="Times New Roman"/>
          <w:sz w:val="24"/>
          <w:szCs w:val="24"/>
        </w:rPr>
        <w:t xml:space="preserve">Pepsi Dance </w:t>
      </w:r>
      <w:proofErr w:type="spellStart"/>
      <w:r w:rsidR="00A31209" w:rsidRPr="00E40FA2">
        <w:rPr>
          <w:rFonts w:ascii="Times New Roman" w:hAnsi="Times New Roman" w:cs="Times New Roman"/>
          <w:sz w:val="24"/>
          <w:szCs w:val="24"/>
        </w:rPr>
        <w:t>trax</w:t>
      </w:r>
      <w:proofErr w:type="spellEnd"/>
      <w:r w:rsidR="00A31209" w:rsidRPr="00E40FA2">
        <w:rPr>
          <w:rFonts w:ascii="Times New Roman" w:hAnsi="Times New Roman" w:cs="Times New Roman"/>
          <w:sz w:val="24"/>
          <w:szCs w:val="24"/>
        </w:rPr>
        <w:t xml:space="preserve"> Demo 2:00 187 KCA-05</w:t>
      </w:r>
      <w:r w:rsidR="002148B2" w:rsidRPr="00E40FA2">
        <w:rPr>
          <w:rFonts w:ascii="Times New Roman" w:hAnsi="Times New Roman" w:cs="Times New Roman"/>
          <w:sz w:val="24"/>
          <w:szCs w:val="24"/>
        </w:rPr>
        <w:t xml:space="preserve"> tape.</w:t>
      </w:r>
      <w:r w:rsidR="00C23F68"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209" w:rsidRPr="00E40FA2" w:rsidRDefault="005D6A89" w:rsidP="002241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27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3F68" w:rsidRPr="00E40FA2">
        <w:rPr>
          <w:rFonts w:ascii="Times New Roman" w:hAnsi="Times New Roman" w:cs="Times New Roman"/>
          <w:sz w:val="24"/>
          <w:szCs w:val="24"/>
        </w:rPr>
        <w:t xml:space="preserve">Johnnie </w:t>
      </w:r>
      <w:proofErr w:type="spellStart"/>
      <w:r w:rsidR="00C23F68" w:rsidRPr="00E40FA2">
        <w:rPr>
          <w:rFonts w:ascii="Times New Roman" w:hAnsi="Times New Roman" w:cs="Times New Roman"/>
          <w:sz w:val="24"/>
          <w:szCs w:val="24"/>
        </w:rPr>
        <w:t>Tuitel</w:t>
      </w:r>
      <w:proofErr w:type="spellEnd"/>
      <w:r w:rsidR="00C23F68" w:rsidRPr="00E40FA2">
        <w:rPr>
          <w:rFonts w:ascii="Times New Roman" w:hAnsi="Times New Roman" w:cs="Times New Roman"/>
          <w:sz w:val="24"/>
          <w:szCs w:val="24"/>
        </w:rPr>
        <w:t>: In Motion 22:47 (Fox 17). VHS.</w:t>
      </w:r>
    </w:p>
    <w:p w:rsidR="00302DC0" w:rsidRPr="00E40FA2" w:rsidRDefault="00742C4B" w:rsidP="00224173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109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>Aquinas College May 2001. 1. Spec Spot 1 (“just ticking”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>60  2. Spec Spo</w:t>
      </w:r>
      <w:r w:rsidR="00224173">
        <w:rPr>
          <w:rFonts w:ascii="Times New Roman" w:hAnsi="Times New Roman" w:cs="Times New Roman"/>
          <w:sz w:val="24"/>
          <w:szCs w:val="24"/>
        </w:rPr>
        <w:t>t 2 (“grandfather clock”</w:t>
      </w:r>
      <w:proofErr w:type="gramStart"/>
      <w:r w:rsidR="00224173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224173">
        <w:rPr>
          <w:rFonts w:ascii="Times New Roman" w:hAnsi="Times New Roman" w:cs="Times New Roman"/>
          <w:sz w:val="24"/>
          <w:szCs w:val="24"/>
        </w:rPr>
        <w:t xml:space="preserve">60. </w:t>
      </w:r>
      <w:r w:rsidR="00302DC0" w:rsidRPr="00E40FA2">
        <w:rPr>
          <w:rFonts w:ascii="Times New Roman" w:hAnsi="Times New Roman" w:cs="Times New Roman"/>
          <w:sz w:val="24"/>
          <w:szCs w:val="24"/>
        </w:rPr>
        <w:t>CD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02DC0" w:rsidRPr="00E40FA2" w:rsidRDefault="002C3266" w:rsidP="0022417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110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Aquinas College June 2001. 1.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spot (“thoug</w:t>
      </w:r>
      <w:r w:rsidR="002148B2" w:rsidRPr="00E40FA2">
        <w:rPr>
          <w:rFonts w:ascii="Times New Roman" w:hAnsi="Times New Roman" w:cs="Times New Roman"/>
          <w:sz w:val="24"/>
          <w:szCs w:val="24"/>
        </w:rPr>
        <w:t>htful” bed, NEW Voice over) :60.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 CD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02DC0" w:rsidRPr="00E40FA2" w:rsidRDefault="002C3266" w:rsidP="0022417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111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>Aquinas College 1. MM spot (“thoughtful” bed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60 2.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spot (“thoughtful” bed with clock at open and close) :60 3. Mm spot (“modern” bed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60 4.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mm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spot (“summer unique” bed) :60  5. Mm spot (dry read only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>60</w:t>
      </w:r>
      <w:r w:rsidR="001B2A2D" w:rsidRPr="00E40FA2">
        <w:rPr>
          <w:rFonts w:ascii="Times New Roman" w:hAnsi="Times New Roman" w:cs="Times New Roman"/>
          <w:sz w:val="24"/>
          <w:szCs w:val="24"/>
        </w:rPr>
        <w:t>. June 2001. CD.</w:t>
      </w:r>
    </w:p>
    <w:p w:rsidR="00302DC0" w:rsidRPr="00E40FA2" w:rsidRDefault="002C3266" w:rsidP="0022417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112-114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AQ 11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X :30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Radio Ck and Co. December 2007 update</w:t>
      </w:r>
      <w:r w:rsidR="00636E22" w:rsidRPr="00E40FA2">
        <w:rPr>
          <w:rFonts w:ascii="Times New Roman" w:hAnsi="Times New Roman" w:cs="Times New Roman"/>
          <w:sz w:val="24"/>
          <w:szCs w:val="24"/>
        </w:rPr>
        <w:t>.C</w:t>
      </w:r>
      <w:r w:rsidR="002148B2" w:rsidRPr="00E40FA2">
        <w:rPr>
          <w:rFonts w:ascii="Times New Roman" w:hAnsi="Times New Roman" w:cs="Times New Roman"/>
          <w:sz w:val="24"/>
          <w:szCs w:val="24"/>
        </w:rPr>
        <w:t xml:space="preserve">D </w:t>
      </w:r>
      <w:r w:rsidR="00636E22" w:rsidRPr="00E40FA2">
        <w:rPr>
          <w:rFonts w:ascii="Times New Roman" w:hAnsi="Times New Roman" w:cs="Times New Roman"/>
          <w:sz w:val="24"/>
          <w:szCs w:val="24"/>
        </w:rPr>
        <w:t>(3 copies)</w:t>
      </w:r>
      <w:r w:rsidR="002148B2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02DC0" w:rsidRPr="00E40FA2" w:rsidRDefault="00302DC0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E40FA2">
        <w:rPr>
          <w:rFonts w:ascii="Times New Roman" w:hAnsi="Times New Roman" w:cs="Times New Roman"/>
          <w:sz w:val="24"/>
          <w:szCs w:val="24"/>
        </w:rPr>
        <w:t xml:space="preserve">Deb Bailey 2. Dr. Laurence Burns 3. Bridget Clark 4. Nanette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Clatterbuck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5. Phil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Hatlem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6. Brenda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Hennink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7.Paula Meehan 8. Bruce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Nanzer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Joze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Narezo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10. Dr. Matthew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Tueth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11. Cindy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VanGeldern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DC0" w:rsidRPr="00E40FA2" w:rsidRDefault="00224173" w:rsidP="00224173">
      <w:pPr>
        <w:tabs>
          <w:tab w:val="left" w:pos="1080"/>
          <w:tab w:val="left" w:pos="2160"/>
        </w:tabs>
        <w:spacing w:after="0" w:line="240" w:lineRule="auto"/>
        <w:ind w:left="99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C326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C3266">
        <w:rPr>
          <w:rFonts w:ascii="Times New Roman" w:hAnsi="Times New Roman" w:cs="Times New Roman"/>
          <w:sz w:val="24"/>
          <w:szCs w:val="24"/>
        </w:rPr>
        <w:t xml:space="preserve">115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AQ 10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X :30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Radio Ck &amp; Co. 2010 updates.</w:t>
      </w:r>
      <w:r w:rsidR="00636E22" w:rsidRPr="00E40FA2">
        <w:rPr>
          <w:rFonts w:ascii="Times New Roman" w:hAnsi="Times New Roman" w:cs="Times New Roman"/>
          <w:sz w:val="24"/>
          <w:szCs w:val="24"/>
        </w:rPr>
        <w:t xml:space="preserve"> CD </w:t>
      </w:r>
      <w:r w:rsidR="002148B2" w:rsidRPr="00E40FA2">
        <w:rPr>
          <w:rFonts w:ascii="Times New Roman" w:hAnsi="Times New Roman" w:cs="Times New Roman"/>
          <w:sz w:val="24"/>
          <w:szCs w:val="24"/>
        </w:rPr>
        <w:t>(</w:t>
      </w:r>
      <w:r w:rsidR="00636E22" w:rsidRPr="00E40FA2">
        <w:rPr>
          <w:rFonts w:ascii="Times New Roman" w:hAnsi="Times New Roman" w:cs="Times New Roman"/>
          <w:sz w:val="24"/>
          <w:szCs w:val="24"/>
        </w:rPr>
        <w:t>3 copies</w:t>
      </w:r>
      <w:r w:rsidR="002148B2" w:rsidRPr="00E40FA2">
        <w:rPr>
          <w:rFonts w:ascii="Times New Roman" w:hAnsi="Times New Roman" w:cs="Times New Roman"/>
          <w:sz w:val="24"/>
          <w:szCs w:val="24"/>
        </w:rPr>
        <w:t>).</w:t>
      </w:r>
    </w:p>
    <w:p w:rsidR="00302DC0" w:rsidRPr="00E40FA2" w:rsidRDefault="00302DC0" w:rsidP="0022417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  <w:r w:rsidRPr="00E40FA2">
        <w:rPr>
          <w:rFonts w:ascii="Times New Roman" w:hAnsi="Times New Roman" w:cs="Times New Roman"/>
          <w:sz w:val="24"/>
          <w:szCs w:val="24"/>
        </w:rPr>
        <w:t xml:space="preserve">1 .Deb Bailey 2. Dr. Laurence Burns 3. Bridget Clark –Whitney 4. Paula Meehan 5. Matt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Tueth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6. Heather Kesselring-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Quakenbush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7. Community Leadership and Public Administration 8. Brenda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Hennink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9. Cindy Van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Gelderen</w:t>
      </w:r>
      <w:proofErr w:type="spellEnd"/>
      <w:r w:rsidRPr="00E40FA2">
        <w:rPr>
          <w:rFonts w:ascii="Times New Roman" w:hAnsi="Times New Roman" w:cs="Times New Roman"/>
          <w:sz w:val="24"/>
          <w:szCs w:val="24"/>
        </w:rPr>
        <w:t xml:space="preserve"> 10. Nanette </w:t>
      </w:r>
      <w:proofErr w:type="spellStart"/>
      <w:r w:rsidRPr="00E40FA2">
        <w:rPr>
          <w:rFonts w:ascii="Times New Roman" w:hAnsi="Times New Roman" w:cs="Times New Roman"/>
          <w:sz w:val="24"/>
          <w:szCs w:val="24"/>
        </w:rPr>
        <w:t>Clatterbuck</w:t>
      </w:r>
      <w:proofErr w:type="spellEnd"/>
      <w:r w:rsidR="00224173">
        <w:rPr>
          <w:rFonts w:ascii="Times New Roman" w:hAnsi="Times New Roman" w:cs="Times New Roman"/>
          <w:sz w:val="24"/>
          <w:szCs w:val="24"/>
        </w:rPr>
        <w:t>.</w:t>
      </w:r>
    </w:p>
    <w:p w:rsidR="00A31209" w:rsidRDefault="00A31209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69F6" w:rsidRDefault="00AE69F6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02DC0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302DC0" w:rsidRPr="00E40FA2">
        <w:rPr>
          <w:rFonts w:ascii="Times New Roman" w:hAnsi="Times New Roman" w:cs="Times New Roman"/>
          <w:b/>
          <w:sz w:val="24"/>
          <w:szCs w:val="24"/>
        </w:rPr>
        <w:t>Audio Cassette</w:t>
      </w:r>
    </w:p>
    <w:p w:rsidR="00302DC0" w:rsidRPr="00E40FA2" w:rsidRDefault="00CE7389" w:rsidP="00224173">
      <w:pPr>
        <w:tabs>
          <w:tab w:val="left" w:pos="99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Aquinas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College :60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“Special Place” D. Murray. 4/7/1983. Audio Cassette.</w:t>
      </w:r>
    </w:p>
    <w:p w:rsidR="00302DC0" w:rsidRPr="00E40FA2" w:rsidRDefault="00CE7389" w:rsidP="00224173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>Aquinas College 3- :60 1/23/1992. Audio Cassette.</w:t>
      </w:r>
    </w:p>
    <w:p w:rsidR="00302DC0" w:rsidRPr="00E40FA2" w:rsidRDefault="00CE7389" w:rsidP="00224173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>Aquinas College 1 -:60 3/4/1992. Audio Cassette.</w:t>
      </w:r>
    </w:p>
    <w:p w:rsidR="00302DC0" w:rsidRPr="00E40FA2" w:rsidRDefault="00CE7389" w:rsidP="00224173">
      <w:pPr>
        <w:tabs>
          <w:tab w:val="left" w:pos="99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Aquinas College 1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X :60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Radio Revised “Undergrad :60 Radio with revised phone number” p</w:t>
      </w:r>
      <w:r w:rsidR="00AD249B" w:rsidRPr="00E40FA2">
        <w:rPr>
          <w:rFonts w:ascii="Times New Roman" w:hAnsi="Times New Roman" w:cs="Times New Roman"/>
          <w:sz w:val="24"/>
          <w:szCs w:val="24"/>
        </w:rPr>
        <w:t>roduced 2/23/1995 for the Flat I</w:t>
      </w:r>
      <w:r w:rsidR="00302DC0" w:rsidRPr="00E40FA2">
        <w:rPr>
          <w:rFonts w:ascii="Times New Roman" w:hAnsi="Times New Roman" w:cs="Times New Roman"/>
          <w:sz w:val="24"/>
          <w:szCs w:val="24"/>
        </w:rPr>
        <w:t>ron Group. Audio Cassette.</w:t>
      </w:r>
    </w:p>
    <w:p w:rsidR="00302DC0" w:rsidRPr="00E40FA2" w:rsidRDefault="00CE7389" w:rsidP="00224173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5162">
        <w:rPr>
          <w:rFonts w:ascii="Times New Roman" w:hAnsi="Times New Roman" w:cs="Times New Roman"/>
          <w:sz w:val="24"/>
          <w:szCs w:val="24"/>
        </w:rPr>
        <w:t xml:space="preserve"> 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Davison, </w:t>
      </w:r>
      <w:proofErr w:type="spellStart"/>
      <w:r w:rsidR="00302DC0" w:rsidRPr="00E40FA2">
        <w:rPr>
          <w:rFonts w:ascii="Times New Roman" w:hAnsi="Times New Roman" w:cs="Times New Roman"/>
          <w:sz w:val="24"/>
          <w:szCs w:val="24"/>
        </w:rPr>
        <w:t>Dietsch</w:t>
      </w:r>
      <w:proofErr w:type="spell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, McCarthy. Aquinas College 1 X 60 Radio Revised 10/4/2000. </w:t>
      </w:r>
      <w:r w:rsidR="00AD249B" w:rsidRPr="00E40FA2">
        <w:rPr>
          <w:rFonts w:ascii="Times New Roman" w:hAnsi="Times New Roman" w:cs="Times New Roman"/>
          <w:sz w:val="24"/>
          <w:szCs w:val="24"/>
        </w:rPr>
        <w:t>Audio C</w:t>
      </w:r>
      <w:r w:rsidR="00302DC0" w:rsidRPr="00E40FA2">
        <w:rPr>
          <w:rFonts w:ascii="Times New Roman" w:hAnsi="Times New Roman" w:cs="Times New Roman"/>
          <w:sz w:val="24"/>
          <w:szCs w:val="24"/>
        </w:rPr>
        <w:t>assette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02DC0" w:rsidRPr="00E40FA2" w:rsidRDefault="00CE7389" w:rsidP="00224173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224173">
        <w:rPr>
          <w:rFonts w:ascii="Times New Roman" w:hAnsi="Times New Roman" w:cs="Times New Roman"/>
          <w:sz w:val="24"/>
          <w:szCs w:val="24"/>
        </w:rPr>
        <w:t>6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24173">
        <w:rPr>
          <w:rFonts w:ascii="Times New Roman" w:hAnsi="Times New Roman" w:cs="Times New Roman"/>
          <w:sz w:val="24"/>
          <w:szCs w:val="24"/>
        </w:rPr>
        <w:t>17</w:t>
      </w:r>
      <w:r w:rsidR="00224173" w:rsidRPr="00224173">
        <w:rPr>
          <w:rFonts w:ascii="Times New Roman" w:hAnsi="Times New Roman" w:cs="Times New Roman"/>
          <w:sz w:val="24"/>
          <w:szCs w:val="24"/>
        </w:rPr>
        <w:t xml:space="preserve"> </w:t>
      </w:r>
      <w:r w:rsidR="0022417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02DC0" w:rsidRPr="00E40FA2">
        <w:rPr>
          <w:rFonts w:ascii="Times New Roman" w:hAnsi="Times New Roman" w:cs="Times New Roman"/>
          <w:sz w:val="24"/>
          <w:szCs w:val="24"/>
          <w:u w:val="single"/>
        </w:rPr>
        <w:t xml:space="preserve">Davison, </w:t>
      </w:r>
      <w:proofErr w:type="spellStart"/>
      <w:r w:rsidR="00302DC0" w:rsidRPr="00E40FA2">
        <w:rPr>
          <w:rFonts w:ascii="Times New Roman" w:hAnsi="Times New Roman" w:cs="Times New Roman"/>
          <w:sz w:val="24"/>
          <w:szCs w:val="24"/>
          <w:u w:val="single"/>
        </w:rPr>
        <w:t>Dietsch</w:t>
      </w:r>
      <w:proofErr w:type="spellEnd"/>
      <w:r w:rsidR="00302DC0" w:rsidRPr="00E40FA2">
        <w:rPr>
          <w:rFonts w:ascii="Times New Roman" w:hAnsi="Times New Roman" w:cs="Times New Roman"/>
          <w:sz w:val="24"/>
          <w:szCs w:val="24"/>
          <w:u w:val="single"/>
        </w:rPr>
        <w:t>, McCarthy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 Aquinas </w:t>
      </w:r>
      <w:proofErr w:type="gramStart"/>
      <w:r w:rsidR="00302DC0" w:rsidRPr="00E40FA2">
        <w:rPr>
          <w:rFonts w:ascii="Times New Roman" w:hAnsi="Times New Roman" w:cs="Times New Roman"/>
          <w:sz w:val="24"/>
          <w:szCs w:val="24"/>
        </w:rPr>
        <w:t>College  1</w:t>
      </w:r>
      <w:proofErr w:type="gramEnd"/>
      <w:r w:rsidR="00302DC0" w:rsidRPr="00E40FA2">
        <w:rPr>
          <w:rFonts w:ascii="Times New Roman" w:hAnsi="Times New Roman" w:cs="Times New Roman"/>
          <w:sz w:val="24"/>
          <w:szCs w:val="24"/>
        </w:rPr>
        <w:t xml:space="preserve"> X :60 w/ revised VO 10/20/2000. 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Audio </w:t>
      </w:r>
      <w:r w:rsidR="00302DC0" w:rsidRPr="00E40FA2">
        <w:rPr>
          <w:rFonts w:ascii="Times New Roman" w:hAnsi="Times New Roman" w:cs="Times New Roman"/>
          <w:sz w:val="24"/>
          <w:szCs w:val="24"/>
        </w:rPr>
        <w:t>Cassette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02DC0" w:rsidRPr="00E40FA2" w:rsidRDefault="00CE7389" w:rsidP="00224173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 xml:space="preserve">Aquinas Recruitment Bob Barry Voice Demo. Audio Cassette. </w:t>
      </w:r>
    </w:p>
    <w:p w:rsidR="00302DC0" w:rsidRPr="00E40FA2" w:rsidRDefault="00CE7389" w:rsidP="00224173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>Japanese- “Classes Begin Day 28” tag. Audio Cassette.</w:t>
      </w:r>
    </w:p>
    <w:p w:rsidR="00302DC0" w:rsidRPr="00E40FA2" w:rsidRDefault="00CE7389" w:rsidP="00FF5162">
      <w:pPr>
        <w:tabs>
          <w:tab w:val="left" w:pos="99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02DC0" w:rsidRPr="00E40FA2">
        <w:rPr>
          <w:rFonts w:ascii="Times New Roman" w:hAnsi="Times New Roman" w:cs="Times New Roman"/>
          <w:sz w:val="24"/>
          <w:szCs w:val="24"/>
        </w:rPr>
        <w:t>Aquinas College 3- :60. Audio Cassette.</w:t>
      </w:r>
    </w:p>
    <w:p w:rsidR="00CE7389" w:rsidRPr="00E40FA2" w:rsidRDefault="00FF5162" w:rsidP="00FF5162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             21-</w:t>
      </w:r>
      <w:r w:rsidR="00CE7389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       Aquinas College “clock” </w:t>
      </w:r>
      <w:r w:rsidR="00CE7389" w:rsidRPr="00E40FA2">
        <w:rPr>
          <w:rFonts w:ascii="Times New Roman" w:hAnsi="Times New Roman" w:cs="Times New Roman"/>
          <w:sz w:val="24"/>
          <w:szCs w:val="24"/>
        </w:rPr>
        <w:t xml:space="preserve">1 X </w:t>
      </w:r>
      <w:proofErr w:type="gramStart"/>
      <w:r w:rsidR="00CE7389" w:rsidRPr="00E40FA2">
        <w:rPr>
          <w:rFonts w:ascii="Times New Roman" w:hAnsi="Times New Roman" w:cs="Times New Roman"/>
          <w:sz w:val="24"/>
          <w:szCs w:val="24"/>
        </w:rPr>
        <w:t>60 :</w:t>
      </w:r>
      <w:proofErr w:type="gramEnd"/>
      <w:r w:rsidR="00CE7389" w:rsidRPr="00E40FA2">
        <w:rPr>
          <w:rFonts w:ascii="Times New Roman" w:hAnsi="Times New Roman" w:cs="Times New Roman"/>
          <w:sz w:val="24"/>
          <w:szCs w:val="24"/>
        </w:rPr>
        <w:t xml:space="preserve"> Radio Spot</w:t>
      </w:r>
      <w:r w:rsidR="00CE7389">
        <w:rPr>
          <w:rFonts w:ascii="Times New Roman" w:hAnsi="Times New Roman" w:cs="Times New Roman"/>
          <w:sz w:val="24"/>
          <w:szCs w:val="24"/>
        </w:rPr>
        <w:t xml:space="preserve"> Audio</w:t>
      </w:r>
      <w:r w:rsidR="00CE7389" w:rsidRPr="00E40FA2">
        <w:rPr>
          <w:rFonts w:ascii="Times New Roman" w:hAnsi="Times New Roman" w:cs="Times New Roman"/>
          <w:sz w:val="24"/>
          <w:szCs w:val="24"/>
        </w:rPr>
        <w:t xml:space="preserve"> Cassette (3 copies).</w:t>
      </w:r>
    </w:p>
    <w:p w:rsidR="002F2A7D" w:rsidRDefault="002F2A7D" w:rsidP="002B7063">
      <w:pPr>
        <w:tabs>
          <w:tab w:val="left" w:pos="99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C0537F" w:rsidRDefault="00C0537F" w:rsidP="002B7063">
      <w:pPr>
        <w:tabs>
          <w:tab w:val="left" w:pos="99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331E96" w:rsidRPr="00AE69F6" w:rsidRDefault="00AE69F6" w:rsidP="00AE69F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X. </w:t>
      </w:r>
      <w:r w:rsidR="0051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Aquinas College </w:t>
      </w:r>
      <w:r w:rsidR="00331E96"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Photography </w:t>
      </w:r>
    </w:p>
    <w:p w:rsidR="00331E96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331E96" w:rsidRPr="00E40FA2">
        <w:rPr>
          <w:rFonts w:ascii="Times New Roman" w:hAnsi="Times New Roman" w:cs="Times New Roman"/>
          <w:b/>
          <w:sz w:val="24"/>
          <w:szCs w:val="24"/>
        </w:rPr>
        <w:t xml:space="preserve">Photography of Aquinas </w:t>
      </w:r>
      <w:r w:rsidR="002F2A7D" w:rsidRPr="00E40FA2"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="00331E96" w:rsidRPr="00E40FA2">
        <w:rPr>
          <w:rFonts w:ascii="Times New Roman" w:hAnsi="Times New Roman" w:cs="Times New Roman"/>
          <w:b/>
          <w:sz w:val="24"/>
          <w:szCs w:val="24"/>
        </w:rPr>
        <w:t>(general)</w:t>
      </w:r>
      <w:r w:rsidR="00500274" w:rsidRPr="00E40FA2">
        <w:rPr>
          <w:rFonts w:ascii="Times New Roman" w:hAnsi="Times New Roman" w:cs="Times New Roman"/>
          <w:b/>
          <w:sz w:val="24"/>
          <w:szCs w:val="24"/>
        </w:rPr>
        <w:t xml:space="preserve"> CDRS</w:t>
      </w:r>
    </w:p>
    <w:p w:rsidR="00331E96" w:rsidRPr="00E40FA2" w:rsidRDefault="002C3266" w:rsidP="00FF5162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116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Bria</w:t>
      </w:r>
      <w:r w:rsidR="00331E96" w:rsidRPr="00E40FA2">
        <w:rPr>
          <w:rFonts w:ascii="Times New Roman" w:hAnsi="Times New Roman" w:cs="Times New Roman"/>
          <w:sz w:val="24"/>
          <w:szCs w:val="24"/>
        </w:rPr>
        <w:t>n Kelly Photography Aquinas College April 2004 CD #1 contact sheets JPGS and TIFS 1-28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117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#2 TIFS 29-57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118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</w:t>
      </w:r>
      <w:r w:rsidR="00500274" w:rsidRPr="00E40FA2">
        <w:rPr>
          <w:rFonts w:ascii="Times New Roman" w:hAnsi="Times New Roman" w:cs="Times New Roman"/>
          <w:sz w:val="24"/>
          <w:szCs w:val="24"/>
        </w:rPr>
        <w:t>04 CD #3 TIFS 58-</w:t>
      </w:r>
      <w:r w:rsidR="00331E96" w:rsidRPr="00E40FA2">
        <w:rPr>
          <w:rFonts w:ascii="Times New Roman" w:hAnsi="Times New Roman" w:cs="Times New Roman"/>
          <w:sz w:val="24"/>
          <w:szCs w:val="24"/>
        </w:rPr>
        <w:t>87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119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#4 TIFS 88-118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120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#5 TIFS 119-146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tabs>
          <w:tab w:val="left" w:pos="1080"/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121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#6 TIFS 147-174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tabs>
          <w:tab w:val="left" w:pos="1080"/>
          <w:tab w:val="left" w:pos="117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122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62">
        <w:rPr>
          <w:rFonts w:ascii="Times New Roman" w:hAnsi="Times New Roman" w:cs="Times New Roman"/>
          <w:sz w:val="24"/>
          <w:szCs w:val="24"/>
        </w:rPr>
        <w:t xml:space="preserve">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#7 TIFS 175-206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162">
        <w:rPr>
          <w:rFonts w:ascii="Times New Roman" w:hAnsi="Times New Roman" w:cs="Times New Roman"/>
          <w:sz w:val="24"/>
          <w:szCs w:val="24"/>
        </w:rPr>
        <w:t xml:space="preserve">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#8 TIFS 207-234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124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</w:t>
      </w:r>
      <w:r w:rsidR="00500274" w:rsidRPr="00E40FA2">
        <w:rPr>
          <w:rFonts w:ascii="Times New Roman" w:hAnsi="Times New Roman" w:cs="Times New Roman"/>
          <w:sz w:val="24"/>
          <w:szCs w:val="24"/>
        </w:rPr>
        <w:t xml:space="preserve">uinas College April 2004 CD #9 </w:t>
      </w:r>
      <w:r w:rsidR="00331E96" w:rsidRPr="00E40FA2">
        <w:rPr>
          <w:rFonts w:ascii="Times New Roman" w:hAnsi="Times New Roman" w:cs="Times New Roman"/>
          <w:sz w:val="24"/>
          <w:szCs w:val="24"/>
        </w:rPr>
        <w:t>TIFS 235-263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C3266" w:rsidP="00FF5162">
      <w:pPr>
        <w:tabs>
          <w:tab w:val="left" w:pos="1080"/>
          <w:tab w:val="left" w:pos="216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125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 10 JPGS and TIFS 264-299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963432" w:rsidP="00FF516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126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#11 TIFS 300-342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963432" w:rsidP="00FF5162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127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April 2004 CD # 12 TIFS 343-352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963432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128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files 0001-0699 Aug 2007 disc 1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963432" w:rsidRDefault="00963432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129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FA2">
        <w:rPr>
          <w:rFonts w:ascii="Times New Roman" w:hAnsi="Times New Roman" w:cs="Times New Roman"/>
          <w:sz w:val="24"/>
          <w:szCs w:val="24"/>
        </w:rPr>
        <w:t xml:space="preserve">Brian Kelly </w:t>
      </w:r>
      <w:proofErr w:type="gramStart"/>
      <w:r w:rsidRPr="00E40FA2">
        <w:rPr>
          <w:rFonts w:ascii="Times New Roman" w:hAnsi="Times New Roman" w:cs="Times New Roman"/>
          <w:sz w:val="24"/>
          <w:szCs w:val="24"/>
        </w:rPr>
        <w:t>Photography  Aug</w:t>
      </w:r>
      <w:proofErr w:type="gramEnd"/>
      <w:r w:rsidRPr="00E40FA2">
        <w:rPr>
          <w:rFonts w:ascii="Times New Roman" w:hAnsi="Times New Roman" w:cs="Times New Roman"/>
          <w:sz w:val="24"/>
          <w:szCs w:val="24"/>
        </w:rPr>
        <w:t xml:space="preserve"> 2007 files 0701-1084 disc 2</w:t>
      </w:r>
    </w:p>
    <w:p w:rsidR="00963432" w:rsidRPr="00E40FA2" w:rsidRDefault="00963432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130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0FA2">
        <w:rPr>
          <w:rFonts w:ascii="Times New Roman" w:hAnsi="Times New Roman" w:cs="Times New Roman"/>
          <w:sz w:val="24"/>
          <w:szCs w:val="24"/>
        </w:rPr>
        <w:t>Brian Kelly Photography files 1085-1610 disc 3.</w:t>
      </w:r>
    </w:p>
    <w:p w:rsidR="00331E96" w:rsidRPr="00E40FA2" w:rsidRDefault="00963432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131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Brian Kelly Photography AQ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Mindpower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2007 photos 0001-700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963432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132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</w:t>
      </w:r>
      <w:r w:rsidR="00500274" w:rsidRPr="00E40FA2">
        <w:rPr>
          <w:rFonts w:ascii="Times New Roman" w:hAnsi="Times New Roman" w:cs="Times New Roman"/>
          <w:sz w:val="24"/>
          <w:szCs w:val="24"/>
        </w:rPr>
        <w:t xml:space="preserve"> Photography AQ </w:t>
      </w:r>
      <w:proofErr w:type="spellStart"/>
      <w:r>
        <w:rPr>
          <w:rFonts w:ascii="Times New Roman" w:hAnsi="Times New Roman" w:cs="Times New Roman"/>
          <w:sz w:val="24"/>
          <w:szCs w:val="24"/>
        </w:rPr>
        <w:t>Mindpower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274" w:rsidRPr="00E40FA2">
        <w:rPr>
          <w:rFonts w:ascii="Times New Roman" w:hAnsi="Times New Roman" w:cs="Times New Roman"/>
          <w:sz w:val="24"/>
          <w:szCs w:val="24"/>
        </w:rPr>
        <w:t>photos 701-1084.</w:t>
      </w:r>
    </w:p>
    <w:p w:rsidR="00331E96" w:rsidRPr="00E40FA2" w:rsidRDefault="00963432" w:rsidP="00FF51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133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Brian Kelly Photography 2007 AQ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Mindpower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>- files 1085-1610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134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Masters MGT/High RES TIF and JPEGS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135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42FB">
        <w:rPr>
          <w:rFonts w:ascii="Times New Roman" w:hAnsi="Times New Roman" w:cs="Times New Roman"/>
          <w:sz w:val="24"/>
          <w:szCs w:val="24"/>
        </w:rPr>
        <w:t xml:space="preserve">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January 15, 2008- AQ high res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images. CDR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4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="00FF51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AQ Photos gathered 11/15/2010. CDR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Default="00331E96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331E96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331E96" w:rsidRPr="00E40FA2">
        <w:rPr>
          <w:rFonts w:ascii="Times New Roman" w:hAnsi="Times New Roman" w:cs="Times New Roman"/>
          <w:b/>
          <w:sz w:val="24"/>
          <w:szCs w:val="24"/>
        </w:rPr>
        <w:t xml:space="preserve">Photography </w:t>
      </w:r>
      <w:r w:rsidR="002F2A7D" w:rsidRPr="00E40FA2">
        <w:rPr>
          <w:rFonts w:ascii="Times New Roman" w:hAnsi="Times New Roman" w:cs="Times New Roman"/>
          <w:b/>
          <w:sz w:val="24"/>
          <w:szCs w:val="24"/>
        </w:rPr>
        <w:t>of Specific Aquinas Colleges Places and E</w:t>
      </w:r>
      <w:r w:rsidR="00331E96" w:rsidRPr="00E40FA2">
        <w:rPr>
          <w:rFonts w:ascii="Times New Roman" w:hAnsi="Times New Roman" w:cs="Times New Roman"/>
          <w:b/>
          <w:sz w:val="24"/>
          <w:szCs w:val="24"/>
        </w:rPr>
        <w:t>vents</w:t>
      </w:r>
      <w:r w:rsidR="00500274" w:rsidRPr="00E40FA2">
        <w:rPr>
          <w:rFonts w:ascii="Times New Roman" w:hAnsi="Times New Roman" w:cs="Times New Roman"/>
          <w:b/>
          <w:sz w:val="24"/>
          <w:szCs w:val="24"/>
        </w:rPr>
        <w:t xml:space="preserve"> CDRs</w:t>
      </w:r>
    </w:p>
    <w:p w:rsidR="00331E96" w:rsidRPr="00E40FA2" w:rsidRDefault="00202C3E" w:rsidP="00D542F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137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Aquinas College Theater photos 2004-2005. </w:t>
      </w:r>
    </w:p>
    <w:p w:rsidR="00331E96" w:rsidRPr="00E40FA2" w:rsidRDefault="00202C3E" w:rsidP="00D542FB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138-139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Photos Admissions/AQ Days June 2007 (2 copies)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331E96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202C3E"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2C3E">
        <w:rPr>
          <w:rFonts w:ascii="Times New Roman" w:hAnsi="Times New Roman" w:cs="Times New Roman"/>
          <w:sz w:val="24"/>
          <w:szCs w:val="24"/>
        </w:rPr>
        <w:t xml:space="preserve">140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0FA2">
        <w:rPr>
          <w:rFonts w:ascii="Times New Roman" w:hAnsi="Times New Roman" w:cs="Times New Roman"/>
          <w:sz w:val="24"/>
          <w:szCs w:val="24"/>
        </w:rPr>
        <w:t>Brian Kelly Photography 2007- AQ Days Paula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202C3E" w:rsidRPr="00E40FA2" w:rsidRDefault="00202C3E" w:rsidP="00D542F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141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0FA2">
        <w:rPr>
          <w:rFonts w:ascii="Times New Roman" w:hAnsi="Times New Roman" w:cs="Times New Roman"/>
          <w:sz w:val="24"/>
          <w:szCs w:val="24"/>
        </w:rPr>
        <w:t>Brian Kelly Photography AQ Soccer- Trainers.</w:t>
      </w:r>
    </w:p>
    <w:p w:rsidR="00331E96" w:rsidRPr="00E40FA2" w:rsidRDefault="00202C3E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142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</w:t>
      </w:r>
      <w:r w:rsidR="00D542FB">
        <w:rPr>
          <w:rFonts w:ascii="Times New Roman" w:hAnsi="Times New Roman" w:cs="Times New Roman"/>
          <w:sz w:val="24"/>
          <w:szCs w:val="24"/>
        </w:rPr>
        <w:t>lly Photography September 2007 Soccer Athletic T</w:t>
      </w:r>
      <w:r w:rsidR="00331E96" w:rsidRPr="00E40FA2">
        <w:rPr>
          <w:rFonts w:ascii="Times New Roman" w:hAnsi="Times New Roman" w:cs="Times New Roman"/>
          <w:sz w:val="24"/>
          <w:szCs w:val="24"/>
        </w:rPr>
        <w:t>rainers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143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Womens Soccer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Br</w:t>
      </w:r>
      <w:r w:rsidR="00331E96" w:rsidRPr="00E40FA2">
        <w:rPr>
          <w:rFonts w:ascii="Times New Roman" w:hAnsi="Times New Roman" w:cs="Times New Roman"/>
          <w:sz w:val="24"/>
          <w:szCs w:val="24"/>
        </w:rPr>
        <w:t>i</w:t>
      </w:r>
      <w:r w:rsidR="00D542FB">
        <w:rPr>
          <w:rFonts w:ascii="Times New Roman" w:hAnsi="Times New Roman" w:cs="Times New Roman"/>
          <w:sz w:val="24"/>
          <w:szCs w:val="24"/>
        </w:rPr>
        <w:t>a</w:t>
      </w:r>
      <w:r w:rsidR="00331E96" w:rsidRPr="00E40FA2">
        <w:rPr>
          <w:rFonts w:ascii="Times New Roman" w:hAnsi="Times New Roman" w:cs="Times New Roman"/>
          <w:sz w:val="24"/>
          <w:szCs w:val="24"/>
        </w:rPr>
        <w:t>n Kelly Photography Aquinas College Athletic Trainers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145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Brian Kelly Photography Aquinas College Misc. Campus shots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146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Aquinas College campus photography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5422FD" w:rsidRDefault="00331E96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31E96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III. </w:t>
      </w:r>
      <w:r w:rsidR="00331E96" w:rsidRPr="00E40FA2">
        <w:rPr>
          <w:rFonts w:ascii="Times New Roman" w:hAnsi="Times New Roman" w:cs="Times New Roman"/>
          <w:b/>
          <w:sz w:val="24"/>
          <w:szCs w:val="24"/>
        </w:rPr>
        <w:t>W Drive clean up July 2008 Disc 1-5 photos from 03-07 AQ events (DVRs)</w:t>
      </w:r>
    </w:p>
    <w:p w:rsidR="00331E96" w:rsidRPr="00E40FA2" w:rsidRDefault="00202C3E" w:rsidP="00D542F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147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Disc 1- AdmissScienceday4_14_2005, AQ Athlete day 1_2006, AQ Fund Alum Breakfast 3_24_2006, Athletics 03_2004, Athletics 04_05, Congress Elem 04_26_2004, Fine Arts Day 2005, Reflection 2006, and Scholarship dinner 2006. Spectrum Scholarship 2_19_2005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Disc 2- Athletics 2005/2006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149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Disc 3- Conductive Learning Center, Emeritus Evening 2007, Emeritus Class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Leiber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10_05, Hall of Fame 2006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150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Disc 4- 2006 Orientation, Homecoming 2004, 2005, 2006, HS CPA Leadership 2_2006, Multicultural, Self defense Class 9_29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202C3E" w:rsidP="00D542F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151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Disc 5- Programming Board 2006,2007; Res Life Staff 2006, 2007, Service Learning 2004/2005, Speakers 2006/2007, Speakers_ Granholm,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Speakers_Kennedy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>, St. Thomas Aquinas Week 2006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Default="00331E96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AE69F6" w:rsidRDefault="00AE69F6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</w:p>
    <w:p w:rsidR="00331E96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Subseries IV. “Old AQ Pictures” D</w:t>
      </w:r>
      <w:r w:rsidR="00331E96" w:rsidRPr="00E40FA2">
        <w:rPr>
          <w:rFonts w:ascii="Times New Roman" w:hAnsi="Times New Roman" w:cs="Times New Roman"/>
          <w:b/>
          <w:sz w:val="24"/>
          <w:szCs w:val="24"/>
        </w:rPr>
        <w:t>iscs</w:t>
      </w:r>
    </w:p>
    <w:p w:rsidR="00331E96" w:rsidRPr="00E40FA2" w:rsidRDefault="00A8132D" w:rsidP="00D542F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152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>Old AQ Pictures Disc 1- 2003 Orientation, 2004 Orientation 2005 Orientation, 4</w:t>
      </w:r>
      <w:r w:rsidR="00331E96" w:rsidRPr="00E40FA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 Graders Science Lab at AH- 2003, Accreditation Letters, advancement, Aerial photos- July 2003, Arbor Day 4-28-2006, Campus Clean up 2004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A8132D" w:rsidP="00D542FB">
      <w:pPr>
        <w:tabs>
          <w:tab w:val="left" w:pos="1080"/>
          <w:tab w:val="left" w:pos="22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153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Old AQ Photo Files Disc 2- Emeritus Evening 2006, CE Website Pics, Chemistry Society 2004/2005, clearing brush OS, Commencement May 2004, December 2004, May 2005, Dec 2005; Community Leadership, Deans List- Jan 2005,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dp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-Stella, Faculty Poetry 2005, old staff/faculty pictures,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Famphoto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2000-2004, fires, AQ Programming Board 2004-2005/2005-2006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A8132D" w:rsidP="00D542FB">
      <w:pPr>
        <w:tabs>
          <w:tab w:val="left" w:pos="22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154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Old AQ pictures Disc 3- Projects, Scholarship Reception 2004, Science Committee Meeting 2005, Search book, Senate Dinner at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Willowbrook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January 2006, Sigma Beta Delta, Induction 2006, St. Thomas Wk 05, St. Ambassadors 2005/2006, TGIF Awards 2006,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viewbook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 xml:space="preserve"> 2004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331E96" w:rsidRPr="00E40FA2" w:rsidRDefault="00A8132D" w:rsidP="00D542FB">
      <w:pPr>
        <w:tabs>
          <w:tab w:val="left" w:pos="1080"/>
          <w:tab w:val="left" w:pos="225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155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E96" w:rsidRPr="00E40FA2">
        <w:rPr>
          <w:rFonts w:ascii="Times New Roman" w:hAnsi="Times New Roman" w:cs="Times New Roman"/>
          <w:sz w:val="24"/>
          <w:szCs w:val="24"/>
        </w:rPr>
        <w:t xml:space="preserve">Old AQ pictures Disc 4- Water Conference 2006, William’s reception, </w:t>
      </w:r>
      <w:proofErr w:type="spellStart"/>
      <w:r w:rsidR="00331E96" w:rsidRPr="00E40FA2">
        <w:rPr>
          <w:rFonts w:ascii="Times New Roman" w:hAnsi="Times New Roman" w:cs="Times New Roman"/>
          <w:sz w:val="24"/>
          <w:szCs w:val="24"/>
        </w:rPr>
        <w:t>Woodrick</w:t>
      </w:r>
      <w:proofErr w:type="spellEnd"/>
      <w:r w:rsidR="00331E96" w:rsidRPr="00E40FA2">
        <w:rPr>
          <w:rFonts w:ascii="Times New Roman" w:hAnsi="Times New Roman" w:cs="Times New Roman"/>
          <w:sz w:val="24"/>
          <w:szCs w:val="24"/>
        </w:rPr>
        <w:t>, misc. pictures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C0537F" w:rsidRDefault="00C0537F" w:rsidP="002B706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AE69F6" w:rsidRDefault="00AE69F6" w:rsidP="002B7063">
      <w:pPr>
        <w:spacing w:after="0" w:line="240" w:lineRule="auto"/>
        <w:ind w:left="2160"/>
        <w:contextualSpacing/>
        <w:rPr>
          <w:rFonts w:ascii="Times New Roman" w:hAnsi="Times New Roman" w:cs="Times New Roman"/>
          <w:sz w:val="24"/>
          <w:szCs w:val="24"/>
        </w:rPr>
      </w:pPr>
    </w:p>
    <w:p w:rsidR="00331E96" w:rsidRPr="00AE69F6" w:rsidRDefault="00AE69F6" w:rsidP="00AE69F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XI. </w:t>
      </w:r>
      <w:r w:rsidR="00AD249B" w:rsidRPr="00AE69F6">
        <w:rPr>
          <w:rFonts w:ascii="Times New Roman" w:hAnsi="Times New Roman" w:cs="Times New Roman"/>
          <w:b/>
          <w:sz w:val="24"/>
          <w:szCs w:val="24"/>
          <w:u w:val="single"/>
        </w:rPr>
        <w:t>Gerald R. Ford</w:t>
      </w:r>
      <w:r w:rsidR="00331E96"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249B" w:rsidRPr="00E40FA2" w:rsidRDefault="00D77EDB" w:rsidP="00D542FB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 w:rsidR="00AD249B" w:rsidRPr="00E40FA2">
        <w:rPr>
          <w:rFonts w:ascii="Times New Roman" w:hAnsi="Times New Roman" w:cs="Times New Roman"/>
          <w:sz w:val="24"/>
          <w:szCs w:val="24"/>
        </w:rPr>
        <w:t>Gerald Ford at Aquinas. 9:00-10:00 10/5/1977. U60 VHS.</w:t>
      </w:r>
    </w:p>
    <w:p w:rsidR="00AD249B" w:rsidRPr="00E40FA2" w:rsidRDefault="00D77EDB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 w:rsidR="00D542FB">
        <w:rPr>
          <w:rFonts w:ascii="Times New Roman" w:hAnsi="Times New Roman" w:cs="Times New Roman"/>
          <w:sz w:val="24"/>
          <w:szCs w:val="24"/>
        </w:rPr>
        <w:t xml:space="preserve"> </w:t>
      </w:r>
      <w:r w:rsidR="00AD249B" w:rsidRPr="00E40FA2">
        <w:rPr>
          <w:rFonts w:ascii="Times New Roman" w:hAnsi="Times New Roman" w:cs="Times New Roman"/>
          <w:sz w:val="24"/>
          <w:szCs w:val="24"/>
        </w:rPr>
        <w:t>Gerald Ford at Aquinas 10:30 to 11:30 10/5/1977. UCA 60 VHS.</w:t>
      </w:r>
    </w:p>
    <w:p w:rsidR="00AD249B" w:rsidRPr="00E40FA2" w:rsidRDefault="00D77EDB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Gerald Ford at Aquinas </w:t>
      </w:r>
      <w:r>
        <w:rPr>
          <w:rFonts w:ascii="Times New Roman" w:hAnsi="Times New Roman" w:cs="Times New Roman"/>
          <w:sz w:val="24"/>
          <w:szCs w:val="24"/>
        </w:rPr>
        <w:t xml:space="preserve">Ending </w:t>
      </w:r>
      <w:r w:rsidR="00AD249B" w:rsidRPr="00E40FA2">
        <w:rPr>
          <w:rFonts w:ascii="Times New Roman" w:hAnsi="Times New Roman" w:cs="Times New Roman"/>
          <w:sz w:val="24"/>
          <w:szCs w:val="24"/>
        </w:rPr>
        <w:t>10:30-11:30 10/5/1977. UCA60 VHS.</w:t>
      </w:r>
    </w:p>
    <w:p w:rsidR="00AD249B" w:rsidRPr="00E40FA2" w:rsidRDefault="005D6A89" w:rsidP="00D542F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28 </w:t>
      </w:r>
      <w:r w:rsidR="00D542F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 w:rsidR="00AD249B" w:rsidRPr="00E40FA2">
        <w:rPr>
          <w:rFonts w:ascii="Times New Roman" w:hAnsi="Times New Roman" w:cs="Times New Roman"/>
          <w:sz w:val="24"/>
          <w:szCs w:val="24"/>
        </w:rPr>
        <w:t>Emeritus College Presents “An Evening with Gerald Ford” 5/5/</w:t>
      </w:r>
      <w:proofErr w:type="gramStart"/>
      <w:r w:rsidR="00AD249B" w:rsidRPr="00E40FA2">
        <w:rPr>
          <w:rFonts w:ascii="Times New Roman" w:hAnsi="Times New Roman" w:cs="Times New Roman"/>
          <w:sz w:val="24"/>
          <w:szCs w:val="24"/>
        </w:rPr>
        <w:t xml:space="preserve">1983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 w:rsidR="00AD249B" w:rsidRPr="00E40FA2">
        <w:rPr>
          <w:rFonts w:ascii="Times New Roman" w:hAnsi="Times New Roman" w:cs="Times New Roman"/>
          <w:sz w:val="24"/>
          <w:szCs w:val="24"/>
        </w:rPr>
        <w:t>Wege</w:t>
      </w:r>
      <w:proofErr w:type="gramEnd"/>
      <w:r w:rsidR="00AD249B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 w:rsidR="00AD249B" w:rsidRPr="00E40FA2">
        <w:rPr>
          <w:rFonts w:ascii="Times New Roman" w:hAnsi="Times New Roman" w:cs="Times New Roman"/>
          <w:sz w:val="24"/>
          <w:szCs w:val="24"/>
        </w:rPr>
        <w:t>Center, Aquinas College. VHS.</w:t>
      </w:r>
    </w:p>
    <w:p w:rsidR="00AD249B" w:rsidRPr="00E40FA2" w:rsidRDefault="00D77EDB" w:rsidP="00D136E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Ford at Aquinas College 5/6/1983 –Holmdene plaque unveiling. VHS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D249B" w:rsidRPr="00E40FA2" w:rsidRDefault="00056F0E" w:rsidP="00D136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Gerald R. Ford Museum Rededica</w:t>
      </w:r>
      <w:r w:rsidR="00D136EB">
        <w:rPr>
          <w:rFonts w:ascii="Times New Roman" w:hAnsi="Times New Roman" w:cs="Times New Roman"/>
          <w:sz w:val="24"/>
          <w:szCs w:val="24"/>
        </w:rPr>
        <w:t xml:space="preserve">tion 1997- TV coverage schedule </w:t>
      </w:r>
      <w:r w:rsidR="00AD249B" w:rsidRPr="00E40FA2">
        <w:rPr>
          <w:rFonts w:ascii="Times New Roman" w:hAnsi="Times New Roman" w:cs="Times New Roman"/>
          <w:sz w:val="24"/>
          <w:szCs w:val="24"/>
        </w:rPr>
        <w:t>Included Tape 3 of 5. VHS.</w:t>
      </w:r>
    </w:p>
    <w:p w:rsidR="00421704" w:rsidRPr="00E40FA2" w:rsidRDefault="00056F0E" w:rsidP="00D136E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Channel 3. Thursday-Noon, 6 pm, and 11 pm – Ford Tribute. VHS. </w:t>
      </w:r>
    </w:p>
    <w:p w:rsidR="00AD249B" w:rsidRPr="00E40FA2" w:rsidRDefault="00056F0E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 w:rsidR="00AD249B" w:rsidRPr="00E40FA2">
        <w:rPr>
          <w:rFonts w:ascii="Times New Roman" w:hAnsi="Times New Roman" w:cs="Times New Roman"/>
          <w:sz w:val="24"/>
          <w:szCs w:val="24"/>
        </w:rPr>
        <w:t>Channel 8. Thursday- noon, 6pm, and 11 pm, Friday 6 am. VHS.</w:t>
      </w:r>
    </w:p>
    <w:p w:rsidR="00421704" w:rsidRPr="00E40FA2" w:rsidRDefault="00056F0E" w:rsidP="00D54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Channel 8. Thursday- 5pm. VHS.</w:t>
      </w:r>
    </w:p>
    <w:p w:rsidR="00421704" w:rsidRPr="00E40FA2" w:rsidRDefault="00056F0E" w:rsidP="00D136E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5 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21704" w:rsidRPr="00E40FA2">
        <w:rPr>
          <w:rFonts w:ascii="Times New Roman" w:hAnsi="Times New Roman" w:cs="Times New Roman"/>
          <w:sz w:val="24"/>
          <w:szCs w:val="24"/>
        </w:rPr>
        <w:t>Channel 13. Thursday- noon, 6 and 11 pm; 6 am Friday- Ford Tribute. VHS.</w:t>
      </w:r>
    </w:p>
    <w:p w:rsidR="00AD249B" w:rsidRPr="00E40FA2" w:rsidRDefault="00056F0E" w:rsidP="00D136E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704" w:rsidRPr="00E40FA2">
        <w:rPr>
          <w:rFonts w:ascii="Times New Roman" w:hAnsi="Times New Roman" w:cs="Times New Roman"/>
          <w:sz w:val="24"/>
          <w:szCs w:val="24"/>
        </w:rPr>
        <w:t>Channel 13. Thursday 5:30 pm- Ford Tribute. VHS.</w:t>
      </w:r>
    </w:p>
    <w:p w:rsidR="00302DC0" w:rsidRPr="00237489" w:rsidRDefault="00302DC0" w:rsidP="002B7063">
      <w:pPr>
        <w:pStyle w:val="ListParagraph"/>
        <w:tabs>
          <w:tab w:val="left" w:pos="990"/>
        </w:tabs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74C0E" w:rsidRPr="00AE69F6" w:rsidRDefault="00974C0E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  <w:u w:val="single"/>
        </w:rPr>
      </w:pPr>
    </w:p>
    <w:p w:rsidR="00331E96" w:rsidRPr="00AE69F6" w:rsidRDefault="00AE69F6" w:rsidP="00AE69F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XII. </w:t>
      </w:r>
      <w:r w:rsidR="00AD249B" w:rsidRPr="00AE69F6">
        <w:rPr>
          <w:rFonts w:ascii="Times New Roman" w:hAnsi="Times New Roman" w:cs="Times New Roman"/>
          <w:b/>
          <w:sz w:val="24"/>
          <w:szCs w:val="24"/>
          <w:u w:val="single"/>
        </w:rPr>
        <w:t>Grand Rapids and the S</w:t>
      </w:r>
      <w:r w:rsidR="00864B7E" w:rsidRPr="00AE69F6">
        <w:rPr>
          <w:rFonts w:ascii="Times New Roman" w:hAnsi="Times New Roman" w:cs="Times New Roman"/>
          <w:b/>
          <w:sz w:val="24"/>
          <w:szCs w:val="24"/>
          <w:u w:val="single"/>
        </w:rPr>
        <w:t>urrounding Areas</w:t>
      </w:r>
      <w:r w:rsidR="00331E96"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249B" w:rsidRPr="00E40FA2" w:rsidRDefault="00D77EDB" w:rsidP="00D136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AD249B" w:rsidRPr="00E40FA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AD249B" w:rsidRPr="00E40FA2">
        <w:rPr>
          <w:rFonts w:ascii="Times New Roman" w:hAnsi="Times New Roman" w:cs="Times New Roman"/>
          <w:sz w:val="24"/>
          <w:szCs w:val="24"/>
        </w:rPr>
        <w:t xml:space="preserve"> Girls of </w:t>
      </w:r>
      <w:r w:rsidR="00500274" w:rsidRPr="00E40FA2">
        <w:rPr>
          <w:rFonts w:ascii="Times New Roman" w:hAnsi="Times New Roman" w:cs="Times New Roman"/>
          <w:sz w:val="24"/>
          <w:szCs w:val="24"/>
        </w:rPr>
        <w:t>Summer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: The Grand Rapids Chicks 1946-1954. M. </w:t>
      </w:r>
      <w:proofErr w:type="spellStart"/>
      <w:r w:rsidR="00AD249B" w:rsidRPr="00E40FA2">
        <w:rPr>
          <w:rFonts w:ascii="Times New Roman" w:hAnsi="Times New Roman" w:cs="Times New Roman"/>
          <w:sz w:val="24"/>
          <w:szCs w:val="24"/>
        </w:rPr>
        <w:t>Bloem</w:t>
      </w:r>
      <w:proofErr w:type="spellEnd"/>
      <w:r w:rsidR="00AD249B" w:rsidRPr="00E40FA2">
        <w:rPr>
          <w:rFonts w:ascii="Times New Roman" w:hAnsi="Times New Roman" w:cs="Times New Roman"/>
          <w:sz w:val="24"/>
          <w:szCs w:val="24"/>
        </w:rPr>
        <w:t>, C. Peterson GRTV. VHS. Length: 1:00:30</w:t>
      </w:r>
      <w:r w:rsidR="00500274" w:rsidRPr="00E40FA2">
        <w:rPr>
          <w:rFonts w:ascii="Times New Roman" w:hAnsi="Times New Roman" w:cs="Times New Roman"/>
          <w:sz w:val="24"/>
          <w:szCs w:val="24"/>
        </w:rPr>
        <w:t>.</w:t>
      </w:r>
    </w:p>
    <w:p w:rsidR="00AD249B" w:rsidRPr="00E40FA2" w:rsidRDefault="00D77EDB" w:rsidP="00D136E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1988 AQ “GR ‘50” Celebration: History of Grand Rapids for Children Video (no audio). VHS.</w:t>
      </w:r>
    </w:p>
    <w:p w:rsidR="00AD249B" w:rsidRPr="00E40FA2" w:rsidRDefault="00A44D2D" w:rsidP="00D136E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Grand Rapids Birthday Celebration April 23, 1988 </w:t>
      </w:r>
      <w:r w:rsidR="00AD249B" w:rsidRPr="00E40FA2">
        <w:rPr>
          <w:rFonts w:ascii="Times New Roman" w:hAnsi="Times New Roman" w:cs="Times New Roman"/>
          <w:sz w:val="24"/>
          <w:szCs w:val="24"/>
          <w:u w:val="single"/>
        </w:rPr>
        <w:t>Evening Performance:</w:t>
      </w:r>
      <w:r w:rsidR="00AD249B" w:rsidRPr="00E40FA2">
        <w:rPr>
          <w:rFonts w:ascii="Times New Roman" w:hAnsi="Times New Roman" w:cs="Times New Roman"/>
          <w:sz w:val="24"/>
          <w:szCs w:val="24"/>
        </w:rPr>
        <w:t xml:space="preserve"> Chamber Winds and Schubert Club. VHS.</w:t>
      </w:r>
    </w:p>
    <w:p w:rsidR="00421704" w:rsidRPr="00E40FA2" w:rsidRDefault="00056F0E" w:rsidP="00D136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1704" w:rsidRPr="00E40FA2">
        <w:rPr>
          <w:rFonts w:ascii="Times New Roman" w:hAnsi="Times New Roman" w:cs="Times New Roman"/>
          <w:sz w:val="24"/>
          <w:szCs w:val="24"/>
        </w:rPr>
        <w:t>Davenport TV Spot “breakroom” 101, “kitchen” 102. “</w:t>
      </w:r>
      <w:proofErr w:type="gramStart"/>
      <w:r w:rsidR="00421704" w:rsidRPr="00E40FA2">
        <w:rPr>
          <w:rFonts w:ascii="Times New Roman" w:hAnsi="Times New Roman" w:cs="Times New Roman"/>
          <w:sz w:val="24"/>
          <w:szCs w:val="24"/>
        </w:rPr>
        <w:t>shop</w:t>
      </w:r>
      <w:proofErr w:type="gramEnd"/>
      <w:r w:rsidR="00421704" w:rsidRPr="00E40FA2">
        <w:rPr>
          <w:rFonts w:ascii="Times New Roman" w:hAnsi="Times New Roman" w:cs="Times New Roman"/>
          <w:sz w:val="24"/>
          <w:szCs w:val="24"/>
        </w:rPr>
        <w:t>” 103, Dub 8/4/1998. VHS.</w:t>
      </w:r>
    </w:p>
    <w:p w:rsidR="00AD249B" w:rsidRPr="00E40FA2" w:rsidRDefault="00A44D2D" w:rsidP="00D136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D249B" w:rsidRPr="00E40FA2">
        <w:rPr>
          <w:rFonts w:ascii="Times New Roman" w:hAnsi="Times New Roman" w:cs="Times New Roman"/>
          <w:sz w:val="24"/>
          <w:szCs w:val="24"/>
        </w:rPr>
        <w:t>Flashback African American Trail Blazers (in GR). VHS. 15 min, 30 sec, Copyright 1997.</w:t>
      </w:r>
    </w:p>
    <w:p w:rsidR="00B57226" w:rsidRPr="00E40FA2" w:rsidRDefault="00A44D2D" w:rsidP="00D136EB">
      <w:pPr>
        <w:tabs>
          <w:tab w:val="left" w:pos="144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22FD" w:rsidRPr="00E40FA2">
        <w:rPr>
          <w:rFonts w:ascii="Times New Roman" w:hAnsi="Times New Roman" w:cs="Times New Roman"/>
          <w:sz w:val="24"/>
          <w:szCs w:val="24"/>
        </w:rPr>
        <w:t xml:space="preserve">10 minute T-120 master film of “Planting Hope in a Hungry World” G.R.A.C.E “to be added on to by 5minutes (3/4)”. </w:t>
      </w:r>
      <w:r w:rsidR="006B2A5F" w:rsidRPr="00E40FA2">
        <w:rPr>
          <w:rFonts w:ascii="Times New Roman" w:hAnsi="Times New Roman" w:cs="Times New Roman"/>
          <w:sz w:val="24"/>
          <w:szCs w:val="24"/>
        </w:rPr>
        <w:t>1</w:t>
      </w:r>
      <w:r w:rsidR="006B2A5F" w:rsidRPr="00E40F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B2A5F" w:rsidRPr="00E40FA2">
        <w:rPr>
          <w:rFonts w:ascii="Times New Roman" w:hAnsi="Times New Roman" w:cs="Times New Roman"/>
          <w:sz w:val="24"/>
          <w:szCs w:val="24"/>
        </w:rPr>
        <w:t xml:space="preserve"> generation AMPE 3/4'”.</w:t>
      </w:r>
    </w:p>
    <w:p w:rsidR="00B34CE1" w:rsidRPr="00E40FA2" w:rsidRDefault="00056F0E" w:rsidP="00D1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4CE1" w:rsidRPr="00E40FA2">
        <w:rPr>
          <w:rFonts w:ascii="Times New Roman" w:hAnsi="Times New Roman" w:cs="Times New Roman"/>
          <w:sz w:val="24"/>
          <w:szCs w:val="24"/>
        </w:rPr>
        <w:t>WZZM13 Davenport College, M.C.C., Baker. VHS.</w:t>
      </w:r>
    </w:p>
    <w:p w:rsidR="00B34CE1" w:rsidRPr="00E40FA2" w:rsidRDefault="00056F0E" w:rsidP="00D1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4CE1" w:rsidRPr="00E40FA2">
        <w:rPr>
          <w:rFonts w:ascii="Times New Roman" w:hAnsi="Times New Roman" w:cs="Times New Roman"/>
          <w:sz w:val="24"/>
          <w:szCs w:val="24"/>
        </w:rPr>
        <w:t xml:space="preserve">GRCC </w:t>
      </w:r>
      <w:proofErr w:type="spellStart"/>
      <w:r w:rsidR="00B34CE1" w:rsidRPr="00E40FA2">
        <w:rPr>
          <w:rFonts w:ascii="Times New Roman" w:hAnsi="Times New Roman" w:cs="Times New Roman"/>
          <w:sz w:val="24"/>
          <w:szCs w:val="24"/>
        </w:rPr>
        <w:t>Tassell</w:t>
      </w:r>
      <w:proofErr w:type="spellEnd"/>
      <w:r w:rsidR="00B34CE1" w:rsidRPr="00E40FA2">
        <w:rPr>
          <w:rFonts w:ascii="Times New Roman" w:hAnsi="Times New Roman" w:cs="Times New Roman"/>
          <w:sz w:val="24"/>
          <w:szCs w:val="24"/>
        </w:rPr>
        <w:t xml:space="preserve"> MTEC Center Time Lapse. VHS.</w:t>
      </w:r>
    </w:p>
    <w:p w:rsidR="00B34CE1" w:rsidRPr="00E40FA2" w:rsidRDefault="00056F0E" w:rsidP="00D1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34CE1" w:rsidRPr="00E40FA2">
        <w:rPr>
          <w:rFonts w:ascii="Times New Roman" w:hAnsi="Times New Roman" w:cs="Times New Roman"/>
          <w:sz w:val="24"/>
          <w:szCs w:val="24"/>
        </w:rPr>
        <w:t>Great Lakes Christian College. VHS.</w:t>
      </w:r>
    </w:p>
    <w:p w:rsidR="00104B5E" w:rsidRPr="00E40FA2" w:rsidRDefault="009439A6" w:rsidP="00D136EB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22FD" w:rsidRPr="00E40FA2">
        <w:rPr>
          <w:rFonts w:ascii="Times New Roman" w:hAnsi="Times New Roman" w:cs="Times New Roman"/>
          <w:sz w:val="24"/>
          <w:szCs w:val="24"/>
        </w:rPr>
        <w:t>The Gift of Al</w:t>
      </w:r>
      <w:r w:rsidR="00500274" w:rsidRPr="00E40FA2">
        <w:rPr>
          <w:rFonts w:ascii="Times New Roman" w:hAnsi="Times New Roman" w:cs="Times New Roman"/>
          <w:sz w:val="24"/>
          <w:szCs w:val="24"/>
        </w:rPr>
        <w:t>l- A Community of Givers- 55 min</w:t>
      </w:r>
      <w:r w:rsidR="005422FD" w:rsidRPr="00E40FA2">
        <w:rPr>
          <w:rFonts w:ascii="Times New Roman" w:hAnsi="Times New Roman" w:cs="Times New Roman"/>
          <w:sz w:val="24"/>
          <w:szCs w:val="24"/>
        </w:rPr>
        <w:t>. Copyright Grand Rapids Public Library- Produced by S.O.U.L of Philanthropy- on Grand Rapids/Holland/Muskegon region and its philanthropy. DVD</w:t>
      </w:r>
      <w:r w:rsidR="00D136EB">
        <w:rPr>
          <w:rFonts w:ascii="Times New Roman" w:hAnsi="Times New Roman" w:cs="Times New Roman"/>
          <w:sz w:val="24"/>
          <w:szCs w:val="24"/>
        </w:rPr>
        <w:t>.</w:t>
      </w:r>
    </w:p>
    <w:p w:rsidR="00302B03" w:rsidRPr="00E40FA2" w:rsidRDefault="00056F0E" w:rsidP="00D136E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226" w:rsidRPr="00E40FA2">
        <w:rPr>
          <w:rFonts w:ascii="Times New Roman" w:hAnsi="Times New Roman" w:cs="Times New Roman"/>
          <w:sz w:val="24"/>
          <w:szCs w:val="24"/>
        </w:rPr>
        <w:t>Minds that Matter- 9:37- narrated by Ronald Reagan- Promo tape in “Independent Colleges of Mid West”. VHS.</w:t>
      </w:r>
    </w:p>
    <w:p w:rsidR="00491A90" w:rsidRDefault="00491A90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537F" w:rsidRPr="00491A90" w:rsidRDefault="00C0537F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22FD" w:rsidRPr="00AE69F6" w:rsidRDefault="00AE69F6" w:rsidP="00AE69F6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E69F6">
        <w:rPr>
          <w:rFonts w:ascii="Times New Roman" w:hAnsi="Times New Roman" w:cs="Times New Roman"/>
          <w:b/>
          <w:sz w:val="24"/>
          <w:szCs w:val="24"/>
          <w:u w:val="single"/>
        </w:rPr>
        <w:t xml:space="preserve">Series XIII. </w:t>
      </w:r>
      <w:r w:rsidR="00491A90" w:rsidRPr="00AE69F6">
        <w:rPr>
          <w:rFonts w:ascii="Times New Roman" w:hAnsi="Times New Roman" w:cs="Times New Roman"/>
          <w:b/>
          <w:sz w:val="24"/>
          <w:szCs w:val="24"/>
          <w:u w:val="single"/>
        </w:rPr>
        <w:t>Unidentified Items</w:t>
      </w:r>
      <w:r w:rsidR="00AD249B" w:rsidRPr="00AE6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CE1" w:rsidRPr="00E40FA2" w:rsidRDefault="00AE69F6" w:rsidP="002B7063">
      <w:pPr>
        <w:tabs>
          <w:tab w:val="left" w:pos="450"/>
        </w:tabs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I. </w:t>
      </w:r>
      <w:r w:rsidR="00B34CE1" w:rsidRPr="00E40FA2">
        <w:rPr>
          <w:rFonts w:ascii="Times New Roman" w:hAnsi="Times New Roman" w:cs="Times New Roman"/>
          <w:b/>
          <w:sz w:val="24"/>
          <w:szCs w:val="24"/>
        </w:rPr>
        <w:t xml:space="preserve">White Box labeled “Senior Video Stuff” </w:t>
      </w:r>
    </w:p>
    <w:p w:rsidR="00B34CE1" w:rsidRPr="00E40FA2" w:rsidRDefault="00A44D2D" w:rsidP="00D136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4 -5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4CE1" w:rsidRPr="00E40FA2">
        <w:rPr>
          <w:rFonts w:ascii="Times New Roman" w:hAnsi="Times New Roman" w:cs="Times New Roman"/>
          <w:sz w:val="24"/>
          <w:szCs w:val="24"/>
        </w:rPr>
        <w:t>Aquinas</w:t>
      </w:r>
      <w:r w:rsidR="00D136EB">
        <w:rPr>
          <w:rFonts w:ascii="Times New Roman" w:hAnsi="Times New Roman" w:cs="Times New Roman"/>
          <w:sz w:val="24"/>
          <w:szCs w:val="24"/>
        </w:rPr>
        <w:t xml:space="preserve"> College Senior Video 2000. VHS </w:t>
      </w:r>
      <w:r w:rsidR="006B2A5F" w:rsidRPr="00E40FA2">
        <w:rPr>
          <w:rFonts w:ascii="Times New Roman" w:hAnsi="Times New Roman" w:cs="Times New Roman"/>
          <w:sz w:val="24"/>
          <w:szCs w:val="24"/>
        </w:rPr>
        <w:t>(2 copies- 1 is a master)</w:t>
      </w:r>
      <w:r w:rsidR="00DB14E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5422FD" w:rsidRPr="00E40FA2" w:rsidRDefault="00A44D2D" w:rsidP="00D136EB">
      <w:pPr>
        <w:tabs>
          <w:tab w:val="left" w:pos="450"/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22FD" w:rsidRPr="00E40FA2">
        <w:rPr>
          <w:rFonts w:ascii="Times New Roman" w:hAnsi="Times New Roman" w:cs="Times New Roman"/>
          <w:sz w:val="24"/>
          <w:szCs w:val="24"/>
        </w:rPr>
        <w:t>Anne Walsh, 4/27. VHS. 10 minutes</w:t>
      </w:r>
      <w:r w:rsidR="00DB14EF" w:rsidRPr="00E40FA2">
        <w:rPr>
          <w:rFonts w:ascii="Times New Roman" w:hAnsi="Times New Roman" w:cs="Times New Roman"/>
          <w:sz w:val="24"/>
          <w:szCs w:val="24"/>
        </w:rPr>
        <w:t>.</w:t>
      </w:r>
    </w:p>
    <w:p w:rsidR="00B34CE1" w:rsidRDefault="00B34CE1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E69F6" w:rsidRPr="00237489" w:rsidRDefault="00AE69F6" w:rsidP="002B706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963002" w:rsidRPr="00E40FA2" w:rsidRDefault="00AE69F6" w:rsidP="002B7063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Subseries II. </w:t>
      </w:r>
      <w:r w:rsidR="00963002" w:rsidRPr="00E40FA2">
        <w:rPr>
          <w:rFonts w:ascii="Times New Roman" w:hAnsi="Times New Roman" w:cs="Times New Roman"/>
          <w:b/>
          <w:sz w:val="24"/>
          <w:szCs w:val="24"/>
        </w:rPr>
        <w:t>Unidentified Audio Visual Materials</w:t>
      </w:r>
    </w:p>
    <w:p w:rsidR="00440145" w:rsidRPr="00E40FA2" w:rsidRDefault="00EC3B7B" w:rsidP="00D136E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40145" w:rsidRPr="00E40FA2">
        <w:rPr>
          <w:rFonts w:ascii="Times New Roman" w:hAnsi="Times New Roman" w:cs="Times New Roman"/>
          <w:sz w:val="24"/>
          <w:szCs w:val="24"/>
        </w:rPr>
        <w:t>7’’ reel unmarked</w:t>
      </w:r>
      <w:r w:rsidR="007B13B6" w:rsidRPr="00E40FA2">
        <w:rPr>
          <w:rFonts w:ascii="Times New Roman" w:hAnsi="Times New Roman" w:cs="Times New Roman"/>
          <w:sz w:val="24"/>
          <w:szCs w:val="24"/>
        </w:rPr>
        <w:t xml:space="preserve"> with 2 reels inside</w:t>
      </w:r>
      <w:r w:rsidR="00440145" w:rsidRPr="00E40FA2">
        <w:rPr>
          <w:rFonts w:ascii="Times New Roman" w:hAnsi="Times New Roman" w:cs="Times New Roman"/>
          <w:sz w:val="24"/>
          <w:szCs w:val="24"/>
        </w:rPr>
        <w:t>.</w:t>
      </w:r>
    </w:p>
    <w:p w:rsidR="002F6732" w:rsidRDefault="002F6732" w:rsidP="00D136EB">
      <w:pPr>
        <w:tabs>
          <w:tab w:val="left" w:pos="108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VHS likely dealing with something related to Aquinas College buildings and around campus, but label gone.</w:t>
      </w:r>
    </w:p>
    <w:p w:rsidR="00056F0E" w:rsidRDefault="00056F0E" w:rsidP="00D136E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VHS labeled 95’</w:t>
      </w:r>
      <w:r w:rsidR="00D136EB">
        <w:rPr>
          <w:rFonts w:ascii="Times New Roman" w:hAnsi="Times New Roman" w:cs="Times New Roman"/>
          <w:sz w:val="24"/>
          <w:szCs w:val="24"/>
        </w:rPr>
        <w:t>.</w:t>
      </w:r>
    </w:p>
    <w:p w:rsidR="003B287E" w:rsidRPr="00E40FA2" w:rsidRDefault="00056F0E" w:rsidP="00D1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37489" w:rsidRPr="00E40FA2">
        <w:rPr>
          <w:rFonts w:ascii="Times New Roman" w:hAnsi="Times New Roman" w:cs="Times New Roman"/>
          <w:sz w:val="24"/>
          <w:szCs w:val="24"/>
        </w:rPr>
        <w:t xml:space="preserve">New 2/26/2007. VHS. </w:t>
      </w:r>
    </w:p>
    <w:p w:rsidR="00056F0E" w:rsidRPr="00E40FA2" w:rsidRDefault="00056F0E" w:rsidP="00D136EB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16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40FA2">
        <w:rPr>
          <w:rFonts w:ascii="Times New Roman" w:hAnsi="Times New Roman" w:cs="Times New Roman"/>
          <w:sz w:val="24"/>
          <w:szCs w:val="24"/>
        </w:rPr>
        <w:t>VHS with sticky note “Thanks Elizabeth”.</w:t>
      </w:r>
    </w:p>
    <w:p w:rsidR="00DB14EF" w:rsidRPr="00E40FA2" w:rsidRDefault="00D136EB" w:rsidP="00D136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;22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14-15,</w:t>
      </w:r>
      <w:r w:rsidR="00056F0E">
        <w:rPr>
          <w:rFonts w:ascii="Times New Roman" w:hAnsi="Times New Roman" w:cs="Times New Roman"/>
          <w:sz w:val="24"/>
          <w:szCs w:val="24"/>
        </w:rPr>
        <w:t>17-18</w:t>
      </w:r>
      <w:r>
        <w:rPr>
          <w:rFonts w:ascii="Times New Roman" w:hAnsi="Times New Roman" w:cs="Times New Roman"/>
          <w:sz w:val="24"/>
          <w:szCs w:val="24"/>
        </w:rPr>
        <w:t>;</w:t>
      </w:r>
      <w:r w:rsidR="00A44D2D">
        <w:rPr>
          <w:rFonts w:ascii="Times New Roman" w:hAnsi="Times New Roman" w:cs="Times New Roman"/>
          <w:sz w:val="24"/>
          <w:szCs w:val="24"/>
        </w:rPr>
        <w:t xml:space="preserve"> 7-8</w:t>
      </w:r>
      <w:r w:rsidR="00056F0E">
        <w:rPr>
          <w:rFonts w:ascii="Times New Roman" w:hAnsi="Times New Roman" w:cs="Times New Roman"/>
          <w:sz w:val="24"/>
          <w:szCs w:val="24"/>
        </w:rPr>
        <w:t xml:space="preserve"> </w:t>
      </w:r>
      <w:r w:rsidR="00DB14EF" w:rsidRPr="00E40FA2">
        <w:rPr>
          <w:rFonts w:ascii="Times New Roman" w:hAnsi="Times New Roman" w:cs="Times New Roman"/>
          <w:sz w:val="24"/>
          <w:szCs w:val="24"/>
        </w:rPr>
        <w:t xml:space="preserve">Unlabeled VHS. </w:t>
      </w:r>
    </w:p>
    <w:p w:rsidR="00DB14EF" w:rsidRPr="00E40FA2" w:rsidRDefault="009439A6" w:rsidP="00D13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9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 Sony </w:t>
      </w:r>
      <w:r w:rsidR="00C25178" w:rsidRPr="00E40FA2">
        <w:rPr>
          <w:rFonts w:ascii="Times New Roman" w:hAnsi="Times New Roman" w:cs="Times New Roman"/>
          <w:sz w:val="24"/>
          <w:szCs w:val="24"/>
        </w:rPr>
        <w:t xml:space="preserve">DVCAM unlabeled. </w:t>
      </w:r>
    </w:p>
    <w:p w:rsidR="00DB14EF" w:rsidRPr="00E40FA2" w:rsidRDefault="00A44D2D" w:rsidP="00D136EB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9-10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5178" w:rsidRPr="00E40FA2">
        <w:rPr>
          <w:rFonts w:ascii="Times New Roman" w:hAnsi="Times New Roman" w:cs="Times New Roman"/>
          <w:sz w:val="24"/>
          <w:szCs w:val="24"/>
        </w:rPr>
        <w:t xml:space="preserve">Sony BCT-90 MLA Tape 1 and Tape 2. </w:t>
      </w:r>
    </w:p>
    <w:p w:rsidR="00440145" w:rsidRPr="00E40FA2" w:rsidRDefault="007A21FF" w:rsidP="00D136EB">
      <w:pPr>
        <w:tabs>
          <w:tab w:val="left" w:pos="1080"/>
          <w:tab w:val="left" w:pos="21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D136E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40145" w:rsidRPr="00E40FA2">
        <w:rPr>
          <w:rFonts w:ascii="Times New Roman" w:hAnsi="Times New Roman" w:cs="Times New Roman"/>
          <w:sz w:val="24"/>
          <w:szCs w:val="24"/>
        </w:rPr>
        <w:t xml:space="preserve">Unlabeled </w:t>
      </w:r>
      <w:r w:rsidR="005422FD" w:rsidRPr="00E40FA2">
        <w:rPr>
          <w:rFonts w:ascii="Times New Roman" w:hAnsi="Times New Roman" w:cs="Times New Roman"/>
          <w:sz w:val="24"/>
          <w:szCs w:val="24"/>
        </w:rPr>
        <w:t xml:space="preserve">audio </w:t>
      </w:r>
      <w:r w:rsidR="00440145" w:rsidRPr="00E40FA2">
        <w:rPr>
          <w:rFonts w:ascii="Times New Roman" w:hAnsi="Times New Roman" w:cs="Times New Roman"/>
          <w:sz w:val="24"/>
          <w:szCs w:val="24"/>
        </w:rPr>
        <w:t>cassette</w:t>
      </w:r>
      <w:r w:rsidR="00C25178" w:rsidRPr="00E40F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73770" w:rsidRPr="007B13B6" w:rsidRDefault="00C73770" w:rsidP="002B7063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sectPr w:rsidR="00C73770" w:rsidRPr="007B13B6" w:rsidSect="003B3E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993"/>
    <w:multiLevelType w:val="hybridMultilevel"/>
    <w:tmpl w:val="00C27564"/>
    <w:lvl w:ilvl="0" w:tplc="ADC4D87E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232"/>
    <w:multiLevelType w:val="hybridMultilevel"/>
    <w:tmpl w:val="28B4C53C"/>
    <w:lvl w:ilvl="0" w:tplc="48BA93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672C"/>
    <w:multiLevelType w:val="hybridMultilevel"/>
    <w:tmpl w:val="2A4281F4"/>
    <w:lvl w:ilvl="0" w:tplc="32AE9686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3025B"/>
    <w:multiLevelType w:val="hybridMultilevel"/>
    <w:tmpl w:val="F3686812"/>
    <w:lvl w:ilvl="0" w:tplc="32AE9686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0A69"/>
    <w:multiLevelType w:val="hybridMultilevel"/>
    <w:tmpl w:val="024C6C74"/>
    <w:lvl w:ilvl="0" w:tplc="AD4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53179"/>
    <w:multiLevelType w:val="hybridMultilevel"/>
    <w:tmpl w:val="B4E2DC74"/>
    <w:lvl w:ilvl="0" w:tplc="94A29526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7A5"/>
    <w:multiLevelType w:val="hybridMultilevel"/>
    <w:tmpl w:val="DBD04FF6"/>
    <w:lvl w:ilvl="0" w:tplc="6D2E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E1210"/>
    <w:multiLevelType w:val="hybridMultilevel"/>
    <w:tmpl w:val="E6E45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3FE6"/>
    <w:multiLevelType w:val="hybridMultilevel"/>
    <w:tmpl w:val="2478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6231"/>
    <w:multiLevelType w:val="hybridMultilevel"/>
    <w:tmpl w:val="756E7212"/>
    <w:lvl w:ilvl="0" w:tplc="6D2E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7398B"/>
    <w:multiLevelType w:val="hybridMultilevel"/>
    <w:tmpl w:val="355A1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A43A6"/>
    <w:multiLevelType w:val="hybridMultilevel"/>
    <w:tmpl w:val="6E30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25A6C"/>
    <w:multiLevelType w:val="hybridMultilevel"/>
    <w:tmpl w:val="024C6C74"/>
    <w:lvl w:ilvl="0" w:tplc="AD4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7826"/>
    <w:multiLevelType w:val="hybridMultilevel"/>
    <w:tmpl w:val="DAF2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31FC6"/>
    <w:multiLevelType w:val="hybridMultilevel"/>
    <w:tmpl w:val="8E30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3393D"/>
    <w:multiLevelType w:val="hybridMultilevel"/>
    <w:tmpl w:val="69EA966C"/>
    <w:lvl w:ilvl="0" w:tplc="D040E7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45EFF"/>
    <w:multiLevelType w:val="hybridMultilevel"/>
    <w:tmpl w:val="756E7212"/>
    <w:lvl w:ilvl="0" w:tplc="6D2E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7143D"/>
    <w:multiLevelType w:val="hybridMultilevel"/>
    <w:tmpl w:val="55CABD88"/>
    <w:lvl w:ilvl="0" w:tplc="7E90C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05AB7"/>
    <w:multiLevelType w:val="hybridMultilevel"/>
    <w:tmpl w:val="7C6E01F8"/>
    <w:lvl w:ilvl="0" w:tplc="67D855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3752F"/>
    <w:multiLevelType w:val="hybridMultilevel"/>
    <w:tmpl w:val="2BA25776"/>
    <w:lvl w:ilvl="0" w:tplc="32AE9686">
      <w:start w:val="1"/>
      <w:numFmt w:val="decimal"/>
      <w:lvlText w:val="%1."/>
      <w:lvlJc w:val="left"/>
      <w:pPr>
        <w:ind w:left="4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F22216"/>
    <w:multiLevelType w:val="hybridMultilevel"/>
    <w:tmpl w:val="024C6C74"/>
    <w:lvl w:ilvl="0" w:tplc="AD4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A57B21"/>
    <w:multiLevelType w:val="hybridMultilevel"/>
    <w:tmpl w:val="E94EF06A"/>
    <w:lvl w:ilvl="0" w:tplc="ADC4D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D286E"/>
    <w:multiLevelType w:val="hybridMultilevel"/>
    <w:tmpl w:val="F550AFF0"/>
    <w:lvl w:ilvl="0" w:tplc="82101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3112A"/>
    <w:multiLevelType w:val="hybridMultilevel"/>
    <w:tmpl w:val="2960C6EA"/>
    <w:lvl w:ilvl="0" w:tplc="4ACCC82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437A66D1"/>
    <w:multiLevelType w:val="hybridMultilevel"/>
    <w:tmpl w:val="F04C3EEC"/>
    <w:lvl w:ilvl="0" w:tplc="6D2E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7F6995"/>
    <w:multiLevelType w:val="hybridMultilevel"/>
    <w:tmpl w:val="71009862"/>
    <w:lvl w:ilvl="0" w:tplc="94A29526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62384"/>
    <w:multiLevelType w:val="hybridMultilevel"/>
    <w:tmpl w:val="4C92E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D6872"/>
    <w:multiLevelType w:val="hybridMultilevel"/>
    <w:tmpl w:val="73A4C6B0"/>
    <w:lvl w:ilvl="0" w:tplc="82101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00B74"/>
    <w:multiLevelType w:val="hybridMultilevel"/>
    <w:tmpl w:val="E94EF06A"/>
    <w:lvl w:ilvl="0" w:tplc="ADC4D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219DB"/>
    <w:multiLevelType w:val="hybridMultilevel"/>
    <w:tmpl w:val="DE76F8DA"/>
    <w:lvl w:ilvl="0" w:tplc="C32E7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77C95"/>
    <w:multiLevelType w:val="hybridMultilevel"/>
    <w:tmpl w:val="780259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E5030F"/>
    <w:multiLevelType w:val="hybridMultilevel"/>
    <w:tmpl w:val="1BDE678C"/>
    <w:lvl w:ilvl="0" w:tplc="94A29526">
      <w:start w:val="1"/>
      <w:numFmt w:val="decimal"/>
      <w:lvlText w:val="%1."/>
      <w:lvlJc w:val="left"/>
      <w:pPr>
        <w:ind w:left="54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547BA"/>
    <w:multiLevelType w:val="hybridMultilevel"/>
    <w:tmpl w:val="024C6C74"/>
    <w:lvl w:ilvl="0" w:tplc="AD4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F1926"/>
    <w:multiLevelType w:val="hybridMultilevel"/>
    <w:tmpl w:val="0A4C537C"/>
    <w:lvl w:ilvl="0" w:tplc="AD4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C6773"/>
    <w:multiLevelType w:val="hybridMultilevel"/>
    <w:tmpl w:val="C570F0A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5" w15:restartNumberingAfterBreak="0">
    <w:nsid w:val="5EE83C64"/>
    <w:multiLevelType w:val="hybridMultilevel"/>
    <w:tmpl w:val="3034BAC6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6" w15:restartNumberingAfterBreak="0">
    <w:nsid w:val="61DB5ABC"/>
    <w:multiLevelType w:val="hybridMultilevel"/>
    <w:tmpl w:val="024C6C74"/>
    <w:lvl w:ilvl="0" w:tplc="AD4CF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1731B"/>
    <w:multiLevelType w:val="hybridMultilevel"/>
    <w:tmpl w:val="555AC176"/>
    <w:lvl w:ilvl="0" w:tplc="13A2B1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5F588F"/>
    <w:multiLevelType w:val="hybridMultilevel"/>
    <w:tmpl w:val="B422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933AF7"/>
    <w:multiLevelType w:val="hybridMultilevel"/>
    <w:tmpl w:val="7C6E01F8"/>
    <w:lvl w:ilvl="0" w:tplc="67D855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A7119"/>
    <w:multiLevelType w:val="hybridMultilevel"/>
    <w:tmpl w:val="38FEDEC4"/>
    <w:lvl w:ilvl="0" w:tplc="7E90CA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CC4A3A"/>
    <w:multiLevelType w:val="hybridMultilevel"/>
    <w:tmpl w:val="7C6E01F8"/>
    <w:lvl w:ilvl="0" w:tplc="67D855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90C89"/>
    <w:multiLevelType w:val="hybridMultilevel"/>
    <w:tmpl w:val="C332F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4221E4"/>
    <w:multiLevelType w:val="hybridMultilevel"/>
    <w:tmpl w:val="4BC083CA"/>
    <w:lvl w:ilvl="0" w:tplc="6D2E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FC5BCF"/>
    <w:multiLevelType w:val="hybridMultilevel"/>
    <w:tmpl w:val="756E7212"/>
    <w:lvl w:ilvl="0" w:tplc="6D2EDE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13947"/>
    <w:multiLevelType w:val="hybridMultilevel"/>
    <w:tmpl w:val="B9B856E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0F">
      <w:start w:val="1"/>
      <w:numFmt w:val="decimal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6" w15:restartNumberingAfterBreak="0">
    <w:nsid w:val="764F77F6"/>
    <w:multiLevelType w:val="hybridMultilevel"/>
    <w:tmpl w:val="F27AE152"/>
    <w:lvl w:ilvl="0" w:tplc="32AE9686">
      <w:start w:val="1"/>
      <w:numFmt w:val="decimal"/>
      <w:lvlText w:val="%1."/>
      <w:lvlJc w:val="left"/>
      <w:pPr>
        <w:ind w:left="46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7" w15:restartNumberingAfterBreak="0">
    <w:nsid w:val="7B1F298B"/>
    <w:multiLevelType w:val="hybridMultilevel"/>
    <w:tmpl w:val="E4E4B01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8" w15:restartNumberingAfterBreak="0">
    <w:nsid w:val="7B7168B2"/>
    <w:multiLevelType w:val="hybridMultilevel"/>
    <w:tmpl w:val="7C6E01F8"/>
    <w:lvl w:ilvl="0" w:tplc="67D855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29"/>
  </w:num>
  <w:num w:numId="4">
    <w:abstractNumId w:val="14"/>
  </w:num>
  <w:num w:numId="5">
    <w:abstractNumId w:val="0"/>
  </w:num>
  <w:num w:numId="6">
    <w:abstractNumId w:val="25"/>
  </w:num>
  <w:num w:numId="7">
    <w:abstractNumId w:val="5"/>
  </w:num>
  <w:num w:numId="8">
    <w:abstractNumId w:val="45"/>
  </w:num>
  <w:num w:numId="9">
    <w:abstractNumId w:val="33"/>
  </w:num>
  <w:num w:numId="10">
    <w:abstractNumId w:val="11"/>
  </w:num>
  <w:num w:numId="11">
    <w:abstractNumId w:val="31"/>
  </w:num>
  <w:num w:numId="12">
    <w:abstractNumId w:val="4"/>
  </w:num>
  <w:num w:numId="13">
    <w:abstractNumId w:val="48"/>
  </w:num>
  <w:num w:numId="14">
    <w:abstractNumId w:val="37"/>
  </w:num>
  <w:num w:numId="15">
    <w:abstractNumId w:val="2"/>
  </w:num>
  <w:num w:numId="16">
    <w:abstractNumId w:val="27"/>
  </w:num>
  <w:num w:numId="17">
    <w:abstractNumId w:val="23"/>
  </w:num>
  <w:num w:numId="18">
    <w:abstractNumId w:val="10"/>
  </w:num>
  <w:num w:numId="19">
    <w:abstractNumId w:val="43"/>
  </w:num>
  <w:num w:numId="20">
    <w:abstractNumId w:val="40"/>
  </w:num>
  <w:num w:numId="21">
    <w:abstractNumId w:val="19"/>
  </w:num>
  <w:num w:numId="22">
    <w:abstractNumId w:val="15"/>
  </w:num>
  <w:num w:numId="23">
    <w:abstractNumId w:val="47"/>
  </w:num>
  <w:num w:numId="24">
    <w:abstractNumId w:val="35"/>
  </w:num>
  <w:num w:numId="25">
    <w:abstractNumId w:val="34"/>
  </w:num>
  <w:num w:numId="26">
    <w:abstractNumId w:val="38"/>
  </w:num>
  <w:num w:numId="27">
    <w:abstractNumId w:val="13"/>
  </w:num>
  <w:num w:numId="28">
    <w:abstractNumId w:val="17"/>
  </w:num>
  <w:num w:numId="29">
    <w:abstractNumId w:val="20"/>
  </w:num>
  <w:num w:numId="30">
    <w:abstractNumId w:val="32"/>
  </w:num>
  <w:num w:numId="31">
    <w:abstractNumId w:val="36"/>
  </w:num>
  <w:num w:numId="32">
    <w:abstractNumId w:val="12"/>
  </w:num>
  <w:num w:numId="33">
    <w:abstractNumId w:val="41"/>
  </w:num>
  <w:num w:numId="34">
    <w:abstractNumId w:val="18"/>
  </w:num>
  <w:num w:numId="35">
    <w:abstractNumId w:val="39"/>
  </w:num>
  <w:num w:numId="36">
    <w:abstractNumId w:val="28"/>
  </w:num>
  <w:num w:numId="37">
    <w:abstractNumId w:val="44"/>
  </w:num>
  <w:num w:numId="38">
    <w:abstractNumId w:val="6"/>
  </w:num>
  <w:num w:numId="39">
    <w:abstractNumId w:val="24"/>
  </w:num>
  <w:num w:numId="40">
    <w:abstractNumId w:val="16"/>
  </w:num>
  <w:num w:numId="41">
    <w:abstractNumId w:val="9"/>
  </w:num>
  <w:num w:numId="42">
    <w:abstractNumId w:val="30"/>
  </w:num>
  <w:num w:numId="43">
    <w:abstractNumId w:val="8"/>
  </w:num>
  <w:num w:numId="44">
    <w:abstractNumId w:val="26"/>
  </w:num>
  <w:num w:numId="45">
    <w:abstractNumId w:val="3"/>
  </w:num>
  <w:num w:numId="46">
    <w:abstractNumId w:val="46"/>
  </w:num>
  <w:num w:numId="47">
    <w:abstractNumId w:val="1"/>
  </w:num>
  <w:num w:numId="48">
    <w:abstractNumId w:val="22"/>
  </w:num>
  <w:num w:numId="49">
    <w:abstractNumId w:val="4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C2"/>
    <w:rsid w:val="000247BC"/>
    <w:rsid w:val="000533A4"/>
    <w:rsid w:val="00056F0E"/>
    <w:rsid w:val="00066A99"/>
    <w:rsid w:val="000735E6"/>
    <w:rsid w:val="0007411F"/>
    <w:rsid w:val="000744F8"/>
    <w:rsid w:val="000765EC"/>
    <w:rsid w:val="000843D5"/>
    <w:rsid w:val="000F0F9F"/>
    <w:rsid w:val="00104B5E"/>
    <w:rsid w:val="00117539"/>
    <w:rsid w:val="00124A4A"/>
    <w:rsid w:val="001417E8"/>
    <w:rsid w:val="00144414"/>
    <w:rsid w:val="0015029A"/>
    <w:rsid w:val="00187BEA"/>
    <w:rsid w:val="0019582D"/>
    <w:rsid w:val="001B2A2D"/>
    <w:rsid w:val="001B5CFD"/>
    <w:rsid w:val="001C243F"/>
    <w:rsid w:val="001E2CE1"/>
    <w:rsid w:val="001E425F"/>
    <w:rsid w:val="001E457D"/>
    <w:rsid w:val="001F6F25"/>
    <w:rsid w:val="002009FE"/>
    <w:rsid w:val="00202C3E"/>
    <w:rsid w:val="00210667"/>
    <w:rsid w:val="002148B2"/>
    <w:rsid w:val="00224173"/>
    <w:rsid w:val="00227ABC"/>
    <w:rsid w:val="00232E7D"/>
    <w:rsid w:val="002345D0"/>
    <w:rsid w:val="00235B6C"/>
    <w:rsid w:val="00237489"/>
    <w:rsid w:val="00247C0B"/>
    <w:rsid w:val="0026002C"/>
    <w:rsid w:val="00274C26"/>
    <w:rsid w:val="002A1545"/>
    <w:rsid w:val="002A41B8"/>
    <w:rsid w:val="002A4DBD"/>
    <w:rsid w:val="002A7597"/>
    <w:rsid w:val="002A7760"/>
    <w:rsid w:val="002B7063"/>
    <w:rsid w:val="002C3266"/>
    <w:rsid w:val="002C46BB"/>
    <w:rsid w:val="002E3A0D"/>
    <w:rsid w:val="002F2A7D"/>
    <w:rsid w:val="002F6732"/>
    <w:rsid w:val="00302B03"/>
    <w:rsid w:val="00302DC0"/>
    <w:rsid w:val="00307B17"/>
    <w:rsid w:val="00327486"/>
    <w:rsid w:val="00331E96"/>
    <w:rsid w:val="003325F5"/>
    <w:rsid w:val="00352B16"/>
    <w:rsid w:val="00354E96"/>
    <w:rsid w:val="0035562C"/>
    <w:rsid w:val="00355815"/>
    <w:rsid w:val="00360655"/>
    <w:rsid w:val="00394ED0"/>
    <w:rsid w:val="003A6293"/>
    <w:rsid w:val="003B287E"/>
    <w:rsid w:val="003B3E3A"/>
    <w:rsid w:val="003C3769"/>
    <w:rsid w:val="003D15C7"/>
    <w:rsid w:val="003D18C4"/>
    <w:rsid w:val="003D45A5"/>
    <w:rsid w:val="003E0638"/>
    <w:rsid w:val="003E273C"/>
    <w:rsid w:val="003F7038"/>
    <w:rsid w:val="00401B89"/>
    <w:rsid w:val="004113BC"/>
    <w:rsid w:val="00417401"/>
    <w:rsid w:val="00421704"/>
    <w:rsid w:val="00426A2E"/>
    <w:rsid w:val="00440145"/>
    <w:rsid w:val="00445D93"/>
    <w:rsid w:val="00451A64"/>
    <w:rsid w:val="004564D0"/>
    <w:rsid w:val="00460D91"/>
    <w:rsid w:val="00470103"/>
    <w:rsid w:val="004736CF"/>
    <w:rsid w:val="004831DC"/>
    <w:rsid w:val="00491704"/>
    <w:rsid w:val="00491A90"/>
    <w:rsid w:val="004B4E27"/>
    <w:rsid w:val="004B6E56"/>
    <w:rsid w:val="004D0737"/>
    <w:rsid w:val="004E3A40"/>
    <w:rsid w:val="00500274"/>
    <w:rsid w:val="00515C4B"/>
    <w:rsid w:val="0052103F"/>
    <w:rsid w:val="005363C1"/>
    <w:rsid w:val="00537371"/>
    <w:rsid w:val="005422FD"/>
    <w:rsid w:val="00542403"/>
    <w:rsid w:val="00543D68"/>
    <w:rsid w:val="0054566E"/>
    <w:rsid w:val="00562123"/>
    <w:rsid w:val="005841BC"/>
    <w:rsid w:val="005A1D0F"/>
    <w:rsid w:val="005A403C"/>
    <w:rsid w:val="005C32A3"/>
    <w:rsid w:val="005D6A89"/>
    <w:rsid w:val="005D6F39"/>
    <w:rsid w:val="005E282B"/>
    <w:rsid w:val="005E77BF"/>
    <w:rsid w:val="00602A71"/>
    <w:rsid w:val="00636E22"/>
    <w:rsid w:val="0065566B"/>
    <w:rsid w:val="006655F6"/>
    <w:rsid w:val="006906F8"/>
    <w:rsid w:val="006A6272"/>
    <w:rsid w:val="006B19D5"/>
    <w:rsid w:val="006B2A5F"/>
    <w:rsid w:val="006C4A4B"/>
    <w:rsid w:val="006E65E4"/>
    <w:rsid w:val="006F561D"/>
    <w:rsid w:val="006F63A2"/>
    <w:rsid w:val="007378D6"/>
    <w:rsid w:val="00742C4B"/>
    <w:rsid w:val="00745965"/>
    <w:rsid w:val="007502D1"/>
    <w:rsid w:val="00754D80"/>
    <w:rsid w:val="00756B87"/>
    <w:rsid w:val="00761BB0"/>
    <w:rsid w:val="00792423"/>
    <w:rsid w:val="007976F6"/>
    <w:rsid w:val="007A21FF"/>
    <w:rsid w:val="007B13B6"/>
    <w:rsid w:val="007B7BDA"/>
    <w:rsid w:val="007C3FBE"/>
    <w:rsid w:val="007C3FE1"/>
    <w:rsid w:val="007D076E"/>
    <w:rsid w:val="007D3232"/>
    <w:rsid w:val="007D32B2"/>
    <w:rsid w:val="007D4398"/>
    <w:rsid w:val="007D6218"/>
    <w:rsid w:val="007E1E54"/>
    <w:rsid w:val="007E23A5"/>
    <w:rsid w:val="007F0A82"/>
    <w:rsid w:val="00801BC1"/>
    <w:rsid w:val="00807E9A"/>
    <w:rsid w:val="008110F4"/>
    <w:rsid w:val="00821748"/>
    <w:rsid w:val="0082495A"/>
    <w:rsid w:val="008330A8"/>
    <w:rsid w:val="00853EA6"/>
    <w:rsid w:val="008634DA"/>
    <w:rsid w:val="00864B7E"/>
    <w:rsid w:val="00871EB6"/>
    <w:rsid w:val="00881964"/>
    <w:rsid w:val="0088404B"/>
    <w:rsid w:val="008A5680"/>
    <w:rsid w:val="008B09CD"/>
    <w:rsid w:val="008C4451"/>
    <w:rsid w:val="008F3908"/>
    <w:rsid w:val="00942642"/>
    <w:rsid w:val="009439A6"/>
    <w:rsid w:val="0095685E"/>
    <w:rsid w:val="00963002"/>
    <w:rsid w:val="00963432"/>
    <w:rsid w:val="00970C95"/>
    <w:rsid w:val="00974C0E"/>
    <w:rsid w:val="00976679"/>
    <w:rsid w:val="00984B33"/>
    <w:rsid w:val="009A5375"/>
    <w:rsid w:val="009A7F44"/>
    <w:rsid w:val="009B1985"/>
    <w:rsid w:val="009B2551"/>
    <w:rsid w:val="009D08B8"/>
    <w:rsid w:val="009E79A6"/>
    <w:rsid w:val="009F20D9"/>
    <w:rsid w:val="00A0252C"/>
    <w:rsid w:val="00A31209"/>
    <w:rsid w:val="00A44D2D"/>
    <w:rsid w:val="00A54606"/>
    <w:rsid w:val="00A57F71"/>
    <w:rsid w:val="00A65A95"/>
    <w:rsid w:val="00A72FC2"/>
    <w:rsid w:val="00A74D0A"/>
    <w:rsid w:val="00A8132D"/>
    <w:rsid w:val="00A925DF"/>
    <w:rsid w:val="00AA5154"/>
    <w:rsid w:val="00AB4F02"/>
    <w:rsid w:val="00AC22B5"/>
    <w:rsid w:val="00AC78B4"/>
    <w:rsid w:val="00AD249B"/>
    <w:rsid w:val="00AE5672"/>
    <w:rsid w:val="00AE69F6"/>
    <w:rsid w:val="00B045F9"/>
    <w:rsid w:val="00B05F2E"/>
    <w:rsid w:val="00B22DCF"/>
    <w:rsid w:val="00B34CE1"/>
    <w:rsid w:val="00B36B3F"/>
    <w:rsid w:val="00B4659F"/>
    <w:rsid w:val="00B515FA"/>
    <w:rsid w:val="00B51B73"/>
    <w:rsid w:val="00B57226"/>
    <w:rsid w:val="00B753C9"/>
    <w:rsid w:val="00B7616C"/>
    <w:rsid w:val="00B86C58"/>
    <w:rsid w:val="00BC2790"/>
    <w:rsid w:val="00BD0394"/>
    <w:rsid w:val="00BF48A3"/>
    <w:rsid w:val="00BF6429"/>
    <w:rsid w:val="00C0537F"/>
    <w:rsid w:val="00C15877"/>
    <w:rsid w:val="00C23F68"/>
    <w:rsid w:val="00C25178"/>
    <w:rsid w:val="00C3558C"/>
    <w:rsid w:val="00C410C5"/>
    <w:rsid w:val="00C45F21"/>
    <w:rsid w:val="00C66A87"/>
    <w:rsid w:val="00C73770"/>
    <w:rsid w:val="00CA157C"/>
    <w:rsid w:val="00CB7E30"/>
    <w:rsid w:val="00CC2209"/>
    <w:rsid w:val="00CC3F06"/>
    <w:rsid w:val="00CC6E77"/>
    <w:rsid w:val="00CD4BDB"/>
    <w:rsid w:val="00CD5EF5"/>
    <w:rsid w:val="00CE5D6A"/>
    <w:rsid w:val="00CE7389"/>
    <w:rsid w:val="00CF1FE2"/>
    <w:rsid w:val="00CF309F"/>
    <w:rsid w:val="00D07798"/>
    <w:rsid w:val="00D136EB"/>
    <w:rsid w:val="00D33AA4"/>
    <w:rsid w:val="00D35CF9"/>
    <w:rsid w:val="00D4147C"/>
    <w:rsid w:val="00D45B22"/>
    <w:rsid w:val="00D542FB"/>
    <w:rsid w:val="00D77EDB"/>
    <w:rsid w:val="00D82AB4"/>
    <w:rsid w:val="00D94683"/>
    <w:rsid w:val="00DA02A4"/>
    <w:rsid w:val="00DB14EF"/>
    <w:rsid w:val="00DC69B7"/>
    <w:rsid w:val="00DD031E"/>
    <w:rsid w:val="00DD3007"/>
    <w:rsid w:val="00DE1ED1"/>
    <w:rsid w:val="00DE3394"/>
    <w:rsid w:val="00DF578C"/>
    <w:rsid w:val="00E036D3"/>
    <w:rsid w:val="00E03C02"/>
    <w:rsid w:val="00E21564"/>
    <w:rsid w:val="00E357C2"/>
    <w:rsid w:val="00E40FA2"/>
    <w:rsid w:val="00E42A2E"/>
    <w:rsid w:val="00E44355"/>
    <w:rsid w:val="00E7395E"/>
    <w:rsid w:val="00E755C5"/>
    <w:rsid w:val="00E772DF"/>
    <w:rsid w:val="00E969DD"/>
    <w:rsid w:val="00EA6130"/>
    <w:rsid w:val="00EC3B7B"/>
    <w:rsid w:val="00ED6D73"/>
    <w:rsid w:val="00EF210C"/>
    <w:rsid w:val="00EF2E77"/>
    <w:rsid w:val="00EF38BE"/>
    <w:rsid w:val="00EF4876"/>
    <w:rsid w:val="00F113EC"/>
    <w:rsid w:val="00F27F89"/>
    <w:rsid w:val="00F34FB6"/>
    <w:rsid w:val="00F51252"/>
    <w:rsid w:val="00F73EAC"/>
    <w:rsid w:val="00F7677C"/>
    <w:rsid w:val="00F800FF"/>
    <w:rsid w:val="00F80EB3"/>
    <w:rsid w:val="00F81979"/>
    <w:rsid w:val="00F83CFA"/>
    <w:rsid w:val="00FB6991"/>
    <w:rsid w:val="00FB7603"/>
    <w:rsid w:val="00FB7C19"/>
    <w:rsid w:val="00FE6184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C4773"/>
  <w15:docId w15:val="{52400BAF-5BDD-4A3E-9C24-0C6A7143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3A"/>
  </w:style>
  <w:style w:type="paragraph" w:styleId="Heading1">
    <w:name w:val="heading 1"/>
    <w:basedOn w:val="Normal"/>
    <w:next w:val="Normal"/>
    <w:link w:val="Heading1Char"/>
    <w:uiPriority w:val="9"/>
    <w:qFormat/>
    <w:rsid w:val="003556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BC1"/>
    <w:pPr>
      <w:spacing w:line="276" w:lineRule="auto"/>
      <w:ind w:left="720"/>
      <w:contextualSpacing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17401"/>
    <w:rPr>
      <w:b/>
      <w:bCs/>
    </w:rPr>
  </w:style>
  <w:style w:type="character" w:customStyle="1" w:styleId="apple-converted-space">
    <w:name w:val="apple-converted-space"/>
    <w:basedOn w:val="DefaultParagraphFont"/>
    <w:rsid w:val="00417401"/>
  </w:style>
  <w:style w:type="character" w:customStyle="1" w:styleId="Heading1Char">
    <w:name w:val="Heading 1 Char"/>
    <w:basedOn w:val="DefaultParagraphFont"/>
    <w:link w:val="Heading1"/>
    <w:uiPriority w:val="9"/>
    <w:rsid w:val="003556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E522C-0056-4BEA-8AEA-CCC77264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7F95854A.dotm</Template>
  <TotalTime>1</TotalTime>
  <Pages>19</Pages>
  <Words>7927</Words>
  <Characters>45185</Characters>
  <Application>Microsoft Office Word</Application>
  <DocSecurity>0</DocSecurity>
  <Lines>376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Jennifer Caitlin Morrison</cp:lastModifiedBy>
  <cp:revision>3</cp:revision>
  <dcterms:created xsi:type="dcterms:W3CDTF">2015-08-25T15:26:00Z</dcterms:created>
  <dcterms:modified xsi:type="dcterms:W3CDTF">2017-06-01T15:00:00Z</dcterms:modified>
</cp:coreProperties>
</file>