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4A" w:rsidRDefault="00092E7F">
      <w:pPr>
        <w:spacing w:line="240" w:lineRule="auto"/>
        <w:jc w:val="center"/>
      </w:pPr>
      <w:r>
        <w:t>Aquinas College Architectural Collection</w:t>
      </w:r>
    </w:p>
    <w:p w:rsidR="002C784A" w:rsidRDefault="002C784A">
      <w:pPr>
        <w:spacing w:line="240" w:lineRule="auto"/>
      </w:pPr>
    </w:p>
    <w:p w:rsidR="002C784A" w:rsidRDefault="00092E7F">
      <w:pPr>
        <w:spacing w:line="240" w:lineRule="auto"/>
      </w:pPr>
      <w:r>
        <w:rPr>
          <w:b/>
          <w:u w:val="single"/>
        </w:rPr>
        <w:t>Abstract</w:t>
      </w:r>
    </w:p>
    <w:p w:rsidR="002C784A" w:rsidRDefault="00092E7F">
      <w:pPr>
        <w:spacing w:line="240" w:lineRule="auto"/>
      </w:pPr>
      <w:r>
        <w:t xml:space="preserve">This is small collection of architectural material related to the buildings of Aquinas College. There have been buildings constructed as early as 1906 and as late as 2014. This collection includes architectural plans throughout the construction process for most of Aquinas College buildings. </w:t>
      </w:r>
    </w:p>
    <w:p w:rsidR="002C784A" w:rsidRDefault="002C784A">
      <w:pPr>
        <w:spacing w:line="240" w:lineRule="auto"/>
      </w:pPr>
    </w:p>
    <w:p w:rsidR="002C784A" w:rsidRDefault="00092E7F">
      <w:pPr>
        <w:spacing w:line="240" w:lineRule="auto"/>
      </w:pPr>
      <w:r>
        <w:t>Collection #: 4</w:t>
      </w:r>
    </w:p>
    <w:p w:rsidR="002C784A" w:rsidRDefault="002C784A">
      <w:pPr>
        <w:spacing w:line="240" w:lineRule="auto"/>
      </w:pPr>
    </w:p>
    <w:p w:rsidR="002C784A" w:rsidRDefault="00092E7F">
      <w:pPr>
        <w:spacing w:line="240" w:lineRule="auto"/>
      </w:pPr>
      <w:r>
        <w:t>Span Dates: 1906 - 2007</w:t>
      </w:r>
    </w:p>
    <w:p w:rsidR="002C784A" w:rsidRDefault="002C784A">
      <w:pPr>
        <w:spacing w:line="240" w:lineRule="auto"/>
      </w:pPr>
    </w:p>
    <w:p w:rsidR="002C784A" w:rsidRDefault="00092E7F">
      <w:pPr>
        <w:spacing w:line="240" w:lineRule="auto"/>
      </w:pPr>
      <w:r>
        <w:t>Size: Two Oversized Flat Boxes</w:t>
      </w:r>
    </w:p>
    <w:p w:rsidR="002E5350" w:rsidRDefault="002E5350">
      <w:pPr>
        <w:spacing w:line="240" w:lineRule="auto"/>
      </w:pPr>
    </w:p>
    <w:p w:rsidR="002E5350" w:rsidRDefault="002E5350">
      <w:pPr>
        <w:spacing w:line="240" w:lineRule="auto"/>
      </w:pPr>
      <w:r>
        <w:t xml:space="preserve">Processed by: Josh Schneider, later additions by </w:t>
      </w:r>
      <w:proofErr w:type="spellStart"/>
      <w:r>
        <w:t>Louiza</w:t>
      </w:r>
      <w:proofErr w:type="spellEnd"/>
      <w:r>
        <w:t xml:space="preserve"> Taylor</w:t>
      </w:r>
      <w:bookmarkStart w:id="0" w:name="_GoBack"/>
      <w:bookmarkEnd w:id="0"/>
    </w:p>
    <w:p w:rsidR="002C784A" w:rsidRDefault="002C784A">
      <w:pPr>
        <w:spacing w:line="240" w:lineRule="auto"/>
      </w:pPr>
    </w:p>
    <w:p w:rsidR="002C784A" w:rsidRDefault="00092E7F">
      <w:pPr>
        <w:spacing w:line="240" w:lineRule="auto"/>
      </w:pPr>
      <w:r>
        <w:rPr>
          <w:b/>
          <w:u w:val="single"/>
        </w:rPr>
        <w:t>History</w:t>
      </w:r>
    </w:p>
    <w:p w:rsidR="002C784A" w:rsidRDefault="00092E7F">
      <w:pPr>
        <w:spacing w:line="240" w:lineRule="auto"/>
      </w:pPr>
      <w:r>
        <w:t xml:space="preserve">Aquinas College moved to its current campus, the former Lowe Estate, in 1945. The buildings on this campus were built almost exclusively on one of three eras: the turn of the century, around 1906, with the building of the Lowe Estate, the 1960’s when most of the dorms and academic buildings were constructed, and the 1990’s to the present with updates and additions </w:t>
      </w:r>
      <w:proofErr w:type="gramStart"/>
      <w:r>
        <w:t>throughout</w:t>
      </w:r>
      <w:proofErr w:type="gramEnd"/>
      <w:r>
        <w:t xml:space="preserve"> campus.</w:t>
      </w:r>
    </w:p>
    <w:p w:rsidR="002C784A" w:rsidRDefault="002C784A">
      <w:pPr>
        <w:spacing w:line="240" w:lineRule="auto"/>
      </w:pPr>
    </w:p>
    <w:p w:rsidR="002C784A" w:rsidRDefault="00092E7F">
      <w:pPr>
        <w:spacing w:line="240" w:lineRule="auto"/>
        <w:rPr>
          <w:b/>
          <w:u w:val="single"/>
        </w:rPr>
      </w:pPr>
      <w:r>
        <w:rPr>
          <w:b/>
          <w:u w:val="single"/>
        </w:rPr>
        <w:t>Scope and Content</w:t>
      </w:r>
    </w:p>
    <w:p w:rsidR="002C784A" w:rsidRDefault="00092E7F">
      <w:pPr>
        <w:spacing w:line="240" w:lineRule="auto"/>
      </w:pPr>
      <w:r>
        <w:t xml:space="preserve">This collection includes a variety of architectural materials pertaining to the building and grounds of Aquinas College. This includes blueprints, concept drawings, elevation maps, and topographical maps. The collection includes materials from most of the buildings on campus but some remain absent such as the </w:t>
      </w:r>
      <w:proofErr w:type="spellStart"/>
      <w:r>
        <w:t>Sturrus</w:t>
      </w:r>
      <w:proofErr w:type="spellEnd"/>
      <w:r>
        <w:t xml:space="preserve"> Center and the Ravine Apartments. </w:t>
      </w:r>
      <w:proofErr w:type="spellStart"/>
      <w:r>
        <w:t>Holmdene</w:t>
      </w:r>
      <w:proofErr w:type="spellEnd"/>
      <w:r>
        <w:t xml:space="preserve"> Manor, while being the most historically relevant building at Aquinas, is also the best represented building in this collection.</w:t>
      </w:r>
    </w:p>
    <w:p w:rsidR="002C784A" w:rsidRDefault="002C784A">
      <w:pPr>
        <w:spacing w:line="240" w:lineRule="auto"/>
      </w:pPr>
    </w:p>
    <w:p w:rsidR="002C784A" w:rsidRDefault="00092E7F">
      <w:pPr>
        <w:spacing w:line="240" w:lineRule="auto"/>
      </w:pPr>
      <w:r>
        <w:t xml:space="preserve">This collection primarily lacks depth. </w:t>
      </w:r>
      <w:proofErr w:type="spellStart"/>
      <w:r>
        <w:t>Holmdene</w:t>
      </w:r>
      <w:proofErr w:type="spellEnd"/>
      <w:r>
        <w:t xml:space="preserve"> Manor is the only building with materials of both significant quantity and quality, while other buildings are represented by only one or two concept drawings. In spite of this, the collection can provide the user with an adequate surface level view of the construction of the buildings at Aquinas College and possibly provide a gateway to further research.  </w:t>
      </w:r>
    </w:p>
    <w:p w:rsidR="002C784A" w:rsidRDefault="002C784A">
      <w:pPr>
        <w:spacing w:line="240" w:lineRule="auto"/>
      </w:pPr>
    </w:p>
    <w:p w:rsidR="002C784A" w:rsidRDefault="00092E7F">
      <w:pPr>
        <w:spacing w:line="240" w:lineRule="auto"/>
        <w:rPr>
          <w:b/>
          <w:u w:val="single"/>
        </w:rPr>
      </w:pPr>
      <w:r>
        <w:rPr>
          <w:b/>
          <w:u w:val="single"/>
        </w:rPr>
        <w:t>Contents:</w:t>
      </w:r>
    </w:p>
    <w:p w:rsidR="002C784A" w:rsidRDefault="002C784A">
      <w:pPr>
        <w:spacing w:line="240" w:lineRule="auto"/>
        <w:rPr>
          <w:b/>
          <w:u w:val="single"/>
        </w:rPr>
      </w:pPr>
    </w:p>
    <w:p w:rsidR="002C784A" w:rsidRDefault="00092E7F">
      <w:pPr>
        <w:spacing w:line="240" w:lineRule="auto"/>
        <w:rPr>
          <w:b/>
          <w:u w:val="single"/>
        </w:rPr>
      </w:pPr>
      <w:r>
        <w:rPr>
          <w:b/>
          <w:u w:val="single"/>
        </w:rPr>
        <w:t>Box          Folder       Description</w:t>
      </w:r>
    </w:p>
    <w:p w:rsidR="002C784A" w:rsidRDefault="002C784A">
      <w:pPr>
        <w:spacing w:line="240" w:lineRule="auto"/>
        <w:rPr>
          <w:b/>
        </w:rPr>
      </w:pPr>
    </w:p>
    <w:p w:rsidR="002C784A" w:rsidRDefault="00092E7F">
      <w:pPr>
        <w:spacing w:line="240" w:lineRule="auto"/>
        <w:rPr>
          <w:b/>
        </w:rPr>
      </w:pPr>
      <w:r>
        <w:rPr>
          <w:b/>
        </w:rPr>
        <w:t xml:space="preserve">                                    Academic Building</w:t>
      </w:r>
    </w:p>
    <w:p w:rsidR="002C784A" w:rsidRDefault="002C784A">
      <w:pPr>
        <w:spacing w:line="240" w:lineRule="auto"/>
      </w:pPr>
    </w:p>
    <w:p w:rsidR="002C784A" w:rsidRDefault="00092E7F">
      <w:pPr>
        <w:spacing w:line="240" w:lineRule="auto"/>
      </w:pPr>
      <w:r>
        <w:t>1                5                Architectural Concept Drawing, D.A. Bohlen and Son, 1953</w:t>
      </w:r>
    </w:p>
    <w:p w:rsidR="002C784A" w:rsidRDefault="002C784A">
      <w:pPr>
        <w:spacing w:line="240" w:lineRule="auto"/>
      </w:pPr>
    </w:p>
    <w:p w:rsidR="002C784A" w:rsidRDefault="00092E7F">
      <w:pPr>
        <w:spacing w:line="240" w:lineRule="auto"/>
        <w:rPr>
          <w:b/>
        </w:rPr>
      </w:pPr>
      <w:r>
        <w:t xml:space="preserve">                                    </w:t>
      </w:r>
      <w:r>
        <w:rPr>
          <w:b/>
        </w:rPr>
        <w:t>Albertus Magnus Hall</w:t>
      </w:r>
    </w:p>
    <w:p w:rsidR="002C784A" w:rsidRDefault="002C784A">
      <w:pPr>
        <w:spacing w:line="240" w:lineRule="auto"/>
        <w:rPr>
          <w:b/>
        </w:rPr>
      </w:pPr>
    </w:p>
    <w:p w:rsidR="002C784A" w:rsidRDefault="00092E7F">
      <w:pPr>
        <w:spacing w:line="240" w:lineRule="auto"/>
      </w:pPr>
      <w:r>
        <w:t xml:space="preserve">1                7                Architectural Concept Drawing, Roger Allen </w:t>
      </w:r>
      <w:proofErr w:type="gramStart"/>
      <w:r>
        <w:t>&amp;  Associates</w:t>
      </w:r>
      <w:proofErr w:type="gramEnd"/>
      <w:r>
        <w:t>, 1959</w:t>
      </w:r>
    </w:p>
    <w:p w:rsidR="002C784A" w:rsidRDefault="002C784A">
      <w:pPr>
        <w:spacing w:line="240" w:lineRule="auto"/>
      </w:pPr>
    </w:p>
    <w:p w:rsidR="002C784A" w:rsidRDefault="00092E7F">
      <w:pPr>
        <w:spacing w:line="240" w:lineRule="auto"/>
      </w:pPr>
      <w:r>
        <w:t>1                7                Architectural Concept Drawing, Roger Allen &amp; Associates, 1960 (small)</w:t>
      </w:r>
    </w:p>
    <w:p w:rsidR="002C784A" w:rsidRDefault="002C784A">
      <w:pPr>
        <w:spacing w:line="240" w:lineRule="auto"/>
      </w:pPr>
    </w:p>
    <w:p w:rsidR="002C784A" w:rsidRDefault="00092E7F">
      <w:pPr>
        <w:spacing w:line="240" w:lineRule="auto"/>
      </w:pPr>
      <w:r>
        <w:lastRenderedPageBreak/>
        <w:t>2               X                Architectural Concept Drawing, Roger Allen &amp; Associates, 1960 (large)</w:t>
      </w:r>
    </w:p>
    <w:p w:rsidR="002C784A" w:rsidRDefault="002C784A">
      <w:pPr>
        <w:spacing w:line="240" w:lineRule="auto"/>
      </w:pPr>
    </w:p>
    <w:p w:rsidR="007D2F34" w:rsidRDefault="00092E7F">
      <w:pPr>
        <w:spacing w:line="240" w:lineRule="auto"/>
      </w:pPr>
      <w:r>
        <w:t>2               1                Baldwin Observatory (Elevations, Details, Plans)</w:t>
      </w:r>
      <w:r w:rsidR="007D2F34">
        <w:t xml:space="preserve">, Mark G </w:t>
      </w:r>
      <w:proofErr w:type="spellStart"/>
      <w:r w:rsidR="007D2F34">
        <w:t>Ruedy</w:t>
      </w:r>
      <w:proofErr w:type="spellEnd"/>
      <w:r w:rsidR="007D2F34">
        <w:t xml:space="preserve"> &amp; </w:t>
      </w:r>
    </w:p>
    <w:p w:rsidR="002C784A" w:rsidRDefault="007D2F34">
      <w:pPr>
        <w:spacing w:line="240" w:lineRule="auto"/>
      </w:pPr>
      <w:r>
        <w:tab/>
      </w:r>
      <w:r>
        <w:tab/>
      </w:r>
      <w:r>
        <w:tab/>
        <w:t xml:space="preserve">Richard </w:t>
      </w:r>
      <w:proofErr w:type="spellStart"/>
      <w:r w:rsidR="00092E7F">
        <w:t>Sedlecky</w:t>
      </w:r>
      <w:proofErr w:type="spellEnd"/>
      <w:r w:rsidR="00092E7F">
        <w:t xml:space="preserve">, 1993   </w:t>
      </w:r>
    </w:p>
    <w:p w:rsidR="002C784A" w:rsidRDefault="002C784A">
      <w:pPr>
        <w:spacing w:line="240" w:lineRule="auto"/>
      </w:pPr>
    </w:p>
    <w:p w:rsidR="002C784A" w:rsidRDefault="00092E7F">
      <w:pPr>
        <w:spacing w:line="240" w:lineRule="auto"/>
        <w:rPr>
          <w:b/>
        </w:rPr>
      </w:pPr>
      <w:r>
        <w:t xml:space="preserve">                                   </w:t>
      </w:r>
      <w:r>
        <w:rPr>
          <w:b/>
        </w:rPr>
        <w:t>Art and Music Center</w:t>
      </w:r>
    </w:p>
    <w:p w:rsidR="002C784A" w:rsidRDefault="002C784A">
      <w:pPr>
        <w:spacing w:line="240" w:lineRule="auto"/>
      </w:pPr>
    </w:p>
    <w:p w:rsidR="002C784A" w:rsidRDefault="00092E7F">
      <w:pPr>
        <w:spacing w:line="240" w:lineRule="auto"/>
      </w:pPr>
      <w:r>
        <w:t xml:space="preserve">1              15               Architectural Concept Drawings, 1985 (six copies) </w:t>
      </w:r>
    </w:p>
    <w:p w:rsidR="002C784A" w:rsidRDefault="002C784A">
      <w:pPr>
        <w:spacing w:line="240" w:lineRule="auto"/>
      </w:pPr>
    </w:p>
    <w:p w:rsidR="002C784A" w:rsidRDefault="00092E7F">
      <w:pPr>
        <w:spacing w:line="240" w:lineRule="auto"/>
        <w:rPr>
          <w:b/>
        </w:rPr>
      </w:pPr>
      <w:r>
        <w:t xml:space="preserve">                                   </w:t>
      </w:r>
      <w:r>
        <w:rPr>
          <w:b/>
        </w:rPr>
        <w:t>Bukowski Chapel</w:t>
      </w:r>
    </w:p>
    <w:p w:rsidR="002C784A" w:rsidRDefault="002C784A">
      <w:pPr>
        <w:spacing w:line="240" w:lineRule="auto"/>
      </w:pPr>
    </w:p>
    <w:p w:rsidR="002C784A" w:rsidRDefault="00092E7F">
      <w:pPr>
        <w:spacing w:line="240" w:lineRule="auto"/>
      </w:pPr>
      <w:r>
        <w:t>1              16               Architectural Concept Drawing, Main Room, 1989 (eight copies)</w:t>
      </w:r>
    </w:p>
    <w:p w:rsidR="002C784A" w:rsidRDefault="002C784A">
      <w:pPr>
        <w:spacing w:line="240" w:lineRule="auto"/>
      </w:pPr>
    </w:p>
    <w:p w:rsidR="002C784A" w:rsidRDefault="00092E7F">
      <w:pPr>
        <w:spacing w:line="240" w:lineRule="auto"/>
      </w:pPr>
      <w:r>
        <w:t>1              16               Architectural Concept Drawing, Floor Plan, 1989 (five copies)</w:t>
      </w:r>
    </w:p>
    <w:p w:rsidR="002C784A" w:rsidRDefault="002C784A">
      <w:pPr>
        <w:spacing w:line="240" w:lineRule="auto"/>
      </w:pPr>
    </w:p>
    <w:p w:rsidR="002C784A" w:rsidRDefault="00092E7F">
      <w:pPr>
        <w:spacing w:line="240" w:lineRule="auto"/>
        <w:rPr>
          <w:b/>
        </w:rPr>
      </w:pPr>
      <w:r>
        <w:t xml:space="preserve">                                   </w:t>
      </w:r>
      <w:r>
        <w:rPr>
          <w:b/>
        </w:rPr>
        <w:t xml:space="preserve">Grace </w:t>
      </w:r>
      <w:proofErr w:type="spellStart"/>
      <w:r>
        <w:rPr>
          <w:b/>
        </w:rPr>
        <w:t>Hauenstein</w:t>
      </w:r>
      <w:proofErr w:type="spellEnd"/>
      <w:r>
        <w:rPr>
          <w:b/>
        </w:rPr>
        <w:t xml:space="preserve"> Library</w:t>
      </w:r>
    </w:p>
    <w:p w:rsidR="002C784A" w:rsidRDefault="002C784A">
      <w:pPr>
        <w:spacing w:line="240" w:lineRule="auto"/>
      </w:pPr>
    </w:p>
    <w:p w:rsidR="002C784A" w:rsidRDefault="00092E7F">
      <w:pPr>
        <w:spacing w:line="240" w:lineRule="auto"/>
      </w:pPr>
      <w:r>
        <w:t>1              13                Library Architectural Concept Drawing, 1966</w:t>
      </w:r>
    </w:p>
    <w:p w:rsidR="002C784A" w:rsidRDefault="002C784A">
      <w:pPr>
        <w:spacing w:line="240" w:lineRule="auto"/>
      </w:pPr>
    </w:p>
    <w:p w:rsidR="002C784A" w:rsidRDefault="00092E7F">
      <w:pPr>
        <w:spacing w:line="240" w:lineRule="auto"/>
      </w:pPr>
      <w:r>
        <w:t>1              14                New Library Architectural Concept Drawing, 1989 (six copies)</w:t>
      </w:r>
    </w:p>
    <w:p w:rsidR="002C784A" w:rsidRDefault="002C784A">
      <w:pPr>
        <w:spacing w:line="240" w:lineRule="auto"/>
        <w:rPr>
          <w:sz w:val="24"/>
          <w:szCs w:val="24"/>
        </w:rPr>
      </w:pPr>
    </w:p>
    <w:p w:rsidR="002C784A" w:rsidRDefault="00092E7F">
      <w:pPr>
        <w:spacing w:line="240" w:lineRule="auto"/>
        <w:rPr>
          <w:b/>
        </w:rPr>
      </w:pPr>
      <w:r>
        <w:rPr>
          <w:sz w:val="24"/>
          <w:szCs w:val="24"/>
        </w:rPr>
        <w:t xml:space="preserve">                           </w:t>
      </w:r>
      <w:r>
        <w:t xml:space="preserve">     </w:t>
      </w:r>
      <w:r>
        <w:rPr>
          <w:b/>
        </w:rPr>
        <w:t>Grounds</w:t>
      </w:r>
    </w:p>
    <w:p w:rsidR="002C784A" w:rsidRDefault="002C784A">
      <w:pPr>
        <w:spacing w:line="240" w:lineRule="auto"/>
        <w:rPr>
          <w:b/>
        </w:rPr>
      </w:pPr>
    </w:p>
    <w:p w:rsidR="002C784A" w:rsidRDefault="00092E7F">
      <w:pPr>
        <w:spacing w:line="240" w:lineRule="auto"/>
      </w:pPr>
      <w:r>
        <w:t>1               1                 Design for Grounds of Mr. Edward Lowe, 1907</w:t>
      </w:r>
    </w:p>
    <w:p w:rsidR="002C784A" w:rsidRDefault="002C784A">
      <w:pPr>
        <w:spacing w:line="240" w:lineRule="auto"/>
      </w:pPr>
    </w:p>
    <w:p w:rsidR="002C784A" w:rsidRDefault="00092E7F">
      <w:pPr>
        <w:spacing w:line="240" w:lineRule="auto"/>
      </w:pPr>
      <w:r>
        <w:t xml:space="preserve">1               2                 Topographic Map of Property, 1957 (two copies) </w:t>
      </w:r>
    </w:p>
    <w:p w:rsidR="002C784A" w:rsidRDefault="002C784A">
      <w:pPr>
        <w:spacing w:line="240" w:lineRule="auto"/>
      </w:pPr>
    </w:p>
    <w:p w:rsidR="002C784A" w:rsidRDefault="00092E7F">
      <w:pPr>
        <w:spacing w:line="240" w:lineRule="auto"/>
      </w:pPr>
      <w:r>
        <w:t>1               3                 Plot Plan of Aquinas College, 1959</w:t>
      </w:r>
    </w:p>
    <w:p w:rsidR="002C784A" w:rsidRDefault="002C784A">
      <w:pPr>
        <w:spacing w:line="240" w:lineRule="auto"/>
      </w:pPr>
    </w:p>
    <w:p w:rsidR="002C784A" w:rsidRDefault="00092E7F">
      <w:pPr>
        <w:spacing w:line="240" w:lineRule="auto"/>
      </w:pPr>
      <w:r>
        <w:t xml:space="preserve">1               4                 Library Mall Concept Drawing, 1989 (two copies) </w:t>
      </w:r>
    </w:p>
    <w:p w:rsidR="002C784A" w:rsidRDefault="002C784A">
      <w:pPr>
        <w:spacing w:line="240" w:lineRule="auto"/>
      </w:pPr>
    </w:p>
    <w:p w:rsidR="002C784A" w:rsidRDefault="00092E7F">
      <w:pPr>
        <w:spacing w:line="240" w:lineRule="auto"/>
        <w:rPr>
          <w:b/>
        </w:rPr>
      </w:pPr>
      <w:r>
        <w:t xml:space="preserve">                                    </w:t>
      </w:r>
      <w:proofErr w:type="spellStart"/>
      <w:r>
        <w:rPr>
          <w:b/>
        </w:rPr>
        <w:t>Holmdene</w:t>
      </w:r>
      <w:proofErr w:type="spellEnd"/>
      <w:r>
        <w:rPr>
          <w:b/>
        </w:rPr>
        <w:t xml:space="preserve"> Manor</w:t>
      </w:r>
    </w:p>
    <w:p w:rsidR="002C784A" w:rsidRDefault="002C784A">
      <w:pPr>
        <w:spacing w:line="240" w:lineRule="auto"/>
      </w:pPr>
    </w:p>
    <w:p w:rsidR="007D2F34" w:rsidRDefault="00092E7F">
      <w:pPr>
        <w:spacing w:line="240" w:lineRule="auto"/>
      </w:pPr>
      <w:r>
        <w:t xml:space="preserve">2               X                 Blueprints (3 sheets; 1st &amp; 2nd floor, basement), Winslow &amp; Bigelow, </w:t>
      </w:r>
    </w:p>
    <w:p w:rsidR="002C784A" w:rsidRDefault="007D2F34">
      <w:pPr>
        <w:spacing w:line="240" w:lineRule="auto"/>
      </w:pPr>
      <w:r>
        <w:tab/>
      </w:r>
      <w:r>
        <w:tab/>
      </w:r>
      <w:r>
        <w:tab/>
      </w:r>
      <w:r w:rsidR="00092E7F">
        <w:t>1906</w:t>
      </w:r>
    </w:p>
    <w:p w:rsidR="002C784A" w:rsidRDefault="002C784A">
      <w:pPr>
        <w:spacing w:line="240" w:lineRule="auto"/>
      </w:pPr>
    </w:p>
    <w:p w:rsidR="002C784A" w:rsidRDefault="00092E7F">
      <w:pPr>
        <w:spacing w:line="240" w:lineRule="auto"/>
      </w:pPr>
      <w:r>
        <w:t xml:space="preserve">2               X                 Full Scale Photocopies of Blueprints (2 sheets; 1st &amp; 2nd floor) </w:t>
      </w:r>
    </w:p>
    <w:p w:rsidR="002C784A" w:rsidRDefault="002C784A">
      <w:pPr>
        <w:spacing w:line="240" w:lineRule="auto"/>
      </w:pPr>
    </w:p>
    <w:p w:rsidR="002C784A" w:rsidRDefault="00092E7F">
      <w:pPr>
        <w:spacing w:line="240" w:lineRule="auto"/>
      </w:pPr>
      <w:r>
        <w:t>2             3-4                Planting Plan of Terrace Garden, Ellen Shipman</w:t>
      </w:r>
      <w:proofErr w:type="gramStart"/>
      <w:r>
        <w:t>,1922</w:t>
      </w:r>
      <w:proofErr w:type="gramEnd"/>
      <w:r>
        <w:t xml:space="preserve"> (2 folders) </w:t>
      </w:r>
    </w:p>
    <w:p w:rsidR="002C784A" w:rsidRDefault="00092E7F">
      <w:pPr>
        <w:spacing w:line="240" w:lineRule="auto"/>
      </w:pPr>
      <w:r>
        <w:t xml:space="preserve"> </w:t>
      </w:r>
    </w:p>
    <w:p w:rsidR="002C784A" w:rsidRDefault="00092E7F">
      <w:pPr>
        <w:spacing w:line="240" w:lineRule="auto"/>
      </w:pPr>
      <w:r>
        <w:t>2               2                 Shrub Planting Plan of Garden, Ellen Shipman, 1922</w:t>
      </w:r>
    </w:p>
    <w:p w:rsidR="002C784A" w:rsidRDefault="002C784A">
      <w:pPr>
        <w:spacing w:line="240" w:lineRule="auto"/>
      </w:pPr>
    </w:p>
    <w:p w:rsidR="002C784A" w:rsidRDefault="00092E7F">
      <w:pPr>
        <w:spacing w:line="240" w:lineRule="auto"/>
      </w:pPr>
      <w:r>
        <w:t>1                                  Flash Drive - digital copies of blueprints and planting plan</w:t>
      </w:r>
    </w:p>
    <w:p w:rsidR="002C784A" w:rsidRDefault="002C784A">
      <w:pPr>
        <w:spacing w:line="240" w:lineRule="auto"/>
      </w:pPr>
    </w:p>
    <w:p w:rsidR="002C784A" w:rsidRDefault="00092E7F">
      <w:pPr>
        <w:spacing w:line="240" w:lineRule="auto"/>
      </w:pPr>
      <w:r>
        <w:t xml:space="preserve">2              X                 Aquinas Convent Exhibit Sheets 1 &amp; 2 (basement and 1st floor), 1980 </w:t>
      </w:r>
    </w:p>
    <w:p w:rsidR="002C784A" w:rsidRDefault="002C784A">
      <w:pPr>
        <w:spacing w:line="240" w:lineRule="auto"/>
      </w:pPr>
    </w:p>
    <w:p w:rsidR="002C784A" w:rsidRDefault="00092E7F">
      <w:pPr>
        <w:spacing w:line="240" w:lineRule="auto"/>
      </w:pPr>
      <w:r>
        <w:t>2              X                 Conversion plans from Convent to Administration Building, 1980</w:t>
      </w:r>
    </w:p>
    <w:p w:rsidR="002C784A" w:rsidRDefault="00092E7F">
      <w:pPr>
        <w:spacing w:line="240" w:lineRule="auto"/>
      </w:pPr>
      <w:r>
        <w:t>2              X                 Blueprints of Original Building, 1904-1906</w:t>
      </w:r>
    </w:p>
    <w:p w:rsidR="002C784A" w:rsidRDefault="002C784A">
      <w:pPr>
        <w:spacing w:line="240" w:lineRule="auto"/>
      </w:pPr>
    </w:p>
    <w:p w:rsidR="002C784A" w:rsidRDefault="00092E7F">
      <w:pPr>
        <w:spacing w:line="240" w:lineRule="auto"/>
        <w:rPr>
          <w:b/>
        </w:rPr>
      </w:pPr>
      <w:r>
        <w:t xml:space="preserve">                                    </w:t>
      </w:r>
      <w:r>
        <w:rPr>
          <w:b/>
        </w:rPr>
        <w:t>Hruby Hall</w:t>
      </w:r>
    </w:p>
    <w:p w:rsidR="002C784A" w:rsidRDefault="002C784A">
      <w:pPr>
        <w:spacing w:line="240" w:lineRule="auto"/>
      </w:pPr>
    </w:p>
    <w:p w:rsidR="002C784A" w:rsidRDefault="00092E7F">
      <w:pPr>
        <w:spacing w:line="240" w:lineRule="auto"/>
      </w:pPr>
      <w:r>
        <w:lastRenderedPageBreak/>
        <w:t>1             8-9                House of Studies Architectural Concept Drawings, 1960 (two copies)</w:t>
      </w:r>
    </w:p>
    <w:p w:rsidR="002C784A" w:rsidRDefault="002C784A">
      <w:pPr>
        <w:spacing w:line="240" w:lineRule="auto"/>
      </w:pPr>
    </w:p>
    <w:p w:rsidR="002C784A" w:rsidRDefault="00092E7F">
      <w:pPr>
        <w:spacing w:line="240" w:lineRule="auto"/>
      </w:pPr>
      <w:r>
        <w:t>1              X                  House of Studies, View from North, 1960</w:t>
      </w:r>
    </w:p>
    <w:p w:rsidR="002C784A" w:rsidRDefault="002C784A">
      <w:pPr>
        <w:spacing w:line="240" w:lineRule="auto"/>
      </w:pPr>
    </w:p>
    <w:p w:rsidR="002C784A" w:rsidRDefault="00092E7F">
      <w:pPr>
        <w:spacing w:line="240" w:lineRule="auto"/>
      </w:pPr>
      <w:r>
        <w:t>1              X                  House of Studies, View of South, 1960</w:t>
      </w:r>
    </w:p>
    <w:p w:rsidR="002C784A" w:rsidRDefault="002C784A">
      <w:pPr>
        <w:spacing w:line="240" w:lineRule="auto"/>
      </w:pPr>
    </w:p>
    <w:p w:rsidR="002C784A" w:rsidRDefault="00092E7F">
      <w:pPr>
        <w:spacing w:line="240" w:lineRule="auto"/>
        <w:rPr>
          <w:b/>
        </w:rPr>
      </w:pPr>
      <w:r>
        <w:t xml:space="preserve">                                    </w:t>
      </w:r>
      <w:proofErr w:type="spellStart"/>
      <w:r>
        <w:rPr>
          <w:b/>
        </w:rPr>
        <w:t>Jarecki</w:t>
      </w:r>
      <w:proofErr w:type="spellEnd"/>
      <w:r>
        <w:rPr>
          <w:b/>
        </w:rPr>
        <w:t xml:space="preserve"> - Lacks Center</w:t>
      </w:r>
    </w:p>
    <w:p w:rsidR="002C784A" w:rsidRDefault="002C784A">
      <w:pPr>
        <w:spacing w:line="240" w:lineRule="auto"/>
      </w:pPr>
    </w:p>
    <w:p w:rsidR="002C784A" w:rsidRDefault="00092E7F">
      <w:pPr>
        <w:spacing w:line="240" w:lineRule="auto"/>
      </w:pPr>
      <w:r>
        <w:t>1              X                  East Elevation, School of Advanced Learning, Oct. 10, 1997</w:t>
      </w:r>
    </w:p>
    <w:p w:rsidR="002C784A" w:rsidRDefault="002C784A">
      <w:pPr>
        <w:spacing w:line="240" w:lineRule="auto"/>
      </w:pPr>
    </w:p>
    <w:p w:rsidR="002C784A" w:rsidRDefault="00092E7F">
      <w:pPr>
        <w:spacing w:line="240" w:lineRule="auto"/>
      </w:pPr>
      <w:r>
        <w:t>1             17                  Architectural Concept Drawing, 1999</w:t>
      </w:r>
    </w:p>
    <w:p w:rsidR="002C784A" w:rsidRDefault="002C784A">
      <w:pPr>
        <w:spacing w:line="240" w:lineRule="auto"/>
      </w:pPr>
    </w:p>
    <w:p w:rsidR="002C784A" w:rsidRDefault="00092E7F">
      <w:pPr>
        <w:spacing w:line="240" w:lineRule="auto"/>
        <w:rPr>
          <w:b/>
        </w:rPr>
      </w:pPr>
      <w:r>
        <w:t xml:space="preserve">                                    </w:t>
      </w:r>
      <w:r>
        <w:rPr>
          <w:b/>
        </w:rPr>
        <w:t>Performing Arts Center</w:t>
      </w:r>
    </w:p>
    <w:p w:rsidR="002C784A" w:rsidRDefault="002C784A">
      <w:pPr>
        <w:spacing w:line="240" w:lineRule="auto"/>
      </w:pPr>
    </w:p>
    <w:p w:rsidR="002C784A" w:rsidRDefault="00092E7F">
      <w:pPr>
        <w:spacing w:line="240" w:lineRule="auto"/>
      </w:pPr>
      <w:r>
        <w:t>2             X                  Circle Theatre - Architectural Concept Drawing, Oct. 2000</w:t>
      </w:r>
    </w:p>
    <w:p w:rsidR="002C784A" w:rsidRDefault="002C784A">
      <w:pPr>
        <w:spacing w:line="240" w:lineRule="auto"/>
      </w:pPr>
    </w:p>
    <w:p w:rsidR="002C784A" w:rsidRDefault="00092E7F">
      <w:pPr>
        <w:spacing w:line="240" w:lineRule="auto"/>
      </w:pPr>
      <w:r>
        <w:t>2             X                  Circle Theatre, Architectural Concept Drawing, Apr. 20, 2001</w:t>
      </w:r>
    </w:p>
    <w:p w:rsidR="002C784A" w:rsidRDefault="002C784A">
      <w:pPr>
        <w:spacing w:line="240" w:lineRule="auto"/>
      </w:pPr>
    </w:p>
    <w:p w:rsidR="002C784A" w:rsidRDefault="00092E7F">
      <w:pPr>
        <w:spacing w:line="240" w:lineRule="auto"/>
        <w:rPr>
          <w:b/>
        </w:rPr>
      </w:pPr>
      <w:r>
        <w:rPr>
          <w:b/>
        </w:rPr>
        <w:t xml:space="preserve">                                    Regina Hall</w:t>
      </w:r>
    </w:p>
    <w:p w:rsidR="002C784A" w:rsidRDefault="002C784A">
      <w:pPr>
        <w:spacing w:line="240" w:lineRule="auto"/>
      </w:pPr>
    </w:p>
    <w:p w:rsidR="002C784A" w:rsidRDefault="00092E7F">
      <w:pPr>
        <w:spacing w:line="240" w:lineRule="auto"/>
      </w:pPr>
      <w:r>
        <w:t>1            11                  Women's Dormitory Architectural Concept Drawing, 1959</w:t>
      </w:r>
    </w:p>
    <w:p w:rsidR="002C784A" w:rsidRDefault="002C784A">
      <w:pPr>
        <w:spacing w:line="240" w:lineRule="auto"/>
      </w:pPr>
    </w:p>
    <w:p w:rsidR="002C784A" w:rsidRDefault="00092E7F">
      <w:pPr>
        <w:spacing w:line="240" w:lineRule="auto"/>
      </w:pPr>
      <w:r>
        <w:t>1            10                  Women’s Dormitory Architectural Concept Drawing, 1962</w:t>
      </w:r>
    </w:p>
    <w:p w:rsidR="002C784A" w:rsidRDefault="002C784A">
      <w:pPr>
        <w:spacing w:line="240" w:lineRule="auto"/>
      </w:pPr>
    </w:p>
    <w:p w:rsidR="002C784A" w:rsidRDefault="00092E7F">
      <w:pPr>
        <w:spacing w:line="240" w:lineRule="auto"/>
      </w:pPr>
      <w:r>
        <w:t>1            11                  Photos of Women’s Dormitory Architectural Concept Drawing, 1962</w:t>
      </w:r>
    </w:p>
    <w:p w:rsidR="002C784A" w:rsidRDefault="002C784A">
      <w:pPr>
        <w:spacing w:line="240" w:lineRule="auto"/>
      </w:pPr>
    </w:p>
    <w:p w:rsidR="002C784A" w:rsidRDefault="00092E7F">
      <w:pPr>
        <w:spacing w:line="240" w:lineRule="auto"/>
        <w:rPr>
          <w:b/>
        </w:rPr>
      </w:pPr>
      <w:r>
        <w:rPr>
          <w:b/>
        </w:rPr>
        <w:t xml:space="preserve">                                    Soccer Field</w:t>
      </w:r>
    </w:p>
    <w:p w:rsidR="002C784A" w:rsidRDefault="002C784A">
      <w:pPr>
        <w:spacing w:line="240" w:lineRule="auto"/>
      </w:pPr>
    </w:p>
    <w:p w:rsidR="002C784A" w:rsidRDefault="00092E7F">
      <w:pPr>
        <w:spacing w:line="240" w:lineRule="auto"/>
      </w:pPr>
      <w:r>
        <w:t>1            18                   Synthetic Turf Installation Field Rendering, 2007</w:t>
      </w:r>
    </w:p>
    <w:p w:rsidR="002C784A" w:rsidRDefault="002C784A">
      <w:pPr>
        <w:spacing w:line="240" w:lineRule="auto"/>
      </w:pPr>
    </w:p>
    <w:p w:rsidR="002C784A" w:rsidRDefault="00092E7F">
      <w:pPr>
        <w:spacing w:line="240" w:lineRule="auto"/>
        <w:rPr>
          <w:b/>
        </w:rPr>
      </w:pPr>
      <w:r>
        <w:t xml:space="preserve">                                     </w:t>
      </w:r>
      <w:r>
        <w:rPr>
          <w:b/>
        </w:rPr>
        <w:t>St. Joseph the Worker Hall</w:t>
      </w:r>
    </w:p>
    <w:p w:rsidR="002C784A" w:rsidRDefault="00092E7F">
      <w:pPr>
        <w:spacing w:line="240" w:lineRule="auto"/>
      </w:pPr>
      <w:r>
        <w:t xml:space="preserve"> </w:t>
      </w:r>
    </w:p>
    <w:p w:rsidR="002C784A" w:rsidRDefault="00092E7F">
      <w:pPr>
        <w:spacing w:line="240" w:lineRule="auto"/>
      </w:pPr>
      <w:r>
        <w:t>2             X                    Architectural Concept Drawing, 1964</w:t>
      </w:r>
    </w:p>
    <w:p w:rsidR="002C784A" w:rsidRDefault="002C784A">
      <w:pPr>
        <w:spacing w:line="240" w:lineRule="auto"/>
      </w:pPr>
    </w:p>
    <w:p w:rsidR="002C784A" w:rsidRDefault="00092E7F">
      <w:pPr>
        <w:spacing w:line="240" w:lineRule="auto"/>
      </w:pPr>
      <w:r>
        <w:t>1            12                   Men’s Dormitory Architectural Concept Drawing, 1964</w:t>
      </w:r>
    </w:p>
    <w:p w:rsidR="002C784A" w:rsidRDefault="002C784A">
      <w:pPr>
        <w:spacing w:line="240" w:lineRule="auto"/>
      </w:pPr>
    </w:p>
    <w:p w:rsidR="002C784A" w:rsidRDefault="00092E7F">
      <w:pPr>
        <w:spacing w:line="240" w:lineRule="auto"/>
        <w:rPr>
          <w:b/>
        </w:rPr>
      </w:pPr>
      <w:r>
        <w:t xml:space="preserve">                                     </w:t>
      </w:r>
      <w:proofErr w:type="spellStart"/>
      <w:r>
        <w:rPr>
          <w:b/>
        </w:rPr>
        <w:t>Sturrus</w:t>
      </w:r>
      <w:proofErr w:type="spellEnd"/>
      <w:r>
        <w:rPr>
          <w:b/>
        </w:rPr>
        <w:t xml:space="preserve"> Center</w:t>
      </w:r>
    </w:p>
    <w:p w:rsidR="002C784A" w:rsidRDefault="002C784A">
      <w:pPr>
        <w:spacing w:line="240" w:lineRule="auto"/>
        <w:rPr>
          <w:b/>
        </w:rPr>
      </w:pPr>
    </w:p>
    <w:p w:rsidR="002C784A" w:rsidRDefault="00092E7F">
      <w:pPr>
        <w:spacing w:line="240" w:lineRule="auto"/>
      </w:pPr>
      <w:r>
        <w:t>1             6                     Fieldhouse Architectural Concept Drawing, 1957</w:t>
      </w:r>
    </w:p>
    <w:p w:rsidR="002C784A" w:rsidRDefault="002C784A">
      <w:pPr>
        <w:spacing w:line="240" w:lineRule="auto"/>
      </w:pPr>
    </w:p>
    <w:p w:rsidR="002C784A" w:rsidRDefault="00092E7F">
      <w:pPr>
        <w:spacing w:line="240" w:lineRule="auto"/>
      </w:pPr>
      <w:r>
        <w:t>1             6                     Physical Education Building Architectural Concept Building, 1966</w:t>
      </w:r>
    </w:p>
    <w:p w:rsidR="002C784A" w:rsidRDefault="002C784A">
      <w:pPr>
        <w:spacing w:line="240" w:lineRule="auto"/>
      </w:pPr>
    </w:p>
    <w:p w:rsidR="002C784A" w:rsidRDefault="002C784A">
      <w:pPr>
        <w:spacing w:line="240" w:lineRule="auto"/>
      </w:pPr>
    </w:p>
    <w:p w:rsidR="002C784A" w:rsidRDefault="002C784A">
      <w:pPr>
        <w:spacing w:line="240" w:lineRule="auto"/>
      </w:pPr>
    </w:p>
    <w:p w:rsidR="002C784A" w:rsidRDefault="002C784A">
      <w:pPr>
        <w:spacing w:line="240" w:lineRule="auto"/>
        <w:rPr>
          <w:b/>
        </w:rPr>
      </w:pPr>
    </w:p>
    <w:p w:rsidR="002C784A" w:rsidRDefault="00092E7F">
      <w:pPr>
        <w:spacing w:line="240" w:lineRule="auto"/>
        <w:rPr>
          <w:b/>
        </w:rPr>
      </w:pPr>
      <w:r>
        <w:rPr>
          <w:b/>
        </w:rPr>
        <w:t>See Related Images</w:t>
      </w:r>
    </w:p>
    <w:p w:rsidR="002C784A" w:rsidRDefault="002C784A">
      <w:pPr>
        <w:spacing w:line="240" w:lineRule="auto"/>
        <w:rPr>
          <w:b/>
        </w:rPr>
      </w:pPr>
    </w:p>
    <w:p w:rsidR="002C784A" w:rsidRDefault="00092E7F">
      <w:pPr>
        <w:spacing w:line="240" w:lineRule="auto"/>
        <w:rPr>
          <w:b/>
        </w:rPr>
      </w:pPr>
      <w:r>
        <w:rPr>
          <w:b/>
        </w:rPr>
        <w:t>Location                              Contents</w:t>
      </w:r>
    </w:p>
    <w:p w:rsidR="002C784A" w:rsidRDefault="002C784A">
      <w:pPr>
        <w:spacing w:line="240" w:lineRule="auto"/>
      </w:pPr>
    </w:p>
    <w:p w:rsidR="002C784A" w:rsidRDefault="00092E7F">
      <w:pPr>
        <w:spacing w:line="240" w:lineRule="auto"/>
      </w:pPr>
      <w:r>
        <w:t>1958 yearbook pg. 12-13     Campus of the Future, Aerial Perspective of Campus Development</w:t>
      </w:r>
    </w:p>
    <w:p w:rsidR="002C784A" w:rsidRDefault="002C784A">
      <w:pPr>
        <w:spacing w:line="240" w:lineRule="auto"/>
        <w:rPr>
          <w:b/>
        </w:rPr>
      </w:pPr>
    </w:p>
    <w:p w:rsidR="002C784A" w:rsidRDefault="002C784A">
      <w:pPr>
        <w:spacing w:line="240" w:lineRule="auto"/>
        <w:rPr>
          <w:b/>
        </w:rPr>
      </w:pPr>
    </w:p>
    <w:p w:rsidR="002C784A" w:rsidRDefault="002C784A">
      <w:pPr>
        <w:spacing w:line="240" w:lineRule="auto"/>
      </w:pPr>
    </w:p>
    <w:p w:rsidR="002C784A" w:rsidRDefault="002C784A">
      <w:pPr>
        <w:spacing w:line="240" w:lineRule="auto"/>
      </w:pPr>
    </w:p>
    <w:sectPr w:rsidR="002C78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A"/>
    <w:rsid w:val="00092E7F"/>
    <w:rsid w:val="002C784A"/>
    <w:rsid w:val="002E5350"/>
    <w:rsid w:val="007D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651"/>
  <w15:docId w15:val="{B7D055CD-3390-4122-ADAD-45CC4F67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4</cp:revision>
  <dcterms:created xsi:type="dcterms:W3CDTF">2017-05-30T16:59:00Z</dcterms:created>
  <dcterms:modified xsi:type="dcterms:W3CDTF">2017-06-01T14:58:00Z</dcterms:modified>
</cp:coreProperties>
</file>